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9EF" w14:textId="000BBE48" w:rsidR="005D59A7" w:rsidRDefault="39BCBC8E" w:rsidP="00644C5B">
      <w:pPr>
        <w:spacing w:after="0"/>
        <w:jc w:val="center"/>
        <w:rPr>
          <w:rFonts w:ascii="Cambria" w:eastAsia="Arial" w:hAnsi="Cambria" w:cs="Arial"/>
          <w:b/>
          <w:bCs/>
          <w:color w:val="auto"/>
          <w:sz w:val="28"/>
          <w:szCs w:val="28"/>
        </w:rPr>
      </w:pPr>
      <w:r w:rsidRPr="39BCBC8E">
        <w:rPr>
          <w:rFonts w:ascii="Cambria" w:eastAsia="Arial" w:hAnsi="Cambria" w:cs="Arial"/>
          <w:b/>
          <w:bCs/>
          <w:color w:val="auto"/>
          <w:sz w:val="28"/>
          <w:szCs w:val="28"/>
        </w:rPr>
        <w:t xml:space="preserve">2023 State Convention </w:t>
      </w:r>
    </w:p>
    <w:p w14:paraId="48981940" w14:textId="5FBB3F42" w:rsidR="00644C5B" w:rsidRDefault="39BCBC8E" w:rsidP="00644C5B">
      <w:pPr>
        <w:spacing w:after="0"/>
        <w:jc w:val="center"/>
        <w:rPr>
          <w:rFonts w:ascii="Cambria" w:eastAsia="Arial" w:hAnsi="Cambria" w:cs="Arial"/>
          <w:b/>
          <w:bCs/>
          <w:color w:val="auto"/>
          <w:sz w:val="28"/>
          <w:szCs w:val="28"/>
        </w:rPr>
      </w:pPr>
      <w:r w:rsidRPr="39BCBC8E">
        <w:rPr>
          <w:rFonts w:ascii="Cambria" w:eastAsia="Arial" w:hAnsi="Cambria" w:cs="Arial"/>
          <w:b/>
          <w:bCs/>
          <w:color w:val="auto"/>
          <w:sz w:val="28"/>
          <w:szCs w:val="28"/>
        </w:rPr>
        <w:t>May 26</w:t>
      </w:r>
      <w:r w:rsidRPr="39BCBC8E">
        <w:rPr>
          <w:rFonts w:ascii="Cambria" w:eastAsia="Arial" w:hAnsi="Cambria" w:cs="Arial"/>
          <w:b/>
          <w:bCs/>
          <w:color w:val="auto"/>
          <w:sz w:val="28"/>
          <w:szCs w:val="28"/>
          <w:vertAlign w:val="superscript"/>
        </w:rPr>
        <w:t>th</w:t>
      </w:r>
      <w:r w:rsidRPr="39BCBC8E">
        <w:rPr>
          <w:rFonts w:ascii="Cambria" w:eastAsia="Arial" w:hAnsi="Cambria" w:cs="Arial"/>
          <w:b/>
          <w:bCs/>
          <w:color w:val="auto"/>
          <w:sz w:val="28"/>
          <w:szCs w:val="28"/>
        </w:rPr>
        <w:t>-27</w:t>
      </w:r>
      <w:r w:rsidRPr="39BCBC8E">
        <w:rPr>
          <w:rFonts w:ascii="Cambria" w:eastAsia="Arial" w:hAnsi="Cambria" w:cs="Arial"/>
          <w:b/>
          <w:bCs/>
          <w:color w:val="auto"/>
          <w:sz w:val="28"/>
          <w:szCs w:val="28"/>
          <w:vertAlign w:val="superscript"/>
        </w:rPr>
        <w:t>th</w:t>
      </w:r>
      <w:r w:rsidRPr="39BCBC8E">
        <w:rPr>
          <w:rFonts w:ascii="Cambria" w:eastAsia="Arial" w:hAnsi="Cambria" w:cs="Arial"/>
          <w:b/>
          <w:bCs/>
          <w:color w:val="auto"/>
          <w:sz w:val="28"/>
          <w:szCs w:val="28"/>
        </w:rPr>
        <w:t>,2023</w:t>
      </w:r>
    </w:p>
    <w:p w14:paraId="4B569794" w14:textId="77777777" w:rsidR="005D59A7" w:rsidRPr="005D59A7" w:rsidRDefault="005D59A7" w:rsidP="00644C5B">
      <w:pPr>
        <w:spacing w:after="0"/>
        <w:jc w:val="center"/>
        <w:rPr>
          <w:rFonts w:ascii="Cambria" w:hAnsi="Cambria"/>
          <w:b/>
          <w:bCs/>
          <w:color w:val="auto"/>
          <w:sz w:val="16"/>
          <w:szCs w:val="16"/>
        </w:rPr>
      </w:pPr>
    </w:p>
    <w:p w14:paraId="0E0D78C1" w14:textId="61314897" w:rsidR="00644C5B" w:rsidRPr="00644C5B" w:rsidRDefault="00644C5B" w:rsidP="00644C5B">
      <w:pPr>
        <w:spacing w:after="0"/>
        <w:jc w:val="center"/>
        <w:rPr>
          <w:rFonts w:ascii="Arial Rounded MT Bold" w:hAnsi="Arial Rounded MT Bold"/>
          <w:color w:val="000099"/>
          <w:sz w:val="32"/>
          <w:szCs w:val="32"/>
        </w:rPr>
      </w:pPr>
      <w:r w:rsidRPr="00644C5B">
        <w:rPr>
          <w:rFonts w:ascii="Arial Rounded MT Bold" w:hAnsi="Arial Rounded MT Bold"/>
          <w:color w:val="000099"/>
          <w:sz w:val="32"/>
          <w:szCs w:val="32"/>
        </w:rPr>
        <w:t>SPONSOR ORDER FORM</w:t>
      </w:r>
    </w:p>
    <w:p w14:paraId="537240EB" w14:textId="77777777" w:rsidR="00644C5B" w:rsidRPr="00644C5B" w:rsidRDefault="00644C5B" w:rsidP="00644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189"/>
      </w:tblGrid>
      <w:tr w:rsidR="00644C5B" w14:paraId="7B180DF4" w14:textId="77777777" w:rsidTr="00B24DB1">
        <w:tc>
          <w:tcPr>
            <w:tcW w:w="6025" w:type="dxa"/>
          </w:tcPr>
          <w:p w14:paraId="35DE490C" w14:textId="77777777" w:rsidR="00644C5B" w:rsidRDefault="00644C5B" w:rsidP="00986913">
            <w:pPr>
              <w:tabs>
                <w:tab w:val="center" w:pos="3391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 xml:space="preserve">Convention Sponsor </w:t>
            </w:r>
          </w:p>
        </w:tc>
        <w:tc>
          <w:tcPr>
            <w:tcW w:w="4189" w:type="dxa"/>
          </w:tcPr>
          <w:p w14:paraId="2BA52F65" w14:textId="77777777" w:rsidR="00644C5B" w:rsidRDefault="00644C5B" w:rsidP="00986913">
            <w:pPr>
              <w:tabs>
                <w:tab w:val="right" w:pos="3942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ab/>
            </w: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>$15,000</w:t>
            </w:r>
          </w:p>
        </w:tc>
      </w:tr>
      <w:tr w:rsidR="00644C5B" w14:paraId="71A014DE" w14:textId="77777777" w:rsidTr="00B24DB1">
        <w:tc>
          <w:tcPr>
            <w:tcW w:w="6025" w:type="dxa"/>
          </w:tcPr>
          <w:p w14:paraId="64DC48CB" w14:textId="77777777" w:rsidR="00644C5B" w:rsidRDefault="00644C5B" w:rsidP="00986913">
            <w:pPr>
              <w:tabs>
                <w:tab w:val="center" w:pos="3391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 xml:space="preserve">State Dinner Sponsor </w:t>
            </w:r>
          </w:p>
        </w:tc>
        <w:tc>
          <w:tcPr>
            <w:tcW w:w="4189" w:type="dxa"/>
          </w:tcPr>
          <w:p w14:paraId="71E17706" w14:textId="77777777" w:rsidR="00644C5B" w:rsidRDefault="00644C5B" w:rsidP="00986913">
            <w:pPr>
              <w:tabs>
                <w:tab w:val="right" w:pos="3942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ab/>
            </w: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>$10,000</w:t>
            </w:r>
          </w:p>
        </w:tc>
      </w:tr>
      <w:tr w:rsidR="00B24DB1" w14:paraId="1D630086" w14:textId="77777777" w:rsidTr="00B24DB1">
        <w:tc>
          <w:tcPr>
            <w:tcW w:w="6025" w:type="dxa"/>
          </w:tcPr>
          <w:p w14:paraId="254D73DF" w14:textId="117E4872" w:rsidR="00B24DB1" w:rsidRDefault="00B24DB1" w:rsidP="00986913">
            <w:pPr>
              <w:tabs>
                <w:tab w:val="center" w:pos="3391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 w:rsidRPr="52BCFCF6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State Dinner Center Pieces</w:t>
            </w:r>
          </w:p>
        </w:tc>
        <w:tc>
          <w:tcPr>
            <w:tcW w:w="4189" w:type="dxa"/>
          </w:tcPr>
          <w:p w14:paraId="27630928" w14:textId="0A65D00D" w:rsidR="00B24DB1" w:rsidRDefault="00B24DB1" w:rsidP="00986913">
            <w:pPr>
              <w:tabs>
                <w:tab w:val="right" w:pos="3942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ab/>
            </w:r>
            <w:proofErr w:type="gramStart"/>
            <w:r w:rsidRPr="52BCFCF6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$</w:t>
            </w:r>
            <w:r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 xml:space="preserve">  </w:t>
            </w:r>
            <w:r w:rsidRPr="52BCFCF6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2,000</w:t>
            </w:r>
            <w:proofErr w:type="gramEnd"/>
          </w:p>
        </w:tc>
      </w:tr>
      <w:tr w:rsidR="00B24DB1" w14:paraId="0B976865" w14:textId="77777777" w:rsidTr="00B24DB1">
        <w:tc>
          <w:tcPr>
            <w:tcW w:w="6025" w:type="dxa"/>
          </w:tcPr>
          <w:p w14:paraId="7A17E8F9" w14:textId="0E589F84" w:rsidR="00B24DB1" w:rsidRDefault="00B24DB1" w:rsidP="00986913">
            <w:pPr>
              <w:tabs>
                <w:tab w:val="center" w:pos="3391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>Trade Show Booth</w:t>
            </w:r>
          </w:p>
        </w:tc>
        <w:tc>
          <w:tcPr>
            <w:tcW w:w="4189" w:type="dxa"/>
          </w:tcPr>
          <w:p w14:paraId="02517F90" w14:textId="234874A5" w:rsidR="00B24DB1" w:rsidRDefault="00B24DB1" w:rsidP="00986913">
            <w:pPr>
              <w:tabs>
                <w:tab w:val="right" w:pos="3942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ab/>
            </w: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>$</w:t>
            </w:r>
            <w:r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 xml:space="preserve">     </w:t>
            </w:r>
            <w:r w:rsidRPr="00002BEF"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  <w:t>500</w:t>
            </w:r>
          </w:p>
        </w:tc>
      </w:tr>
      <w:tr w:rsidR="00B24DB1" w14:paraId="71F63757" w14:textId="77777777" w:rsidTr="00B24DB1">
        <w:tc>
          <w:tcPr>
            <w:tcW w:w="6025" w:type="dxa"/>
          </w:tcPr>
          <w:p w14:paraId="4A8C9D32" w14:textId="18DF0240" w:rsidR="00B24DB1" w:rsidRDefault="00B24DB1" w:rsidP="00986913">
            <w:pPr>
              <w:tabs>
                <w:tab w:val="center" w:pos="3391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 w:rsidRPr="626443A3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Convention Bags</w:t>
            </w:r>
          </w:p>
        </w:tc>
        <w:tc>
          <w:tcPr>
            <w:tcW w:w="4189" w:type="dxa"/>
          </w:tcPr>
          <w:p w14:paraId="0F7761F9" w14:textId="47E853D0" w:rsidR="00B24DB1" w:rsidRDefault="00B24DB1" w:rsidP="00986913">
            <w:pPr>
              <w:tabs>
                <w:tab w:val="right" w:pos="3942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ab/>
            </w:r>
            <w:proofErr w:type="gramStart"/>
            <w:r w:rsidRPr="626443A3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$</w:t>
            </w:r>
            <w:r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 xml:space="preserve">  </w:t>
            </w:r>
            <w:r w:rsidRPr="626443A3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4,000</w:t>
            </w:r>
            <w:proofErr w:type="gramEnd"/>
          </w:p>
        </w:tc>
      </w:tr>
      <w:tr w:rsidR="00B24DB1" w14:paraId="0591DE0F" w14:textId="77777777" w:rsidTr="00B24DB1">
        <w:tc>
          <w:tcPr>
            <w:tcW w:w="6025" w:type="dxa"/>
          </w:tcPr>
          <w:p w14:paraId="0DB5F30E" w14:textId="6B8DDCB4" w:rsidR="00B24DB1" w:rsidRDefault="00B24DB1" w:rsidP="00986913">
            <w:pPr>
              <w:tabs>
                <w:tab w:val="center" w:pos="3391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 w:rsidRPr="626443A3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Badge Holder Lanyards</w:t>
            </w:r>
          </w:p>
        </w:tc>
        <w:tc>
          <w:tcPr>
            <w:tcW w:w="4189" w:type="dxa"/>
          </w:tcPr>
          <w:p w14:paraId="183A09AD" w14:textId="6AA4FBCB" w:rsidR="00B24DB1" w:rsidRDefault="00B24DB1" w:rsidP="00986913">
            <w:pPr>
              <w:tabs>
                <w:tab w:val="right" w:pos="3942"/>
                <w:tab w:val="center" w:pos="6793"/>
                <w:tab w:val="right" w:pos="9376"/>
              </w:tabs>
              <w:spacing w:after="18" w:line="250" w:lineRule="auto"/>
              <w:rPr>
                <w:rFonts w:ascii="Arial Rounded MT" w:eastAsia="Arial Rounded MT" w:hAnsi="Arial Rounded MT" w:cs="Arial Rounded MT"/>
                <w:b/>
                <w:sz w:val="44"/>
                <w:szCs w:val="44"/>
              </w:rPr>
            </w:pPr>
            <w:r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ab/>
            </w:r>
            <w:proofErr w:type="gramStart"/>
            <w:r w:rsidRPr="626443A3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$</w:t>
            </w:r>
            <w:r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 xml:space="preserve">  </w:t>
            </w:r>
            <w:r w:rsidRPr="626443A3">
              <w:rPr>
                <w:rFonts w:ascii="Arial Rounded MT" w:eastAsia="Arial Rounded MT" w:hAnsi="Arial Rounded MT" w:cs="Arial Rounded MT"/>
                <w:b/>
                <w:bCs/>
                <w:sz w:val="44"/>
                <w:szCs w:val="44"/>
              </w:rPr>
              <w:t>1,000</w:t>
            </w:r>
            <w:proofErr w:type="gramEnd"/>
          </w:p>
        </w:tc>
      </w:tr>
    </w:tbl>
    <w:p w14:paraId="78A351AA" w14:textId="77777777" w:rsidR="00644C5B" w:rsidRDefault="00644C5B" w:rsidP="00644C5B">
      <w:pPr>
        <w:spacing w:after="134"/>
        <w:ind w:left="-5" w:hanging="10"/>
        <w:rPr>
          <w:rFonts w:ascii="Arial Rounded MT" w:eastAsia="Arial Rounded MT" w:hAnsi="Arial Rounded MT" w:cs="Arial Rounded MT"/>
          <w:b/>
          <w:sz w:val="28"/>
          <w:szCs w:val="28"/>
        </w:rPr>
      </w:pPr>
    </w:p>
    <w:p w14:paraId="2C80DCEC" w14:textId="71174B63" w:rsidR="00644C5B" w:rsidRPr="00002BEF" w:rsidRDefault="00644C5B" w:rsidP="00644C5B">
      <w:pPr>
        <w:spacing w:after="134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Sponsorship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 xml:space="preserve">: </w:t>
      </w:r>
    </w:p>
    <w:p w14:paraId="66A80E71" w14:textId="56AB38B8" w:rsidR="00644C5B" w:rsidRPr="00002BEF" w:rsidRDefault="00644C5B" w:rsidP="00644C5B">
      <w:pPr>
        <w:spacing w:after="157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Name &amp; Title: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 xml:space="preserve"> </w:t>
      </w:r>
    </w:p>
    <w:p w14:paraId="583EF48B" w14:textId="7038BDB9" w:rsidR="00644C5B" w:rsidRPr="00002BEF" w:rsidRDefault="00644C5B" w:rsidP="00644C5B">
      <w:pPr>
        <w:spacing w:after="157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Company Name: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 xml:space="preserve"> </w:t>
      </w:r>
    </w:p>
    <w:p w14:paraId="02385D21" w14:textId="261664B5" w:rsidR="00644C5B" w:rsidRPr="00002BEF" w:rsidRDefault="00644C5B" w:rsidP="00644C5B">
      <w:pPr>
        <w:spacing w:after="157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 xml:space="preserve">Council/Assembly Sponsor: </w:t>
      </w:r>
    </w:p>
    <w:p w14:paraId="47596C4A" w14:textId="43B614D3" w:rsidR="00644C5B" w:rsidRPr="00002BEF" w:rsidRDefault="00644C5B" w:rsidP="00644C5B">
      <w:pPr>
        <w:spacing w:after="157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Street Address: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 xml:space="preserve"> 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ab/>
      </w:r>
    </w:p>
    <w:p w14:paraId="4C9C40A8" w14:textId="28121019" w:rsidR="00644C5B" w:rsidRPr="00002BEF" w:rsidRDefault="00644C5B" w:rsidP="00644C5B">
      <w:pPr>
        <w:spacing w:after="157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City/State/Zip:</w:t>
      </w:r>
      <w:r w:rsidR="002E59DD">
        <w:rPr>
          <w:rFonts w:ascii="Arial Rounded MT" w:eastAsia="Arial Rounded MT" w:hAnsi="Arial Rounded MT" w:cs="Arial Rounded MT"/>
          <w:b/>
          <w:sz w:val="28"/>
          <w:szCs w:val="28"/>
        </w:rPr>
        <w:t xml:space="preserve"> </w:t>
      </w:r>
    </w:p>
    <w:p w14:paraId="21693B7C" w14:textId="61405607" w:rsidR="00644C5B" w:rsidRPr="00002BEF" w:rsidRDefault="00644C5B" w:rsidP="00644C5B">
      <w:pPr>
        <w:spacing w:after="157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Mobile Number: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 xml:space="preserve"> </w:t>
      </w:r>
    </w:p>
    <w:p w14:paraId="5D1BBE57" w14:textId="093C6384" w:rsidR="00644C5B" w:rsidRPr="00002BEF" w:rsidRDefault="00644C5B" w:rsidP="00644C5B">
      <w:pPr>
        <w:spacing w:after="322"/>
        <w:ind w:left="-5" w:hanging="10"/>
        <w:rPr>
          <w:sz w:val="28"/>
          <w:szCs w:val="28"/>
        </w:rPr>
      </w:pPr>
      <w:r w:rsidRPr="00002BEF">
        <w:rPr>
          <w:rFonts w:ascii="Arial Rounded MT" w:eastAsia="Arial Rounded MT" w:hAnsi="Arial Rounded MT" w:cs="Arial Rounded MT"/>
          <w:b/>
          <w:sz w:val="28"/>
          <w:szCs w:val="28"/>
        </w:rPr>
        <w:t>Email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 xml:space="preserve">: </w:t>
      </w:r>
      <w:r w:rsidR="005D59A7">
        <w:rPr>
          <w:rFonts w:ascii="Arial Rounded MT" w:eastAsia="Arial Rounded MT" w:hAnsi="Arial Rounded MT" w:cs="Arial Rounded MT"/>
          <w:b/>
          <w:sz w:val="28"/>
          <w:szCs w:val="28"/>
        </w:rPr>
        <w:tab/>
      </w:r>
    </w:p>
    <w:p w14:paraId="131A77BC" w14:textId="7599DC1E" w:rsidR="0000037F" w:rsidRPr="00344AB8" w:rsidRDefault="39BCBC8E" w:rsidP="00644C5B">
      <w:pPr>
        <w:spacing w:after="1370" w:line="265" w:lineRule="auto"/>
        <w:contextualSpacing/>
        <w:jc w:val="center"/>
        <w:rPr>
          <w:rFonts w:ascii="Arial Rounded MT Bold" w:eastAsia="Arial" w:hAnsi="Arial Rounded MT Bold" w:cs="Arial"/>
          <w:b/>
          <w:sz w:val="20"/>
          <w:szCs w:val="20"/>
        </w:rPr>
      </w:pPr>
      <w:r w:rsidRPr="00344AB8">
        <w:rPr>
          <w:rFonts w:ascii="Arial Rounded MT Bold" w:eastAsia="Arial" w:hAnsi="Arial Rounded MT Bold" w:cs="Arial"/>
          <w:b/>
          <w:bCs/>
          <w:color w:val="FF0000"/>
          <w:sz w:val="20"/>
          <w:szCs w:val="20"/>
        </w:rPr>
        <w:t xml:space="preserve">DEADLINE: </w:t>
      </w:r>
      <w:r w:rsidR="00344AB8" w:rsidRPr="00344AB8">
        <w:rPr>
          <w:rFonts w:ascii="Arial Rounded MT Bold" w:eastAsia="Arial" w:hAnsi="Arial Rounded MT Bold" w:cs="Arial"/>
          <w:b/>
          <w:bCs/>
          <w:color w:val="FF0000"/>
          <w:sz w:val="20"/>
          <w:szCs w:val="20"/>
        </w:rPr>
        <w:t xml:space="preserve">May </w:t>
      </w:r>
      <w:r w:rsidRPr="00344AB8">
        <w:rPr>
          <w:rFonts w:ascii="Arial Rounded MT Bold" w:eastAsia="Arial" w:hAnsi="Arial Rounded MT Bold" w:cs="Arial"/>
          <w:b/>
          <w:bCs/>
          <w:color w:val="FF0000"/>
          <w:sz w:val="20"/>
          <w:szCs w:val="20"/>
        </w:rPr>
        <w:t>1</w:t>
      </w:r>
      <w:r w:rsidRPr="00344AB8">
        <w:rPr>
          <w:rFonts w:ascii="Arial Rounded MT Bold" w:eastAsia="Arial" w:hAnsi="Arial Rounded MT Bold" w:cs="Arial"/>
          <w:b/>
          <w:bCs/>
          <w:color w:val="FF0000"/>
          <w:sz w:val="20"/>
          <w:szCs w:val="20"/>
          <w:vertAlign w:val="superscript"/>
        </w:rPr>
        <w:t>st</w:t>
      </w:r>
      <w:r w:rsidRPr="00344AB8">
        <w:rPr>
          <w:rFonts w:ascii="Arial Rounded MT Bold" w:eastAsia="Arial" w:hAnsi="Arial Rounded MT Bold" w:cs="Arial"/>
          <w:b/>
          <w:bCs/>
          <w:color w:val="FF0000"/>
          <w:sz w:val="20"/>
          <w:szCs w:val="20"/>
        </w:rPr>
        <w:t>, 2023</w:t>
      </w:r>
    </w:p>
    <w:p w14:paraId="25173723" w14:textId="10F14616" w:rsidR="00644C5B" w:rsidRPr="00344AB8" w:rsidRDefault="00644C5B" w:rsidP="00E20E87">
      <w:pPr>
        <w:spacing w:after="1370" w:line="265" w:lineRule="auto"/>
        <w:contextualSpacing/>
        <w:jc w:val="center"/>
        <w:rPr>
          <w:rFonts w:ascii="Arial Rounded MT Bold" w:hAnsi="Arial Rounded MT Bold"/>
          <w:sz w:val="20"/>
          <w:szCs w:val="20"/>
        </w:rPr>
      </w:pPr>
      <w:r w:rsidRPr="00344AB8">
        <w:rPr>
          <w:rFonts w:ascii="Arial Rounded MT Bold" w:eastAsia="Arial" w:hAnsi="Arial Rounded MT Bold" w:cs="Arial"/>
          <w:b/>
          <w:sz w:val="20"/>
          <w:szCs w:val="20"/>
        </w:rPr>
        <w:t>Make Checks payable to:</w:t>
      </w:r>
    </w:p>
    <w:p w14:paraId="06AB03AC" w14:textId="77777777" w:rsidR="00644C5B" w:rsidRPr="00344AB8" w:rsidRDefault="00644C5B" w:rsidP="00E20E87">
      <w:pPr>
        <w:spacing w:after="0"/>
        <w:contextualSpacing/>
        <w:jc w:val="center"/>
        <w:rPr>
          <w:rFonts w:ascii="Arial Rounded MT Bold" w:hAnsi="Arial Rounded MT Bold"/>
          <w:sz w:val="20"/>
          <w:szCs w:val="20"/>
        </w:rPr>
      </w:pPr>
      <w:r w:rsidRPr="00344AB8">
        <w:rPr>
          <w:rFonts w:ascii="Arial Rounded MT Bold" w:eastAsia="Arial Rounded MT" w:hAnsi="Arial Rounded MT Bold" w:cs="Arial Rounded MT"/>
          <w:b/>
          <w:color w:val="FF0000"/>
          <w:sz w:val="20"/>
          <w:szCs w:val="20"/>
        </w:rPr>
        <w:t>FLORIDA STATE COUNCIL</w:t>
      </w:r>
    </w:p>
    <w:p w14:paraId="4DDF8CC6" w14:textId="73EB4A21" w:rsidR="00F0412B" w:rsidRPr="00344AB8" w:rsidRDefault="00644C5B" w:rsidP="00E20E87">
      <w:pPr>
        <w:spacing w:after="0"/>
        <w:contextualSpacing/>
        <w:jc w:val="center"/>
        <w:rPr>
          <w:rFonts w:ascii="Arial Rounded MT Bold" w:hAnsi="Arial Rounded MT Bold"/>
          <w:sz w:val="20"/>
          <w:szCs w:val="20"/>
        </w:rPr>
      </w:pPr>
      <w:r w:rsidRPr="00344AB8">
        <w:rPr>
          <w:rFonts w:ascii="Arial Rounded MT Bold" w:hAnsi="Arial Rounded MT Bold"/>
          <w:sz w:val="20"/>
          <w:szCs w:val="20"/>
        </w:rPr>
        <w:t>Mail to:</w:t>
      </w:r>
    </w:p>
    <w:p w14:paraId="563C3E3C" w14:textId="77777777" w:rsidR="00F0412B" w:rsidRPr="00344AB8" w:rsidRDefault="00F0412B" w:rsidP="00E20E87">
      <w:pPr>
        <w:spacing w:after="0"/>
        <w:contextualSpacing/>
        <w:jc w:val="center"/>
        <w:rPr>
          <w:rFonts w:ascii="Arial Rounded MT Bold" w:hAnsi="Arial Rounded MT Bold"/>
          <w:sz w:val="20"/>
          <w:szCs w:val="20"/>
        </w:rPr>
      </w:pPr>
      <w:r w:rsidRPr="00344AB8">
        <w:rPr>
          <w:rFonts w:ascii="Arial Rounded MT Bold" w:hAnsi="Arial Rounded MT Bold"/>
          <w:sz w:val="20"/>
          <w:szCs w:val="20"/>
        </w:rPr>
        <w:t>Ed Sleyzak</w:t>
      </w:r>
    </w:p>
    <w:p w14:paraId="030B4A63" w14:textId="77777777" w:rsidR="00F0412B" w:rsidRPr="00344AB8" w:rsidRDefault="00F0412B" w:rsidP="00E20E87">
      <w:pPr>
        <w:spacing w:after="0"/>
        <w:contextualSpacing/>
        <w:jc w:val="center"/>
        <w:rPr>
          <w:rFonts w:ascii="Arial Rounded MT Bold" w:hAnsi="Arial Rounded MT Bold"/>
          <w:sz w:val="20"/>
          <w:szCs w:val="20"/>
        </w:rPr>
      </w:pPr>
      <w:r w:rsidRPr="00344AB8">
        <w:rPr>
          <w:rFonts w:ascii="Arial Rounded MT Bold" w:hAnsi="Arial Rounded MT Bold"/>
          <w:sz w:val="20"/>
          <w:szCs w:val="20"/>
        </w:rPr>
        <w:t>C/O FSC Knights of Columbus</w:t>
      </w:r>
    </w:p>
    <w:p w14:paraId="6A390C8B" w14:textId="21DFC039" w:rsidR="00644C5B" w:rsidRPr="00344AB8" w:rsidRDefault="00E20E87" w:rsidP="00E20E87">
      <w:pPr>
        <w:spacing w:after="0"/>
        <w:ind w:right="1686"/>
        <w:contextualSpacing/>
        <w:jc w:val="center"/>
        <w:rPr>
          <w:rFonts w:ascii="Arial Rounded MT Bold" w:hAnsi="Arial Rounded MT Bold"/>
          <w:sz w:val="20"/>
          <w:szCs w:val="20"/>
        </w:rPr>
      </w:pPr>
      <w:r w:rsidRPr="00344AB8">
        <w:rPr>
          <w:rFonts w:ascii="Arial Rounded MT Bold" w:eastAsia="Arial" w:hAnsi="Arial Rounded MT Bold" w:cs="Arial"/>
          <w:sz w:val="20"/>
          <w:szCs w:val="20"/>
        </w:rPr>
        <w:t xml:space="preserve">                           </w:t>
      </w:r>
      <w:r w:rsidR="0000037F" w:rsidRPr="00344AB8">
        <w:rPr>
          <w:rFonts w:ascii="Arial Rounded MT Bold" w:eastAsia="Arial" w:hAnsi="Arial Rounded MT Bold" w:cs="Arial"/>
          <w:sz w:val="20"/>
          <w:szCs w:val="20"/>
        </w:rPr>
        <w:t>11280 6</w:t>
      </w:r>
      <w:r w:rsidR="0000037F" w:rsidRPr="00344AB8">
        <w:rPr>
          <w:rFonts w:ascii="Arial Rounded MT Bold" w:eastAsia="Arial" w:hAnsi="Arial Rounded MT Bold" w:cs="Arial"/>
          <w:sz w:val="20"/>
          <w:szCs w:val="20"/>
          <w:vertAlign w:val="superscript"/>
        </w:rPr>
        <w:t>th</w:t>
      </w:r>
      <w:r w:rsidR="0000037F" w:rsidRPr="00344AB8">
        <w:rPr>
          <w:rFonts w:ascii="Arial Rounded MT Bold" w:eastAsia="Arial" w:hAnsi="Arial Rounded MT Bold" w:cs="Arial"/>
          <w:sz w:val="20"/>
          <w:szCs w:val="20"/>
        </w:rPr>
        <w:t xml:space="preserve"> St E Treasure Island, FL 33706</w:t>
      </w:r>
    </w:p>
    <w:p w14:paraId="6C8636A5" w14:textId="45DD0368" w:rsidR="0000037F" w:rsidRDefault="00644C5B" w:rsidP="00E20E87">
      <w:pPr>
        <w:spacing w:after="0"/>
        <w:jc w:val="center"/>
        <w:rPr>
          <w:rFonts w:ascii="Arial Rounded MT Bold" w:eastAsia="Arial" w:hAnsi="Arial Rounded MT Bold" w:cs="Arial"/>
          <w:sz w:val="24"/>
          <w:szCs w:val="24"/>
        </w:rPr>
      </w:pPr>
      <w:r>
        <w:rPr>
          <w:rFonts w:ascii="Arial Rounded MT Bold" w:eastAsia="Arial" w:hAnsi="Arial Rounded MT Bold" w:cs="Arial"/>
          <w:sz w:val="24"/>
          <w:szCs w:val="24"/>
        </w:rPr>
        <w:t>813.</w:t>
      </w:r>
      <w:r w:rsidR="0000037F">
        <w:rPr>
          <w:rFonts w:ascii="Arial Rounded MT Bold" w:eastAsia="Arial" w:hAnsi="Arial Rounded MT Bold" w:cs="Arial"/>
          <w:sz w:val="24"/>
          <w:szCs w:val="24"/>
        </w:rPr>
        <w:t>416.4317</w:t>
      </w:r>
    </w:p>
    <w:p w14:paraId="762D54C5" w14:textId="70662646" w:rsidR="005D59A7" w:rsidRPr="005D59A7" w:rsidRDefault="00344AB8" w:rsidP="00E20E87">
      <w:pPr>
        <w:spacing w:after="0"/>
        <w:jc w:val="center"/>
        <w:rPr>
          <w:rFonts w:ascii="Arial Rounded MT Bold" w:eastAsia="Arial" w:hAnsi="Arial Rounded MT Bold" w:cs="Arial"/>
          <w:color w:val="0000FF" w:themeColor="hyperlink"/>
          <w:sz w:val="24"/>
          <w:szCs w:val="24"/>
          <w:u w:val="single"/>
        </w:rPr>
      </w:pPr>
      <w:hyperlink r:id="rId8" w:history="1">
        <w:r w:rsidR="00644C5B" w:rsidRPr="00B1466F">
          <w:rPr>
            <w:rStyle w:val="Hyperlink"/>
            <w:rFonts w:ascii="Arial Rounded MT Bold" w:eastAsia="Arial" w:hAnsi="Arial Rounded MT Bold" w:cs="Arial"/>
            <w:sz w:val="24"/>
            <w:szCs w:val="24"/>
          </w:rPr>
          <w:t>Advertising@floridakofc.org</w:t>
        </w:r>
      </w:hyperlink>
    </w:p>
    <w:sectPr w:rsidR="005D59A7" w:rsidRPr="005D59A7" w:rsidSect="00283DB8">
      <w:footerReference w:type="default" r:id="rId9"/>
      <w:headerReference w:type="first" r:id="rId10"/>
      <w:footerReference w:type="first" r:id="rId11"/>
      <w:pgSz w:w="12240" w:h="15840"/>
      <w:pgMar w:top="108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8F82" w14:textId="77777777" w:rsidR="00C63FE8" w:rsidRDefault="00C63FE8" w:rsidP="006C591E">
      <w:pPr>
        <w:spacing w:after="0" w:line="240" w:lineRule="auto"/>
      </w:pPr>
      <w:r>
        <w:separator/>
      </w:r>
    </w:p>
  </w:endnote>
  <w:endnote w:type="continuationSeparator" w:id="0">
    <w:p w14:paraId="50DFB38F" w14:textId="77777777" w:rsidR="00C63FE8" w:rsidRDefault="00C63FE8" w:rsidP="006C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8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33CD2" w14:textId="77777777" w:rsidR="00283DB8" w:rsidRDefault="00283DB8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60E112E3" w14:textId="77777777" w:rsidR="00283DB8" w:rsidRDefault="0028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980" w14:textId="77777777" w:rsidR="00283DB8" w:rsidRDefault="00283DB8">
    <w:pPr>
      <w:pStyle w:val="Footer"/>
      <w:jc w:val="center"/>
    </w:pPr>
  </w:p>
  <w:p w14:paraId="604ED37A" w14:textId="77777777" w:rsidR="00283DB8" w:rsidRDefault="0028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0350" w14:textId="77777777" w:rsidR="00C63FE8" w:rsidRDefault="00C63FE8" w:rsidP="006C591E">
      <w:pPr>
        <w:spacing w:after="0" w:line="240" w:lineRule="auto"/>
      </w:pPr>
      <w:r>
        <w:separator/>
      </w:r>
    </w:p>
  </w:footnote>
  <w:footnote w:type="continuationSeparator" w:id="0">
    <w:p w14:paraId="09222749" w14:textId="77777777" w:rsidR="00C63FE8" w:rsidRDefault="00C63FE8" w:rsidP="006C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8630" w14:textId="77777777" w:rsidR="00283DB8" w:rsidRDefault="005E04D3" w:rsidP="00283DB8">
    <w:pPr>
      <w:pStyle w:val="Header"/>
      <w:rPr>
        <w:rFonts w:ascii="Old English Text MT" w:hAnsi="Old English Text MT"/>
        <w:color w:val="000066"/>
        <w:sz w:val="36"/>
        <w:szCs w:val="36"/>
      </w:rPr>
    </w:pPr>
    <w:r>
      <w:rPr>
        <w:rFonts w:ascii="Old English Text MT" w:hAnsi="Old English Text MT"/>
        <w:noProof/>
        <w:color w:val="000066"/>
        <w:sz w:val="36"/>
        <w:szCs w:val="36"/>
      </w:rPr>
      <w:drawing>
        <wp:anchor distT="0" distB="0" distL="114300" distR="114300" simplePos="0" relativeHeight="251681792" behindDoc="0" locked="0" layoutInCell="1" allowOverlap="1" wp14:anchorId="30930D82" wp14:editId="147A0A8C">
          <wp:simplePos x="0" y="0"/>
          <wp:positionH relativeFrom="column">
            <wp:posOffset>5708333</wp:posOffset>
          </wp:positionH>
          <wp:positionV relativeFrom="paragraph">
            <wp:posOffset>-185737</wp:posOffset>
          </wp:positionV>
          <wp:extent cx="962025" cy="967105"/>
          <wp:effectExtent l="0" t="0" r="9525" b="444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65B9">
      <w:rPr>
        <w:noProof/>
      </w:rPr>
      <w:drawing>
        <wp:anchor distT="0" distB="0" distL="114300" distR="114300" simplePos="0" relativeHeight="251680768" behindDoc="0" locked="0" layoutInCell="1" allowOverlap="1" wp14:anchorId="28F359ED" wp14:editId="1ACDB45D">
          <wp:simplePos x="0" y="0"/>
          <wp:positionH relativeFrom="column">
            <wp:posOffset>-19050</wp:posOffset>
          </wp:positionH>
          <wp:positionV relativeFrom="paragraph">
            <wp:posOffset>-228600</wp:posOffset>
          </wp:positionV>
          <wp:extent cx="2362200" cy="87820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DB8">
      <w:rPr>
        <w:rFonts w:ascii="Old English Text MT" w:hAnsi="Old English Text MT"/>
        <w:color w:val="000066"/>
        <w:sz w:val="36"/>
        <w:szCs w:val="36"/>
      </w:rPr>
      <w:tab/>
    </w:r>
  </w:p>
  <w:p w14:paraId="0C989BD5" w14:textId="77777777" w:rsidR="008052C5" w:rsidRDefault="00283DB8" w:rsidP="00283DB8">
    <w:pPr>
      <w:spacing w:after="0"/>
    </w:pPr>
    <w:r>
      <w:tab/>
    </w:r>
    <w:r>
      <w:tab/>
    </w:r>
    <w:r>
      <w:tab/>
    </w:r>
    <w:r>
      <w:tab/>
    </w:r>
    <w:r>
      <w:tab/>
    </w:r>
  </w:p>
  <w:p w14:paraId="559EFD4A" w14:textId="77777777" w:rsidR="008052C5" w:rsidRDefault="008052C5" w:rsidP="00283DB8">
    <w:pPr>
      <w:spacing w:after="0"/>
    </w:pPr>
  </w:p>
  <w:p w14:paraId="4F67E197" w14:textId="77777777" w:rsidR="00283DB8" w:rsidRPr="008052C5" w:rsidRDefault="004F65B9" w:rsidP="008052C5">
    <w:pPr>
      <w:spacing w:after="0"/>
      <w:ind w:left="-270"/>
      <w:rPr>
        <w:rFonts w:ascii="Arial" w:hAnsi="Arial" w:cs="Arial"/>
        <w:b/>
        <w:bCs/>
        <w:color w:val="000066"/>
        <w:sz w:val="36"/>
        <w:szCs w:val="36"/>
      </w:rPr>
    </w:pPr>
    <w:r>
      <w:rPr>
        <w:rFonts w:ascii="Arial" w:hAnsi="Arial" w:cs="Arial"/>
        <w:b/>
        <w:bCs/>
        <w:color w:val="000066"/>
        <w:sz w:val="36"/>
        <w:szCs w:val="36"/>
      </w:rPr>
      <w:t xml:space="preserve">   </w:t>
    </w:r>
    <w:r w:rsidR="00283DB8" w:rsidRPr="008052C5">
      <w:rPr>
        <w:rFonts w:ascii="Arial" w:hAnsi="Arial" w:cs="Arial"/>
        <w:b/>
        <w:bCs/>
        <w:color w:val="000066"/>
        <w:sz w:val="36"/>
        <w:szCs w:val="36"/>
      </w:rPr>
      <w:t>Florida State Council</w:t>
    </w:r>
  </w:p>
  <w:p w14:paraId="5F46324C" w14:textId="77777777" w:rsidR="006C591E" w:rsidRDefault="006C5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72"/>
    <w:multiLevelType w:val="hybridMultilevel"/>
    <w:tmpl w:val="761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18FC"/>
    <w:multiLevelType w:val="multilevel"/>
    <w:tmpl w:val="DCF09FFE"/>
    <w:styleLink w:val="Agen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54286170">
    <w:abstractNumId w:val="0"/>
  </w:num>
  <w:num w:numId="2" w16cid:durableId="1044987650">
    <w:abstractNumId w:val="1"/>
  </w:num>
  <w:num w:numId="3" w16cid:durableId="1798333008">
    <w:abstractNumId w:val="1"/>
  </w:num>
  <w:num w:numId="4" w16cid:durableId="1929536474">
    <w:abstractNumId w:val="1"/>
  </w:num>
  <w:num w:numId="5" w16cid:durableId="747775324">
    <w:abstractNumId w:val="1"/>
  </w:num>
  <w:num w:numId="6" w16cid:durableId="13019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5B"/>
    <w:rsid w:val="0000037F"/>
    <w:rsid w:val="00114618"/>
    <w:rsid w:val="00116D1C"/>
    <w:rsid w:val="00171591"/>
    <w:rsid w:val="001853B2"/>
    <w:rsid w:val="001E4481"/>
    <w:rsid w:val="00253B6B"/>
    <w:rsid w:val="00283DB8"/>
    <w:rsid w:val="002A496B"/>
    <w:rsid w:val="002E59DD"/>
    <w:rsid w:val="003070CC"/>
    <w:rsid w:val="00344AB8"/>
    <w:rsid w:val="003463C2"/>
    <w:rsid w:val="003838FC"/>
    <w:rsid w:val="003A6FA7"/>
    <w:rsid w:val="003B71A0"/>
    <w:rsid w:val="00406751"/>
    <w:rsid w:val="00416A5C"/>
    <w:rsid w:val="00484668"/>
    <w:rsid w:val="004A30FE"/>
    <w:rsid w:val="004D17C2"/>
    <w:rsid w:val="004D7039"/>
    <w:rsid w:val="004F65B9"/>
    <w:rsid w:val="00516A95"/>
    <w:rsid w:val="00525DD3"/>
    <w:rsid w:val="00582BA7"/>
    <w:rsid w:val="00592377"/>
    <w:rsid w:val="005A7702"/>
    <w:rsid w:val="005D59A7"/>
    <w:rsid w:val="005E04D3"/>
    <w:rsid w:val="005F7D44"/>
    <w:rsid w:val="00606CE4"/>
    <w:rsid w:val="00644C5B"/>
    <w:rsid w:val="00677B04"/>
    <w:rsid w:val="00691917"/>
    <w:rsid w:val="00693B80"/>
    <w:rsid w:val="006C591E"/>
    <w:rsid w:val="006C6B14"/>
    <w:rsid w:val="006D4A39"/>
    <w:rsid w:val="00743AAA"/>
    <w:rsid w:val="007511D0"/>
    <w:rsid w:val="00764495"/>
    <w:rsid w:val="007A5119"/>
    <w:rsid w:val="007B4F64"/>
    <w:rsid w:val="007B7C87"/>
    <w:rsid w:val="007B7ECD"/>
    <w:rsid w:val="007D3003"/>
    <w:rsid w:val="008052C5"/>
    <w:rsid w:val="00830FF2"/>
    <w:rsid w:val="00835AA1"/>
    <w:rsid w:val="0083704B"/>
    <w:rsid w:val="00841F83"/>
    <w:rsid w:val="008923AF"/>
    <w:rsid w:val="008A6D4E"/>
    <w:rsid w:val="008B4EA0"/>
    <w:rsid w:val="008B5DF8"/>
    <w:rsid w:val="008C3259"/>
    <w:rsid w:val="00905AA8"/>
    <w:rsid w:val="0090647B"/>
    <w:rsid w:val="0096205C"/>
    <w:rsid w:val="009944F0"/>
    <w:rsid w:val="0099585E"/>
    <w:rsid w:val="009B2CFC"/>
    <w:rsid w:val="009B3699"/>
    <w:rsid w:val="009D51F5"/>
    <w:rsid w:val="00A37D6D"/>
    <w:rsid w:val="00A523F7"/>
    <w:rsid w:val="00A6470B"/>
    <w:rsid w:val="00AA2EC7"/>
    <w:rsid w:val="00AA5359"/>
    <w:rsid w:val="00AC6C8E"/>
    <w:rsid w:val="00B10CE3"/>
    <w:rsid w:val="00B16FED"/>
    <w:rsid w:val="00B24DB1"/>
    <w:rsid w:val="00B36094"/>
    <w:rsid w:val="00C024C4"/>
    <w:rsid w:val="00C1633C"/>
    <w:rsid w:val="00C4211D"/>
    <w:rsid w:val="00C63FE8"/>
    <w:rsid w:val="00C647C2"/>
    <w:rsid w:val="00C962CD"/>
    <w:rsid w:val="00CB1A94"/>
    <w:rsid w:val="00CB26EA"/>
    <w:rsid w:val="00CE57CD"/>
    <w:rsid w:val="00D01BFC"/>
    <w:rsid w:val="00D25807"/>
    <w:rsid w:val="00D43778"/>
    <w:rsid w:val="00D54327"/>
    <w:rsid w:val="00D55FA9"/>
    <w:rsid w:val="00DF35E2"/>
    <w:rsid w:val="00E12EFB"/>
    <w:rsid w:val="00E20E87"/>
    <w:rsid w:val="00E85AEF"/>
    <w:rsid w:val="00EA39CB"/>
    <w:rsid w:val="00EE78A8"/>
    <w:rsid w:val="00F0412B"/>
    <w:rsid w:val="00F04F30"/>
    <w:rsid w:val="00F07596"/>
    <w:rsid w:val="00F22A40"/>
    <w:rsid w:val="00F268D6"/>
    <w:rsid w:val="00F33959"/>
    <w:rsid w:val="00F95814"/>
    <w:rsid w:val="00FC306B"/>
    <w:rsid w:val="00FE4BC2"/>
    <w:rsid w:val="39735A81"/>
    <w:rsid w:val="39BCBC8E"/>
    <w:rsid w:val="3A6D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1D80E"/>
  <w15:docId w15:val="{E41117F6-9289-4AB5-B421-E4C6E4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5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A2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E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A2EC7"/>
  </w:style>
  <w:style w:type="paragraph" w:styleId="ListParagraph">
    <w:name w:val="List Paragraph"/>
    <w:basedOn w:val="Normal"/>
    <w:uiPriority w:val="34"/>
    <w:qFormat/>
    <w:rsid w:val="00AA2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9C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C591E"/>
  </w:style>
  <w:style w:type="numbering" w:customStyle="1" w:styleId="Agenda">
    <w:name w:val="Agenda"/>
    <w:uiPriority w:val="99"/>
    <w:rsid w:val="007A5119"/>
    <w:pPr>
      <w:numPr>
        <w:numId w:val="2"/>
      </w:numPr>
    </w:pPr>
  </w:style>
  <w:style w:type="table" w:styleId="TableGrid">
    <w:name w:val="Table Grid"/>
    <w:basedOn w:val="TableNormal"/>
    <w:uiPriority w:val="39"/>
    <w:rsid w:val="00644C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rtising@floridakofc.org?subject=2022%20State%20Convention%20Advertis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gh\OneDrive\Documents\Custom%20Office%20Templates\FSC%202021-2023%20Gener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5F3-7E58-4721-8C1B-B0CC113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2021-2023 General Letterhead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Sleyzak</dc:creator>
  <cp:lastModifiedBy>Ed Sleyzak</cp:lastModifiedBy>
  <cp:revision>3</cp:revision>
  <cp:lastPrinted>2020-08-24T15:27:00Z</cp:lastPrinted>
  <dcterms:created xsi:type="dcterms:W3CDTF">2023-03-04T16:23:00Z</dcterms:created>
  <dcterms:modified xsi:type="dcterms:W3CDTF">2023-03-04T16:25:00Z</dcterms:modified>
</cp:coreProperties>
</file>