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911A" w14:textId="6E0B5A94" w:rsidR="00E22E2C" w:rsidRPr="00B55FAD" w:rsidRDefault="00E22E2C" w:rsidP="000351A5">
      <w:pPr>
        <w:shd w:val="clear" w:color="auto" w:fill="FFFFFF"/>
        <w:spacing w:before="538"/>
        <w:jc w:val="center"/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</w:pPr>
      <w:r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 xml:space="preserve">A RESOLUTION ADOPTED BY </w:t>
      </w:r>
      <w:r w:rsidR="00FE6D5E"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(</w:t>
      </w:r>
      <w:r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COUNCIL NO.</w:t>
      </w:r>
      <w:r w:rsidR="00FE6D5E"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)</w:t>
      </w:r>
      <w:r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 xml:space="preserve"> IN </w:t>
      </w:r>
      <w:r w:rsidR="00FE6D5E" w:rsidRPr="00B55FAD">
        <w:rPr>
          <w:rFonts w:ascii="Times New Roman" w:hAnsi="Times New Roman" w:cs="Times New Roman"/>
          <w:b/>
          <w:bCs/>
          <w:color w:val="373737"/>
          <w:spacing w:val="-7"/>
          <w:sz w:val="28"/>
          <w:szCs w:val="28"/>
          <w:u w:val="single"/>
        </w:rPr>
        <w:t>SUPPORT OF (OR REGARDING): ____________________________</w:t>
      </w:r>
    </w:p>
    <w:p w14:paraId="3874677C" w14:textId="77777777" w:rsidR="00FE6D5E" w:rsidRDefault="00FE6D5E" w:rsidP="00FE6D5E">
      <w:pPr>
        <w:shd w:val="clear" w:color="auto" w:fill="FFFFFF"/>
        <w:spacing w:before="547"/>
        <w:ind w:left="34"/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WHEREAS:   </w:t>
      </w:r>
      <w:r>
        <w:rPr>
          <w:rFonts w:ascii="Times New Roman" w:hAnsi="Times New Roman" w:cs="Times New Roman"/>
          <w:color w:val="373737"/>
          <w:sz w:val="24"/>
          <w:szCs w:val="24"/>
        </w:rPr>
        <w:t>We {Make initial statement in support of or regarding the issue}</w:t>
      </w:r>
    </w:p>
    <w:p w14:paraId="64B2CB33" w14:textId="77777777" w:rsidR="00FE6D5E" w:rsidRDefault="00FE6D5E" w:rsidP="00FE6D5E">
      <w:pPr>
        <w:shd w:val="clear" w:color="auto" w:fill="FFFFFF"/>
        <w:spacing w:before="269" w:line="274" w:lineRule="exact"/>
        <w:ind w:left="1555" w:hanging="1517"/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WHEREAS:   </w:t>
      </w:r>
      <w:r>
        <w:rPr>
          <w:rFonts w:ascii="Times New Roman" w:hAnsi="Times New Roman" w:cs="Times New Roman"/>
          <w:color w:val="373737"/>
          <w:sz w:val="24"/>
          <w:szCs w:val="24"/>
        </w:rPr>
        <w:t>We {Continue to support your position on why this resolution should be passed}</w:t>
      </w:r>
    </w:p>
    <w:p w14:paraId="3A2A447C" w14:textId="77777777" w:rsidR="00FE6D5E" w:rsidRDefault="00FE6D5E" w:rsidP="00FE6D5E">
      <w:pPr>
        <w:shd w:val="clear" w:color="auto" w:fill="FFFFFF"/>
        <w:spacing w:before="274" w:line="274" w:lineRule="exact"/>
        <w:ind w:left="1546" w:hanging="1517"/>
      </w:pPr>
      <w:r>
        <w:rPr>
          <w:rFonts w:ascii="Times New Roman" w:hAnsi="Times New Roman" w:cs="Times New Roman"/>
          <w:b/>
          <w:bCs/>
          <w:color w:val="373737"/>
          <w:spacing w:val="-1"/>
          <w:sz w:val="24"/>
          <w:szCs w:val="24"/>
        </w:rPr>
        <w:t xml:space="preserve">WHEREAS:   </w:t>
      </w: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We {Additional support for your position}</w:t>
      </w:r>
    </w:p>
    <w:p w14:paraId="0292248A" w14:textId="77777777" w:rsidR="00FE6D5E" w:rsidRDefault="00FE6D5E" w:rsidP="00FE6D5E">
      <w:pPr>
        <w:shd w:val="clear" w:color="auto" w:fill="FFFFFF"/>
        <w:spacing w:before="278" w:line="269" w:lineRule="exact"/>
        <w:ind w:left="1546" w:hanging="1517"/>
      </w:pPr>
      <w:r>
        <w:rPr>
          <w:rFonts w:ascii="Times New Roman" w:hAnsi="Times New Roman" w:cs="Times New Roman"/>
          <w:b/>
          <w:bCs/>
          <w:color w:val="373737"/>
          <w:sz w:val="24"/>
          <w:szCs w:val="24"/>
        </w:rPr>
        <w:t xml:space="preserve">NOW THEREFORE BE IT RESOLVED: </w:t>
      </w:r>
      <w:r>
        <w:rPr>
          <w:rFonts w:ascii="Times New Roman" w:hAnsi="Times New Roman" w:cs="Times New Roman"/>
          <w:color w:val="373737"/>
          <w:sz w:val="24"/>
          <w:szCs w:val="24"/>
        </w:rPr>
        <w:t>That we reaffirm our oath of loyalty and allegiance to the Order and to the Florida State Council {continue with your strongest support of your issue}</w:t>
      </w:r>
    </w:p>
    <w:p w14:paraId="3B906D4B" w14:textId="77777777" w:rsidR="00FE6D5E" w:rsidRDefault="00FE6D5E" w:rsidP="00FE6D5E">
      <w:pPr>
        <w:shd w:val="clear" w:color="auto" w:fill="FFFFFF" w:themeFill="background1"/>
        <w:spacing w:before="293" w:line="288" w:lineRule="exact"/>
        <w:ind w:left="1454" w:hanging="1435"/>
      </w:pPr>
      <w:r>
        <w:rPr>
          <w:rFonts w:ascii="Times New Roman" w:hAnsi="Times New Roman" w:cs="Times New Roman"/>
          <w:b/>
          <w:bCs/>
          <w:color w:val="373737"/>
          <w:spacing w:val="-11"/>
          <w:sz w:val="27"/>
          <w:szCs w:val="27"/>
        </w:rPr>
        <w:t xml:space="preserve">BE IT FURTHER RESOLVED: </w:t>
      </w:r>
      <w:r>
        <w:rPr>
          <w:rFonts w:ascii="Times New Roman" w:hAnsi="Times New Roman" w:cs="Times New Roman"/>
          <w:color w:val="373737"/>
          <w:spacing w:val="-11"/>
          <w:sz w:val="27"/>
          <w:szCs w:val="27"/>
        </w:rPr>
        <w:t xml:space="preserve">That the foregoing resolution was considered and unanimously approved </w:t>
      </w:r>
      <w:r>
        <w:rPr>
          <w:rFonts w:ascii="Times New Roman" w:hAnsi="Times New Roman" w:cs="Times New Roman"/>
          <w:color w:val="373737"/>
          <w:spacing w:val="-12"/>
          <w:sz w:val="27"/>
          <w:szCs w:val="27"/>
        </w:rPr>
        <w:t xml:space="preserve">by the officers and members of Council (No.   ) attending its regular business meeting at the council hall located at:__________________, </w:t>
      </w:r>
      <w:r>
        <w:rPr>
          <w:rFonts w:ascii="Times New Roman" w:hAnsi="Times New Roman" w:cs="Times New Roman"/>
          <w:color w:val="373737"/>
          <w:spacing w:val="-8"/>
          <w:sz w:val="27"/>
          <w:szCs w:val="27"/>
        </w:rPr>
        <w:t>Florida, on  Date:        20</w:t>
      </w:r>
      <w:r w:rsidRPr="00DC1CD9">
        <w:rPr>
          <w:rFonts w:ascii="Times New Roman" w:hAnsi="Times New Roman" w:cs="Times New Roman"/>
          <w:color w:val="373737"/>
          <w:spacing w:val="-8"/>
          <w:sz w:val="27"/>
          <w:szCs w:val="27"/>
          <w:u w:val="single"/>
        </w:rPr>
        <w:t>__</w:t>
      </w:r>
      <w:r>
        <w:rPr>
          <w:rFonts w:ascii="Times New Roman" w:hAnsi="Times New Roman" w:cs="Times New Roman"/>
          <w:color w:val="373737"/>
          <w:spacing w:val="-8"/>
          <w:sz w:val="27"/>
          <w:szCs w:val="27"/>
        </w:rPr>
        <w:t xml:space="preserve">  And that the Council, on behalf of its</w:t>
      </w:r>
      <w:r>
        <w:rPr>
          <w:rFonts w:ascii="Times New Roman" w:hAnsi="Times New Roman" w:cs="Times New Roman"/>
          <w:color w:val="373737"/>
          <w:spacing w:val="-4"/>
          <w:sz w:val="27"/>
          <w:szCs w:val="27"/>
        </w:rPr>
        <w:t xml:space="preserve"> members submit thi</w:t>
      </w:r>
      <w:r>
        <w:rPr>
          <w:rFonts w:ascii="Times New Roman" w:hAnsi="Times New Roman" w:cs="Times New Roman"/>
          <w:color w:val="373737"/>
          <w:spacing w:val="-5"/>
          <w:sz w:val="27"/>
          <w:szCs w:val="27"/>
        </w:rPr>
        <w:t xml:space="preserve">s resolution to the State Advocates Office for its consideration and adoption at the 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118th Annual Florida State Council Convention to be held in Orlando, FL, May 13</w:t>
      </w:r>
      <w:r w:rsidRPr="580AEDEA">
        <w:rPr>
          <w:rFonts w:ascii="Times New Roman" w:hAnsi="Times New Roman" w:cs="Times New Roman"/>
          <w:color w:val="373737"/>
          <w:spacing w:val="-1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-15</w:t>
      </w:r>
      <w:r w:rsidRPr="580AEDEA">
        <w:rPr>
          <w:rFonts w:ascii="Times New Roman" w:hAnsi="Times New Roman" w:cs="Times New Roman"/>
          <w:color w:val="373737"/>
          <w:spacing w:val="-1"/>
          <w:sz w:val="27"/>
          <w:szCs w:val="27"/>
          <w:vertAlign w:val="superscript"/>
        </w:rPr>
        <w:t>th</w:t>
      </w:r>
      <w:r>
        <w:rPr>
          <w:rFonts w:ascii="Times New Roman" w:hAnsi="Times New Roman" w:cs="Times New Roman"/>
          <w:color w:val="373737"/>
          <w:spacing w:val="-1"/>
          <w:sz w:val="27"/>
          <w:szCs w:val="27"/>
        </w:rPr>
        <w:t>, 2022.</w:t>
      </w:r>
    </w:p>
    <w:p w14:paraId="67A79D2D" w14:textId="21D648CC" w:rsidR="00E62D86" w:rsidRPr="00FE6D5E" w:rsidRDefault="00E62D86" w:rsidP="00E62D86">
      <w:pPr>
        <w:shd w:val="clear" w:color="auto" w:fill="FFFFFF"/>
        <w:spacing w:before="538"/>
        <w:rPr>
          <w:sz w:val="25"/>
          <w:szCs w:val="25"/>
        </w:rPr>
      </w:pPr>
      <w:r w:rsidRPr="00FE6D5E">
        <w:rPr>
          <w:rFonts w:ascii="Times New Roman" w:hAnsi="Times New Roman" w:cs="Times New Roman"/>
          <w:b/>
          <w:bCs/>
          <w:color w:val="373737"/>
          <w:spacing w:val="-7"/>
          <w:sz w:val="25"/>
          <w:szCs w:val="25"/>
        </w:rPr>
        <w:t>Attested to:</w:t>
      </w:r>
    </w:p>
    <w:p w14:paraId="0694853F" w14:textId="0AC86CE6" w:rsid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</w:p>
    <w:p w14:paraId="46067112" w14:textId="57B59A1B" w:rsid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</w:p>
    <w:p w14:paraId="6CE5D71F" w14:textId="77777777" w:rsid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</w:p>
    <w:p w14:paraId="4ABFC781" w14:textId="45F4B44C" w:rsidR="00E22E2C" w:rsidRPr="00E22E2C" w:rsidRDefault="00E22E2C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48"/>
          <w:szCs w:val="24"/>
          <w:u w:val="single"/>
        </w:rPr>
      </w:pPr>
      <w:r w:rsidRPr="00E22E2C">
        <w:rPr>
          <w:rFonts w:ascii="Times New Roman" w:hAnsi="Times New Roman" w:cs="Times New Roman"/>
          <w:color w:val="373737"/>
          <w:spacing w:val="-1"/>
          <w:sz w:val="48"/>
          <w:szCs w:val="24"/>
          <w:u w:val="single"/>
        </w:rPr>
        <w:t>__________________</w:t>
      </w: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ab/>
      </w:r>
      <w:r w:rsidRPr="00E22E2C">
        <w:rPr>
          <w:rFonts w:ascii="Times New Roman" w:hAnsi="Times New Roman" w:cs="Times New Roman"/>
          <w:color w:val="373737"/>
          <w:spacing w:val="-1"/>
          <w:sz w:val="48"/>
          <w:szCs w:val="24"/>
          <w:u w:val="single"/>
        </w:rPr>
        <w:t>___________________</w:t>
      </w:r>
    </w:p>
    <w:p w14:paraId="532222B1" w14:textId="05AE30D8" w:rsidR="00E62D86" w:rsidRDefault="00E62D86" w:rsidP="0071018A">
      <w:pPr>
        <w:shd w:val="clear" w:color="auto" w:fill="FFFFFF"/>
        <w:tabs>
          <w:tab w:val="left" w:pos="4950"/>
        </w:tabs>
        <w:spacing w:line="274" w:lineRule="exact"/>
        <w:ind w:left="5"/>
        <w:rPr>
          <w:rFonts w:ascii="Times New Roman" w:hAnsi="Times New Roman" w:cs="Times New Roman"/>
          <w:color w:val="373737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Printed name:</w:t>
      </w:r>
      <w:r w:rsidR="0071018A">
        <w:rPr>
          <w:rFonts w:ascii="Times New Roman" w:hAnsi="Times New Roman" w:cs="Times New Roman"/>
          <w:color w:val="373737"/>
          <w:spacing w:val="-1"/>
          <w:sz w:val="24"/>
          <w:szCs w:val="24"/>
        </w:rPr>
        <w:tab/>
      </w:r>
      <w:r w:rsidR="0071018A">
        <w:rPr>
          <w:rFonts w:ascii="Times New Roman" w:hAnsi="Times New Roman" w:cs="Times New Roman"/>
          <w:color w:val="373737"/>
          <w:spacing w:val="-2"/>
          <w:sz w:val="24"/>
          <w:szCs w:val="24"/>
        </w:rPr>
        <w:t>Printed name:</w:t>
      </w:r>
    </w:p>
    <w:p w14:paraId="39E921BD" w14:textId="30D11970" w:rsidR="0071018A" w:rsidRDefault="00E62D86" w:rsidP="0071018A">
      <w:pPr>
        <w:shd w:val="clear" w:color="auto" w:fill="FFFFFF"/>
        <w:tabs>
          <w:tab w:val="left" w:pos="4950"/>
        </w:tabs>
        <w:spacing w:before="19" w:line="278" w:lineRule="exact"/>
        <w:ind w:left="10" w:right="-1445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373737"/>
          <w:spacing w:val="-1"/>
          <w:sz w:val="24"/>
          <w:szCs w:val="24"/>
        </w:rPr>
        <w:t>Grand Knight</w:t>
      </w:r>
      <w:r w:rsidR="0071018A">
        <w:rPr>
          <w:rFonts w:ascii="Times New Roman" w:hAnsi="Times New Roman" w:cs="Times New Roman"/>
          <w:color w:val="373737"/>
          <w:spacing w:val="-1"/>
          <w:sz w:val="24"/>
          <w:szCs w:val="24"/>
        </w:rPr>
        <w:tab/>
      </w:r>
      <w:r w:rsidR="0071018A">
        <w:rPr>
          <w:rFonts w:ascii="Times New Roman" w:hAnsi="Times New Roman" w:cs="Times New Roman"/>
          <w:color w:val="373737"/>
          <w:spacing w:val="-2"/>
          <w:sz w:val="24"/>
          <w:szCs w:val="24"/>
        </w:rPr>
        <w:t>Recording Secretary</w:t>
      </w:r>
    </w:p>
    <w:p w14:paraId="60C9B188" w14:textId="34AC9210" w:rsidR="00FE6D5E" w:rsidRDefault="00FE6D5E" w:rsidP="0071018A">
      <w:pPr>
        <w:shd w:val="clear" w:color="auto" w:fill="FFFFFF"/>
        <w:tabs>
          <w:tab w:val="left" w:pos="4950"/>
        </w:tabs>
        <w:spacing w:before="19" w:line="278" w:lineRule="exact"/>
        <w:ind w:left="10" w:right="-1445"/>
        <w:rPr>
          <w:rFonts w:ascii="Times New Roman" w:hAnsi="Times New Roman" w:cs="Times New Roman"/>
          <w:color w:val="373737"/>
          <w:spacing w:val="-2"/>
          <w:sz w:val="24"/>
          <w:szCs w:val="24"/>
        </w:rPr>
      </w:pPr>
    </w:p>
    <w:p w14:paraId="494B9A56" w14:textId="77777777" w:rsidR="00FE6D5E" w:rsidRDefault="00FE6D5E" w:rsidP="00FE6D5E">
      <w:pPr>
        <w:shd w:val="clear" w:color="auto" w:fill="FFFFFF"/>
        <w:tabs>
          <w:tab w:val="left" w:pos="4950"/>
        </w:tabs>
        <w:spacing w:before="19" w:line="278" w:lineRule="exact"/>
        <w:ind w:right="-1445"/>
      </w:pPr>
    </w:p>
    <w:sectPr w:rsidR="00FE6D5E" w:rsidSect="00283DB8">
      <w:footerReference w:type="default" r:id="rId8"/>
      <w:headerReference w:type="first" r:id="rId9"/>
      <w:footerReference w:type="first" r:id="rId10"/>
      <w:pgSz w:w="12240" w:h="15840"/>
      <w:pgMar w:top="108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55C32" w14:textId="77777777" w:rsidR="003046A3" w:rsidRDefault="003046A3" w:rsidP="006C591E">
      <w:r>
        <w:separator/>
      </w:r>
    </w:p>
  </w:endnote>
  <w:endnote w:type="continuationSeparator" w:id="0">
    <w:p w14:paraId="3374A455" w14:textId="77777777" w:rsidR="003046A3" w:rsidRDefault="003046A3" w:rsidP="006C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8FD0" w14:textId="26CD21A8" w:rsidR="00283DB8" w:rsidRDefault="00283DB8">
    <w:pPr>
      <w:pStyle w:val="Footer"/>
      <w:jc w:val="center"/>
    </w:pPr>
  </w:p>
  <w:p w14:paraId="45BD0118" w14:textId="77777777" w:rsidR="00283DB8" w:rsidRDefault="00283D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D387C" w14:textId="77777777" w:rsidR="00283DB8" w:rsidRDefault="00283DB8">
    <w:pPr>
      <w:pStyle w:val="Footer"/>
      <w:jc w:val="center"/>
    </w:pPr>
  </w:p>
  <w:p w14:paraId="25ACD43A" w14:textId="77777777" w:rsidR="00283DB8" w:rsidRDefault="00283D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455" w14:textId="77777777" w:rsidR="003046A3" w:rsidRDefault="003046A3" w:rsidP="006C591E">
      <w:r>
        <w:separator/>
      </w:r>
    </w:p>
  </w:footnote>
  <w:footnote w:type="continuationSeparator" w:id="0">
    <w:p w14:paraId="0E8EE124" w14:textId="77777777" w:rsidR="003046A3" w:rsidRDefault="003046A3" w:rsidP="006C5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7BEE" w14:textId="1D7CD254" w:rsidR="00283DB8" w:rsidRDefault="00E62D86" w:rsidP="00283DB8">
    <w:pPr>
      <w:pStyle w:val="Header"/>
      <w:rPr>
        <w:rFonts w:ascii="Old English Text MT" w:hAnsi="Old English Text MT"/>
        <w:color w:val="000066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F6705BE" wp14:editId="32B64C12">
              <wp:simplePos x="0" y="0"/>
              <wp:positionH relativeFrom="column">
                <wp:posOffset>2480310</wp:posOffset>
              </wp:positionH>
              <wp:positionV relativeFrom="paragraph">
                <wp:posOffset>-22860</wp:posOffset>
              </wp:positionV>
              <wp:extent cx="2468880" cy="645795"/>
              <wp:effectExtent l="0" t="0" r="0" b="1905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6457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3D7B2" w14:textId="125A66DB" w:rsidR="00283DB8" w:rsidRPr="00E62D86" w:rsidRDefault="00E62D86" w:rsidP="00283DB8">
                          <w:pPr>
                            <w:pStyle w:val="Header"/>
                            <w:jc w:val="center"/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 w:rsidRPr="00E62D86"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(Council Name) Council (Council Number)</w:t>
                          </w:r>
                        </w:p>
                        <w:p w14:paraId="4BB6AD7E" w14:textId="71593817" w:rsidR="00283DB8" w:rsidRDefault="00E62D86" w:rsidP="00283DB8">
                          <w:pPr>
                            <w:pStyle w:val="Header"/>
                            <w:jc w:val="center"/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000066"/>
                              <w:sz w:val="18"/>
                              <w:szCs w:val="18"/>
                            </w:rPr>
                            <w:t>(Council Address)</w:t>
                          </w:r>
                        </w:p>
                        <w:p w14:paraId="3A2A8ED8" w14:textId="2DF02F70" w:rsidR="00283DB8" w:rsidRDefault="00E62D86" w:rsidP="00283DB8">
                          <w:pPr>
                            <w:pStyle w:val="Header"/>
                            <w:jc w:val="center"/>
                            <w:rPr>
                              <w:color w:val="000066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66"/>
                              <w:sz w:val="18"/>
                              <w:szCs w:val="18"/>
                            </w:rPr>
                            <w:t>Council City, State, Zip Code)</w:t>
                          </w:r>
                        </w:p>
                        <w:p w14:paraId="5AA20676" w14:textId="77777777" w:rsidR="00283DB8" w:rsidRDefault="00283DB8" w:rsidP="00283DB8">
                          <w:pPr>
                            <w:rPr>
                              <w:color w:val="0000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705BE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195.3pt;margin-top:-1.8pt;width:194.4pt;height:5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" filled="f" stroked="f">
              <v:textbox>
                <w:txbxContent>
                  <w:p w14:paraId="3E43D7B2" w14:textId="125A66DB" w:rsidR="00283DB8" w:rsidRPr="00E62D86" w:rsidRDefault="00E62D86" w:rsidP="00283DB8">
                    <w:pPr>
                      <w:pStyle w:val="Header"/>
                      <w:jc w:val="center"/>
                      <w:rPr>
                        <w:b/>
                        <w:color w:val="000066"/>
                        <w:sz w:val="18"/>
                        <w:szCs w:val="18"/>
                      </w:rPr>
                    </w:pPr>
                    <w:r w:rsidRPr="00E62D86">
                      <w:rPr>
                        <w:b/>
                        <w:color w:val="000066"/>
                        <w:sz w:val="18"/>
                        <w:szCs w:val="18"/>
                      </w:rPr>
                      <w:t>(Council Name) Council (Council Number)</w:t>
                    </w:r>
                  </w:p>
                  <w:p w14:paraId="4BB6AD7E" w14:textId="71593817" w:rsidR="00283DB8" w:rsidRDefault="00E62D86" w:rsidP="00283DB8">
                    <w:pPr>
                      <w:pStyle w:val="Header"/>
                      <w:jc w:val="center"/>
                      <w:rPr>
                        <w:b/>
                        <w:color w:val="000066"/>
                        <w:sz w:val="18"/>
                        <w:szCs w:val="18"/>
                      </w:rPr>
                    </w:pPr>
                    <w:r>
                      <w:rPr>
                        <w:b/>
                        <w:color w:val="000066"/>
                        <w:sz w:val="18"/>
                        <w:szCs w:val="18"/>
                      </w:rPr>
                      <w:t>(Council Address)</w:t>
                    </w:r>
                  </w:p>
                  <w:p w14:paraId="3A2A8ED8" w14:textId="2DF02F70" w:rsidR="00283DB8" w:rsidRDefault="00E62D86" w:rsidP="00283DB8">
                    <w:pPr>
                      <w:pStyle w:val="Header"/>
                      <w:jc w:val="center"/>
                      <w:rPr>
                        <w:color w:val="000066"/>
                        <w:sz w:val="20"/>
                        <w:szCs w:val="20"/>
                      </w:rPr>
                    </w:pPr>
                    <w:r>
                      <w:rPr>
                        <w:color w:val="000066"/>
                        <w:sz w:val="18"/>
                        <w:szCs w:val="18"/>
                      </w:rPr>
                      <w:t>Council City, State, Zip Code)</w:t>
                    </w:r>
                  </w:p>
                  <w:p w14:paraId="5AA20676" w14:textId="77777777" w:rsidR="00283DB8" w:rsidRDefault="00283DB8" w:rsidP="00283DB8">
                    <w:pPr>
                      <w:rPr>
                        <w:color w:val="000066"/>
                      </w:rPr>
                    </w:pPr>
                  </w:p>
                </w:txbxContent>
              </v:textbox>
            </v:shape>
          </w:pict>
        </mc:Fallback>
      </mc:AlternateContent>
    </w:r>
    <w:r w:rsidR="004F65B9">
      <w:rPr>
        <w:noProof/>
      </w:rPr>
      <w:drawing>
        <wp:anchor distT="0" distB="0" distL="114300" distR="114300" simplePos="0" relativeHeight="251680768" behindDoc="0" locked="0" layoutInCell="1" allowOverlap="1" wp14:anchorId="585DA404" wp14:editId="544A86F1">
          <wp:simplePos x="0" y="0"/>
          <wp:positionH relativeFrom="column">
            <wp:posOffset>-19050</wp:posOffset>
          </wp:positionH>
          <wp:positionV relativeFrom="paragraph">
            <wp:posOffset>-228600</wp:posOffset>
          </wp:positionV>
          <wp:extent cx="2362200" cy="878205"/>
          <wp:effectExtent l="0" t="0" r="0" b="0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878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83DB8">
      <w:rPr>
        <w:rFonts w:ascii="Old English Text MT" w:hAnsi="Old English Text MT"/>
        <w:color w:val="000066"/>
        <w:sz w:val="36"/>
        <w:szCs w:val="36"/>
      </w:rPr>
      <w:tab/>
    </w:r>
  </w:p>
  <w:p w14:paraId="52AE4F2C" w14:textId="77777777" w:rsidR="008052C5" w:rsidRDefault="00283DB8" w:rsidP="00283DB8">
    <w:r>
      <w:tab/>
    </w:r>
    <w:r>
      <w:tab/>
    </w:r>
    <w:r>
      <w:tab/>
    </w:r>
    <w:r>
      <w:tab/>
    </w:r>
    <w:r>
      <w:tab/>
    </w:r>
  </w:p>
  <w:p w14:paraId="3B03EF89" w14:textId="35870996" w:rsidR="006C591E" w:rsidRDefault="006C591E" w:rsidP="00E22E2C"/>
  <w:p w14:paraId="188783C1" w14:textId="77777777" w:rsidR="00E22E2C" w:rsidRDefault="00E22E2C" w:rsidP="00E22E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172"/>
    <w:multiLevelType w:val="hybridMultilevel"/>
    <w:tmpl w:val="7614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D86"/>
    <w:rsid w:val="000351A5"/>
    <w:rsid w:val="00114618"/>
    <w:rsid w:val="00171591"/>
    <w:rsid w:val="001853B2"/>
    <w:rsid w:val="001E4481"/>
    <w:rsid w:val="00253B6B"/>
    <w:rsid w:val="00283DB8"/>
    <w:rsid w:val="002A496B"/>
    <w:rsid w:val="003046A3"/>
    <w:rsid w:val="003070CC"/>
    <w:rsid w:val="00315E9A"/>
    <w:rsid w:val="003463C2"/>
    <w:rsid w:val="003838FC"/>
    <w:rsid w:val="003A6FA7"/>
    <w:rsid w:val="003B71A0"/>
    <w:rsid w:val="00406751"/>
    <w:rsid w:val="00416A5C"/>
    <w:rsid w:val="00484668"/>
    <w:rsid w:val="004A30FE"/>
    <w:rsid w:val="004D17C2"/>
    <w:rsid w:val="004D21DF"/>
    <w:rsid w:val="004D7039"/>
    <w:rsid w:val="004F65B9"/>
    <w:rsid w:val="00582BA7"/>
    <w:rsid w:val="00592377"/>
    <w:rsid w:val="005A7702"/>
    <w:rsid w:val="005B4318"/>
    <w:rsid w:val="005F7D44"/>
    <w:rsid w:val="00606CE4"/>
    <w:rsid w:val="00677B04"/>
    <w:rsid w:val="00691917"/>
    <w:rsid w:val="00693B80"/>
    <w:rsid w:val="006C591E"/>
    <w:rsid w:val="006D4A39"/>
    <w:rsid w:val="0071018A"/>
    <w:rsid w:val="00743AAA"/>
    <w:rsid w:val="007511D0"/>
    <w:rsid w:val="00764495"/>
    <w:rsid w:val="007674B4"/>
    <w:rsid w:val="007B4F64"/>
    <w:rsid w:val="007B7C87"/>
    <w:rsid w:val="007B7ECD"/>
    <w:rsid w:val="007D3003"/>
    <w:rsid w:val="008052C5"/>
    <w:rsid w:val="00830FF2"/>
    <w:rsid w:val="00835AA1"/>
    <w:rsid w:val="0083704B"/>
    <w:rsid w:val="00841F83"/>
    <w:rsid w:val="008923AF"/>
    <w:rsid w:val="008A6D4E"/>
    <w:rsid w:val="008B4EA0"/>
    <w:rsid w:val="008B5DF8"/>
    <w:rsid w:val="008C3259"/>
    <w:rsid w:val="00905AA8"/>
    <w:rsid w:val="0090647B"/>
    <w:rsid w:val="0096205C"/>
    <w:rsid w:val="009944F0"/>
    <w:rsid w:val="0099585E"/>
    <w:rsid w:val="009B2CFC"/>
    <w:rsid w:val="009B3699"/>
    <w:rsid w:val="009D51F5"/>
    <w:rsid w:val="00A37D6D"/>
    <w:rsid w:val="00A523F7"/>
    <w:rsid w:val="00A6470B"/>
    <w:rsid w:val="00AA2EC7"/>
    <w:rsid w:val="00AA5359"/>
    <w:rsid w:val="00AC6C8E"/>
    <w:rsid w:val="00B10CE3"/>
    <w:rsid w:val="00B36094"/>
    <w:rsid w:val="00B55FAD"/>
    <w:rsid w:val="00C024C4"/>
    <w:rsid w:val="00C1633C"/>
    <w:rsid w:val="00C61A7E"/>
    <w:rsid w:val="00C647C2"/>
    <w:rsid w:val="00C962CD"/>
    <w:rsid w:val="00CB1A94"/>
    <w:rsid w:val="00CE57CD"/>
    <w:rsid w:val="00CF4D31"/>
    <w:rsid w:val="00D01BFC"/>
    <w:rsid w:val="00D43778"/>
    <w:rsid w:val="00D54327"/>
    <w:rsid w:val="00D55FA9"/>
    <w:rsid w:val="00E12EFB"/>
    <w:rsid w:val="00E22E2C"/>
    <w:rsid w:val="00E62D86"/>
    <w:rsid w:val="00E638EC"/>
    <w:rsid w:val="00E85AEF"/>
    <w:rsid w:val="00EA39CB"/>
    <w:rsid w:val="00EE78A8"/>
    <w:rsid w:val="00F04F30"/>
    <w:rsid w:val="00F07596"/>
    <w:rsid w:val="00F22A40"/>
    <w:rsid w:val="00F268D6"/>
    <w:rsid w:val="00F33959"/>
    <w:rsid w:val="00F95814"/>
    <w:rsid w:val="00FC306B"/>
    <w:rsid w:val="00FE4BC2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A94BB"/>
  <w15:docId w15:val="{CBB94259-7675-4E8A-9C44-63B7F46E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EC7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A2E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EC7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A2EC7"/>
  </w:style>
  <w:style w:type="paragraph" w:styleId="ListParagraph">
    <w:name w:val="List Paragraph"/>
    <w:basedOn w:val="Normal"/>
    <w:uiPriority w:val="34"/>
    <w:qFormat/>
    <w:rsid w:val="00AA2EC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EC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A39CB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6C591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C5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ugh\OneDrive\Documents\Custom%20Office%20Templates\FSC%20Letterhead%20SS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325F3-7E58-4721-8C1B-B0CC113A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FSC Letterhead SS 2021</Template>
  <TotalTime>20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Hughes</dc:creator>
  <cp:lastModifiedBy>Richard</cp:lastModifiedBy>
  <cp:revision>3</cp:revision>
  <cp:lastPrinted>2020-08-24T15:27:00Z</cp:lastPrinted>
  <dcterms:created xsi:type="dcterms:W3CDTF">2022-01-11T00:56:00Z</dcterms:created>
  <dcterms:modified xsi:type="dcterms:W3CDTF">2022-01-11T01:44:00Z</dcterms:modified>
</cp:coreProperties>
</file>