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DA9" w14:textId="77777777" w:rsidR="00EA3F5C" w:rsidRPr="00936876" w:rsidRDefault="0085616C">
      <w:pPr>
        <w:pStyle w:val="Title"/>
        <w:rPr>
          <w:rFonts w:ascii="American Typewriter Condensed" w:hAnsi="American Typewriter Condensed"/>
          <w:bCs/>
        </w:rPr>
      </w:pPr>
      <w:r w:rsidRPr="00936876">
        <w:rPr>
          <w:rFonts w:ascii="American Typewriter Condensed" w:hAnsi="American Typewriter Condensed"/>
          <w:bCs/>
        </w:rPr>
        <w:t>St. Vincent de Paul Catholic Elementary School</w:t>
      </w:r>
    </w:p>
    <w:p w14:paraId="4B6F0064" w14:textId="77777777" w:rsidR="00EA3F5C" w:rsidRPr="00936876" w:rsidRDefault="0085616C">
      <w:pPr>
        <w:jc w:val="center"/>
        <w:rPr>
          <w:rFonts w:ascii="American Typewriter Condensed" w:hAnsi="American Typewriter Condensed"/>
          <w:b/>
          <w:bCs/>
        </w:rPr>
      </w:pPr>
      <w:r w:rsidRPr="00936876">
        <w:rPr>
          <w:rFonts w:ascii="American Typewriter Condensed" w:hAnsi="American Typewriter Condensed"/>
          <w:b/>
          <w:bCs/>
        </w:rPr>
        <w:t>Daily Class Schedule</w:t>
      </w:r>
    </w:p>
    <w:p w14:paraId="7C6ED5F0" w14:textId="47424FD6" w:rsidR="00EA3F5C" w:rsidRDefault="00936876" w:rsidP="00936876">
      <w:pPr>
        <w:pStyle w:val="Heading1"/>
        <w:rPr>
          <w:rFonts w:ascii="American Typewriter Condensed" w:hAnsi="American Typewriter Condensed"/>
          <w:bCs/>
          <w:i w:val="0"/>
          <w:u w:val="none"/>
        </w:rPr>
      </w:pPr>
      <w:r>
        <w:rPr>
          <w:rFonts w:ascii="American Typewriter Condensed" w:hAnsi="American Typewriter Condensed"/>
          <w:bCs/>
          <w:i w:val="0"/>
          <w:u w:val="none"/>
        </w:rPr>
        <w:t xml:space="preserve">                                                            </w:t>
      </w:r>
      <w:r w:rsidR="0085616C" w:rsidRPr="00936876">
        <w:rPr>
          <w:rFonts w:ascii="American Typewriter Condensed" w:hAnsi="American Typewriter Condensed"/>
          <w:bCs/>
          <w:i w:val="0"/>
          <w:u w:val="none"/>
        </w:rPr>
        <w:t xml:space="preserve">Updated </w:t>
      </w:r>
    </w:p>
    <w:p w14:paraId="7298423D" w14:textId="55FD98BC" w:rsid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36876">
        <w:rPr>
          <w:rFonts w:ascii="American Typewriter Condensed" w:hAnsi="American Typewriter Condensed"/>
          <w:b/>
          <w:bCs/>
          <w:sz w:val="20"/>
        </w:rPr>
        <w:t>5-17-2023</w:t>
      </w:r>
    </w:p>
    <w:p w14:paraId="7CD955E3" w14:textId="77777777" w:rsidR="00936876" w:rsidRP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</w:p>
    <w:p w14:paraId="431261AE" w14:textId="0CB7099C" w:rsidR="00EA3F5C" w:rsidRPr="00936876" w:rsidRDefault="0085616C" w:rsidP="00EA3F5C">
      <w:pPr>
        <w:tabs>
          <w:tab w:val="center" w:pos="2070"/>
          <w:tab w:val="left" w:pos="3600"/>
          <w:tab w:val="left" w:pos="4860"/>
          <w:tab w:val="left" w:pos="5580"/>
          <w:tab w:val="left" w:pos="6660"/>
          <w:tab w:val="left" w:pos="7560"/>
          <w:tab w:val="left" w:pos="7920"/>
          <w:tab w:val="left" w:pos="9540"/>
          <w:tab w:val="left" w:pos="10080"/>
        </w:tabs>
        <w:rPr>
          <w:rFonts w:ascii="American Typewriter Condensed" w:hAnsi="American Typewriter Condensed"/>
          <w:b/>
          <w:bCs/>
          <w:u w:val="single"/>
        </w:rPr>
      </w:pPr>
      <w:r w:rsidRPr="00936876">
        <w:rPr>
          <w:rFonts w:ascii="American Typewriter Condensed" w:hAnsi="American Typewriter Condensed"/>
          <w:b/>
          <w:bCs/>
        </w:rPr>
        <w:t xml:space="preserve">Teacher </w:t>
      </w:r>
      <w:r w:rsidR="00350E69" w:rsidRPr="00350E69">
        <w:rPr>
          <w:rFonts w:ascii="American Typewriter Condensed" w:hAnsi="American Typewriter Condensed"/>
          <w:b/>
          <w:bCs/>
          <w:u w:val="single"/>
        </w:rPr>
        <w:t xml:space="preserve">Mrs. Robin </w:t>
      </w:r>
      <w:proofErr w:type="spellStart"/>
      <w:r w:rsidR="00350E69" w:rsidRPr="00350E69">
        <w:rPr>
          <w:rFonts w:ascii="American Typewriter Condensed" w:hAnsi="American Typewriter Condensed"/>
          <w:b/>
          <w:bCs/>
          <w:u w:val="single"/>
        </w:rPr>
        <w:t>Fosbender</w:t>
      </w:r>
      <w:proofErr w:type="spellEnd"/>
      <w:r w:rsidR="00002B20">
        <w:rPr>
          <w:rFonts w:ascii="American Typewriter Condensed" w:hAnsi="American Typewriter Condensed"/>
          <w:b/>
          <w:bCs/>
          <w:u w:val="single"/>
        </w:rPr>
        <w:t xml:space="preserve">    </w:t>
      </w:r>
      <w:r w:rsidR="00936876">
        <w:rPr>
          <w:rFonts w:ascii="American Typewriter Condensed" w:hAnsi="American Typewriter Condensed"/>
          <w:b/>
          <w:bCs/>
        </w:rPr>
        <w:tab/>
      </w:r>
      <w:r w:rsidR="00002B20">
        <w:rPr>
          <w:rFonts w:ascii="American Typewriter Condensed" w:hAnsi="American Typewriter Condensed"/>
          <w:b/>
          <w:bCs/>
        </w:rPr>
        <w:t xml:space="preserve">       </w:t>
      </w:r>
      <w:r w:rsidRPr="00936876">
        <w:rPr>
          <w:rFonts w:ascii="American Typewriter Condensed" w:hAnsi="American Typewriter Condensed"/>
          <w:b/>
          <w:bCs/>
        </w:rPr>
        <w:t xml:space="preserve">Grades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8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  <w:t xml:space="preserve">      </w:t>
      </w:r>
      <w:r w:rsidR="00350E69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Room</w:t>
      </w:r>
      <w:r w:rsidR="00936876">
        <w:rPr>
          <w:rFonts w:ascii="American Typewriter Condensed" w:hAnsi="American Typewriter Condensed"/>
          <w:b/>
          <w:bCs/>
        </w:rPr>
        <w:t xml:space="preserve">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  8</w:t>
      </w:r>
      <w:r w:rsidR="00350E69">
        <w:rPr>
          <w:rFonts w:ascii="American Typewriter Condensed" w:hAnsi="American Typewriter Condensed"/>
          <w:b/>
          <w:bCs/>
          <w:u w:val="single"/>
        </w:rPr>
        <w:t>2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</w:t>
      </w:r>
      <w:r w:rsidRPr="00936876">
        <w:rPr>
          <w:rFonts w:ascii="American Typewriter Condensed" w:hAnsi="American Typewriter Condensed"/>
          <w:b/>
          <w:bCs/>
        </w:rPr>
        <w:t xml:space="preserve">   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Academic Year</w:t>
      </w:r>
      <w:r w:rsidR="00E2153F" w:rsidRPr="00936876">
        <w:rPr>
          <w:rFonts w:ascii="American Typewriter Condensed" w:hAnsi="American Typewriter Condensed"/>
          <w:b/>
          <w:bCs/>
          <w:u w:val="single"/>
        </w:rPr>
        <w:t xml:space="preserve">        </w:t>
      </w:r>
      <w:r w:rsidR="00936876">
        <w:rPr>
          <w:rFonts w:ascii="American Typewriter Condensed" w:hAnsi="American Typewriter Condensed"/>
          <w:b/>
          <w:bCs/>
          <w:u w:val="single"/>
        </w:rPr>
        <w:t>2023-2024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Pr="00936876">
        <w:rPr>
          <w:rFonts w:ascii="American Typewriter Condensed" w:hAnsi="American Typewriter Condensed"/>
          <w:b/>
          <w:bCs/>
          <w:u w:val="single"/>
        </w:rPr>
        <w:tab/>
      </w:r>
    </w:p>
    <w:p w14:paraId="333A360A" w14:textId="77777777" w:rsidR="00EA3F5C" w:rsidRPr="00936876" w:rsidRDefault="00B07D32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u w:val="single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01"/>
        <w:gridCol w:w="2901"/>
        <w:gridCol w:w="2901"/>
        <w:gridCol w:w="2879"/>
      </w:tblGrid>
      <w:tr w:rsidR="00EA3F5C" w:rsidRPr="00936876" w14:paraId="27D699EF" w14:textId="77777777">
        <w:trPr>
          <w:trHeight w:val="200"/>
        </w:trPr>
        <w:tc>
          <w:tcPr>
            <w:tcW w:w="2901" w:type="dxa"/>
          </w:tcPr>
          <w:p w14:paraId="5B37F1B3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405897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Monday</w:t>
            </w:r>
          </w:p>
          <w:p w14:paraId="1B93564D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</w:tc>
        <w:tc>
          <w:tcPr>
            <w:tcW w:w="2901" w:type="dxa"/>
          </w:tcPr>
          <w:p w14:paraId="7E627959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2D64013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Tuesday</w:t>
            </w:r>
          </w:p>
        </w:tc>
        <w:tc>
          <w:tcPr>
            <w:tcW w:w="2901" w:type="dxa"/>
          </w:tcPr>
          <w:p w14:paraId="1064CC62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60176EA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Wednesday</w:t>
            </w:r>
          </w:p>
        </w:tc>
        <w:tc>
          <w:tcPr>
            <w:tcW w:w="2901" w:type="dxa"/>
          </w:tcPr>
          <w:p w14:paraId="013BA20A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67C4017E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Thursday</w:t>
            </w:r>
          </w:p>
        </w:tc>
        <w:tc>
          <w:tcPr>
            <w:tcW w:w="2879" w:type="dxa"/>
          </w:tcPr>
          <w:p w14:paraId="657A30E3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BB27246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Friday</w:t>
            </w:r>
          </w:p>
        </w:tc>
      </w:tr>
    </w:tbl>
    <w:p w14:paraId="6EDC29A2" w14:textId="77777777" w:rsidR="00EA3F5C" w:rsidRPr="00936876" w:rsidRDefault="00B07D32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sz w:val="2"/>
        </w:rPr>
      </w:pPr>
    </w:p>
    <w:tbl>
      <w:tblPr>
        <w:tblW w:w="14483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810"/>
        <w:gridCol w:w="2096"/>
        <w:gridCol w:w="874"/>
        <w:gridCol w:w="2032"/>
        <w:gridCol w:w="848"/>
        <w:gridCol w:w="2058"/>
        <w:gridCol w:w="822"/>
        <w:gridCol w:w="2063"/>
      </w:tblGrid>
      <w:tr w:rsidR="00EA3F5C" w:rsidRPr="00936876" w14:paraId="303D6F8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F361474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8BB6F7F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70" w:type="dxa"/>
            <w:vAlign w:val="bottom"/>
          </w:tcPr>
          <w:p w14:paraId="39B12E4F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5D4A5800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10" w:type="dxa"/>
            <w:vAlign w:val="bottom"/>
          </w:tcPr>
          <w:p w14:paraId="081EE6E6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48CB270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96" w:type="dxa"/>
            <w:vAlign w:val="bottom"/>
          </w:tcPr>
          <w:p w14:paraId="44A644F5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9B055C7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74" w:type="dxa"/>
            <w:vAlign w:val="bottom"/>
          </w:tcPr>
          <w:p w14:paraId="3CD786EA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35F8DC2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32" w:type="dxa"/>
            <w:vAlign w:val="bottom"/>
          </w:tcPr>
          <w:p w14:paraId="73CE21A4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45ED8C6F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48" w:type="dxa"/>
            <w:vAlign w:val="bottom"/>
          </w:tcPr>
          <w:p w14:paraId="453161E7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285C41F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58" w:type="dxa"/>
            <w:vAlign w:val="bottom"/>
          </w:tcPr>
          <w:p w14:paraId="30C18DA3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637EC9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22" w:type="dxa"/>
            <w:vAlign w:val="bottom"/>
          </w:tcPr>
          <w:p w14:paraId="60038CF4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34365BB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63" w:type="dxa"/>
            <w:vAlign w:val="bottom"/>
          </w:tcPr>
          <w:p w14:paraId="4BA2586D" w14:textId="77777777" w:rsidR="00EA3F5C" w:rsidRPr="00936876" w:rsidRDefault="00B07D3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E272EDC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</w:tr>
      <w:tr w:rsidR="009D008A" w:rsidRPr="00936876" w14:paraId="3C38503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3FED9F4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70" w:type="dxa"/>
            <w:vAlign w:val="bottom"/>
          </w:tcPr>
          <w:p w14:paraId="1A04814C" w14:textId="3B6A365A" w:rsidR="009D008A" w:rsidRPr="00936876" w:rsidRDefault="00350E6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39E108EA" w14:textId="44931F3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96" w:type="dxa"/>
            <w:vAlign w:val="bottom"/>
          </w:tcPr>
          <w:p w14:paraId="091FDDB7" w14:textId="74B3E1F3" w:rsidR="009D008A" w:rsidRPr="00936876" w:rsidRDefault="00350E6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26896DC1" w14:textId="492A5322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32" w:type="dxa"/>
            <w:vAlign w:val="bottom"/>
          </w:tcPr>
          <w:p w14:paraId="01444867" w14:textId="33F01D84" w:rsidR="009D008A" w:rsidRPr="00936876" w:rsidRDefault="00350E6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339A4F3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58" w:type="dxa"/>
            <w:vAlign w:val="bottom"/>
          </w:tcPr>
          <w:p w14:paraId="41DEBD5D" w14:textId="1DA91CB5" w:rsidR="009D008A" w:rsidRPr="00936876" w:rsidRDefault="00350E6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191374D6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63" w:type="dxa"/>
            <w:vAlign w:val="bottom"/>
          </w:tcPr>
          <w:p w14:paraId="1A760206" w14:textId="7BBF17BA" w:rsidR="009D008A" w:rsidRPr="00936876" w:rsidRDefault="00350E6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EA2373" w:rsidRPr="00936876" w14:paraId="2AC7713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5769EBA7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70" w:type="dxa"/>
            <w:vAlign w:val="bottom"/>
          </w:tcPr>
          <w:p w14:paraId="795D0B11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15823CD0" w14:textId="416C1D5B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10" w:type="dxa"/>
            <w:vAlign w:val="bottom"/>
          </w:tcPr>
          <w:p w14:paraId="4063B48E" w14:textId="3833545B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8:15</w:t>
            </w:r>
          </w:p>
        </w:tc>
        <w:tc>
          <w:tcPr>
            <w:tcW w:w="2096" w:type="dxa"/>
            <w:vAlign w:val="bottom"/>
          </w:tcPr>
          <w:p w14:paraId="4C127FE1" w14:textId="08782E43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  <w:b/>
                <w:bCs/>
              </w:rPr>
              <w:t>MASS</w:t>
            </w:r>
          </w:p>
        </w:tc>
        <w:tc>
          <w:tcPr>
            <w:tcW w:w="874" w:type="dxa"/>
            <w:vAlign w:val="bottom"/>
          </w:tcPr>
          <w:p w14:paraId="7CC0C1D6" w14:textId="39F5D3BD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32" w:type="dxa"/>
            <w:vAlign w:val="bottom"/>
          </w:tcPr>
          <w:p w14:paraId="7F7315FC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09D92C8D" w14:textId="7D1F50E4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48" w:type="dxa"/>
            <w:vAlign w:val="bottom"/>
          </w:tcPr>
          <w:p w14:paraId="6B8ECFCC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58" w:type="dxa"/>
            <w:vAlign w:val="bottom"/>
          </w:tcPr>
          <w:p w14:paraId="59285AB1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60C6B640" w14:textId="7C2C3042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22" w:type="dxa"/>
            <w:vAlign w:val="bottom"/>
          </w:tcPr>
          <w:p w14:paraId="424A99E1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63" w:type="dxa"/>
            <w:vAlign w:val="bottom"/>
          </w:tcPr>
          <w:p w14:paraId="08925856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42FE2468" w14:textId="71539D1A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</w:tr>
      <w:tr w:rsidR="00EA2373" w:rsidRPr="00936876" w14:paraId="2680124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04E1C3F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70" w:type="dxa"/>
            <w:vAlign w:val="bottom"/>
          </w:tcPr>
          <w:p w14:paraId="264EAA7B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0F9E869D" w14:textId="292CC393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10" w:type="dxa"/>
            <w:vAlign w:val="bottom"/>
          </w:tcPr>
          <w:p w14:paraId="4F9EF3D3" w14:textId="1234187D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 xml:space="preserve">9:00 </w:t>
            </w:r>
          </w:p>
        </w:tc>
        <w:tc>
          <w:tcPr>
            <w:tcW w:w="2096" w:type="dxa"/>
            <w:vAlign w:val="bottom"/>
          </w:tcPr>
          <w:p w14:paraId="0E4DAB66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1FFCC7BC" w14:textId="54B52BB7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74" w:type="dxa"/>
            <w:vAlign w:val="bottom"/>
          </w:tcPr>
          <w:p w14:paraId="3F874838" w14:textId="01D3E243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32" w:type="dxa"/>
            <w:vAlign w:val="bottom"/>
          </w:tcPr>
          <w:p w14:paraId="053E8A6B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43EA6CC7" w14:textId="4B50E145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48" w:type="dxa"/>
            <w:vAlign w:val="bottom"/>
          </w:tcPr>
          <w:p w14:paraId="135BDF5E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58" w:type="dxa"/>
            <w:vAlign w:val="bottom"/>
          </w:tcPr>
          <w:p w14:paraId="4541A730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4694E128" w14:textId="02B7A7D2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22" w:type="dxa"/>
            <w:vAlign w:val="bottom"/>
          </w:tcPr>
          <w:p w14:paraId="588E845C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63" w:type="dxa"/>
            <w:vAlign w:val="bottom"/>
          </w:tcPr>
          <w:p w14:paraId="48E4DE80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6E78AC8A" w14:textId="0F38ABDF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</w:tr>
      <w:tr w:rsidR="00EA2373" w:rsidRPr="00936876" w14:paraId="15695CF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A4A4095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70" w:type="dxa"/>
            <w:vAlign w:val="bottom"/>
          </w:tcPr>
          <w:p w14:paraId="2D9C413D" w14:textId="753109CA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10" w:type="dxa"/>
            <w:vAlign w:val="bottom"/>
          </w:tcPr>
          <w:p w14:paraId="5E7F81F9" w14:textId="4C5DF82A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9:45</w:t>
            </w:r>
          </w:p>
        </w:tc>
        <w:tc>
          <w:tcPr>
            <w:tcW w:w="2096" w:type="dxa"/>
            <w:vAlign w:val="bottom"/>
          </w:tcPr>
          <w:p w14:paraId="455AE625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5CAA0BDE" w14:textId="4B3BEB0A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74" w:type="dxa"/>
            <w:vAlign w:val="bottom"/>
          </w:tcPr>
          <w:p w14:paraId="02961865" w14:textId="4D2944CF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32" w:type="dxa"/>
            <w:vAlign w:val="bottom"/>
          </w:tcPr>
          <w:p w14:paraId="53329EE0" w14:textId="1A9BF77E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48" w:type="dxa"/>
            <w:vAlign w:val="bottom"/>
          </w:tcPr>
          <w:p w14:paraId="5805DC74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58" w:type="dxa"/>
            <w:vAlign w:val="bottom"/>
          </w:tcPr>
          <w:p w14:paraId="73E74041" w14:textId="588840B9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22" w:type="dxa"/>
            <w:vAlign w:val="bottom"/>
          </w:tcPr>
          <w:p w14:paraId="0998EFF5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63" w:type="dxa"/>
            <w:vAlign w:val="bottom"/>
          </w:tcPr>
          <w:p w14:paraId="4B3A44AC" w14:textId="30E103CB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</w:tr>
      <w:tr w:rsidR="00EA2373" w:rsidRPr="00936876" w14:paraId="541ACB2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61F56F5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70" w:type="dxa"/>
            <w:vAlign w:val="bottom"/>
          </w:tcPr>
          <w:p w14:paraId="7B579A77" w14:textId="34B4438E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6ACDC089" w14:textId="29149AB8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10:20</w:t>
            </w:r>
          </w:p>
        </w:tc>
        <w:tc>
          <w:tcPr>
            <w:tcW w:w="2096" w:type="dxa"/>
            <w:vAlign w:val="bottom"/>
          </w:tcPr>
          <w:p w14:paraId="72604AF7" w14:textId="54B4B10E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74" w:type="dxa"/>
            <w:vAlign w:val="bottom"/>
          </w:tcPr>
          <w:p w14:paraId="7328E807" w14:textId="443A293F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32" w:type="dxa"/>
            <w:vAlign w:val="bottom"/>
          </w:tcPr>
          <w:p w14:paraId="035A4FF4" w14:textId="6C72533E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3AB9FD69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58" w:type="dxa"/>
            <w:vAlign w:val="bottom"/>
          </w:tcPr>
          <w:p w14:paraId="0C3B80B6" w14:textId="7E27E2DA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61C5783E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63" w:type="dxa"/>
            <w:vAlign w:val="bottom"/>
          </w:tcPr>
          <w:p w14:paraId="2EB39E1D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  <w:p w14:paraId="6FA2D037" w14:textId="5D5A0059" w:rsidR="00EB3B2E" w:rsidRPr="004B240B" w:rsidRDefault="00EB3B2E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 w:rsidRPr="004B240B"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SH w/Rm 81</w:t>
            </w:r>
          </w:p>
        </w:tc>
      </w:tr>
      <w:tr w:rsidR="00EA2373" w:rsidRPr="00936876" w14:paraId="3307D17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22F1B7FF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70" w:type="dxa"/>
            <w:vAlign w:val="bottom"/>
          </w:tcPr>
          <w:p w14:paraId="2E2C7706" w14:textId="7C6AC477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10" w:type="dxa"/>
            <w:vAlign w:val="bottom"/>
          </w:tcPr>
          <w:p w14:paraId="7ADEDC4B" w14:textId="512E25C0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10:55</w:t>
            </w:r>
          </w:p>
        </w:tc>
        <w:tc>
          <w:tcPr>
            <w:tcW w:w="2096" w:type="dxa"/>
            <w:vAlign w:val="bottom"/>
          </w:tcPr>
          <w:p w14:paraId="52B63583" w14:textId="539B126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332FBDA1" w14:textId="5A85E03B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32" w:type="dxa"/>
            <w:vAlign w:val="bottom"/>
          </w:tcPr>
          <w:p w14:paraId="498A9790" w14:textId="78F073BF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48" w:type="dxa"/>
            <w:vAlign w:val="bottom"/>
          </w:tcPr>
          <w:p w14:paraId="64E5537D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58" w:type="dxa"/>
            <w:vAlign w:val="bottom"/>
          </w:tcPr>
          <w:p w14:paraId="4CC0DCFE" w14:textId="5B36C9BE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22" w:type="dxa"/>
            <w:vAlign w:val="bottom"/>
          </w:tcPr>
          <w:p w14:paraId="1DEADC69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63" w:type="dxa"/>
            <w:vAlign w:val="bottom"/>
          </w:tcPr>
          <w:p w14:paraId="56165D58" w14:textId="1F63E18D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</w:tr>
      <w:tr w:rsidR="00EA2373" w:rsidRPr="00936876" w14:paraId="7D6E80A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DFB6333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70" w:type="dxa"/>
            <w:vAlign w:val="bottom"/>
          </w:tcPr>
          <w:p w14:paraId="4019725F" w14:textId="1C962DC4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2B456DFF" w14:textId="13DD9AB3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11:30</w:t>
            </w:r>
          </w:p>
        </w:tc>
        <w:tc>
          <w:tcPr>
            <w:tcW w:w="2096" w:type="dxa"/>
            <w:vAlign w:val="bottom"/>
          </w:tcPr>
          <w:p w14:paraId="21998E0E" w14:textId="62618D3E" w:rsidR="00EA2373" w:rsidRP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7</w:t>
            </w:r>
            <w:r w:rsidRPr="00EA2373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74" w:type="dxa"/>
            <w:vAlign w:val="bottom"/>
          </w:tcPr>
          <w:p w14:paraId="1AEB6E54" w14:textId="37843085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32" w:type="dxa"/>
            <w:vAlign w:val="bottom"/>
          </w:tcPr>
          <w:p w14:paraId="54F44BAE" w14:textId="3B955AE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3B0830C5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58" w:type="dxa"/>
            <w:vAlign w:val="bottom"/>
          </w:tcPr>
          <w:p w14:paraId="4443D83F" w14:textId="5FE6644D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79CBCB30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63" w:type="dxa"/>
            <w:vAlign w:val="bottom"/>
          </w:tcPr>
          <w:p w14:paraId="1A3EFCA2" w14:textId="55D09FA2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EA2373" w:rsidRPr="00936876" w14:paraId="06F84EBD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349A005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70" w:type="dxa"/>
            <w:vAlign w:val="bottom"/>
          </w:tcPr>
          <w:p w14:paraId="0A8C994A" w14:textId="63932060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10" w:type="dxa"/>
            <w:vAlign w:val="bottom"/>
          </w:tcPr>
          <w:p w14:paraId="4EE16B92" w14:textId="6F85C4BD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12:05</w:t>
            </w:r>
          </w:p>
        </w:tc>
        <w:tc>
          <w:tcPr>
            <w:tcW w:w="2096" w:type="dxa"/>
            <w:vAlign w:val="bottom"/>
          </w:tcPr>
          <w:p w14:paraId="6E14D788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  <w:p w14:paraId="38E8A904" w14:textId="0BBEEB26" w:rsidR="00E72C8C" w:rsidRPr="00E72C8C" w:rsidRDefault="00E72C8C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SH w/</w:t>
            </w:r>
            <w:r w:rsidR="00EB3B2E"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Rm 82</w:t>
            </w:r>
          </w:p>
        </w:tc>
        <w:tc>
          <w:tcPr>
            <w:tcW w:w="874" w:type="dxa"/>
            <w:vAlign w:val="bottom"/>
          </w:tcPr>
          <w:p w14:paraId="50A8C449" w14:textId="50ABD64D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32" w:type="dxa"/>
            <w:vAlign w:val="bottom"/>
          </w:tcPr>
          <w:p w14:paraId="757F0972" w14:textId="35A2ED5C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48" w:type="dxa"/>
            <w:vAlign w:val="bottom"/>
          </w:tcPr>
          <w:p w14:paraId="259A4DF5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58" w:type="dxa"/>
            <w:vAlign w:val="bottom"/>
          </w:tcPr>
          <w:p w14:paraId="2BAD6714" w14:textId="11195C3F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22" w:type="dxa"/>
            <w:vAlign w:val="bottom"/>
          </w:tcPr>
          <w:p w14:paraId="36583126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63" w:type="dxa"/>
            <w:vAlign w:val="bottom"/>
          </w:tcPr>
          <w:p w14:paraId="70625232" w14:textId="04DE0916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</w:tr>
      <w:tr w:rsidR="00EA2373" w:rsidRPr="00936876" w14:paraId="7E497125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EF164D3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70" w:type="dxa"/>
            <w:vAlign w:val="bottom"/>
          </w:tcPr>
          <w:p w14:paraId="0DB5ED63" w14:textId="7BA21CF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10" w:type="dxa"/>
            <w:vAlign w:val="bottom"/>
          </w:tcPr>
          <w:p w14:paraId="1760B6D3" w14:textId="29EC54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96" w:type="dxa"/>
            <w:vAlign w:val="bottom"/>
          </w:tcPr>
          <w:p w14:paraId="7452778B" w14:textId="7F6AC54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74" w:type="dxa"/>
            <w:vAlign w:val="bottom"/>
          </w:tcPr>
          <w:p w14:paraId="1AC106DC" w14:textId="6DE56E4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32" w:type="dxa"/>
            <w:vAlign w:val="bottom"/>
          </w:tcPr>
          <w:p w14:paraId="7A30E708" w14:textId="2142A35C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48" w:type="dxa"/>
            <w:vAlign w:val="bottom"/>
          </w:tcPr>
          <w:p w14:paraId="411C1831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58" w:type="dxa"/>
            <w:vAlign w:val="bottom"/>
          </w:tcPr>
          <w:p w14:paraId="6DD8D40F" w14:textId="07279C6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22" w:type="dxa"/>
            <w:vAlign w:val="bottom"/>
          </w:tcPr>
          <w:p w14:paraId="324C2F7F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63" w:type="dxa"/>
            <w:vAlign w:val="bottom"/>
          </w:tcPr>
          <w:p w14:paraId="2FC6F248" w14:textId="42F6C178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</w:tr>
      <w:tr w:rsidR="00EA2373" w:rsidRPr="00936876" w14:paraId="7D851D58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2869319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70" w:type="dxa"/>
            <w:vAlign w:val="bottom"/>
          </w:tcPr>
          <w:p w14:paraId="204F09CF" w14:textId="77777777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5FC60D42" w14:textId="096549D0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10" w:type="dxa"/>
            <w:vAlign w:val="bottom"/>
          </w:tcPr>
          <w:p w14:paraId="4BF77B63" w14:textId="0F48FEB0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1:20</w:t>
            </w:r>
          </w:p>
        </w:tc>
        <w:tc>
          <w:tcPr>
            <w:tcW w:w="2096" w:type="dxa"/>
            <w:vAlign w:val="bottom"/>
          </w:tcPr>
          <w:p w14:paraId="5BE4B2D3" w14:textId="77777777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704559B5" w14:textId="6FAD276F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74" w:type="dxa"/>
            <w:vAlign w:val="bottom"/>
          </w:tcPr>
          <w:p w14:paraId="2F8F5F4E" w14:textId="3043B52E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32" w:type="dxa"/>
            <w:vAlign w:val="bottom"/>
          </w:tcPr>
          <w:p w14:paraId="1481B88C" w14:textId="77777777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2A47F234" w14:textId="4F918835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48" w:type="dxa"/>
            <w:vAlign w:val="bottom"/>
          </w:tcPr>
          <w:p w14:paraId="25237794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58" w:type="dxa"/>
            <w:vAlign w:val="bottom"/>
          </w:tcPr>
          <w:p w14:paraId="15A6FB13" w14:textId="77777777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5CAF3591" w14:textId="41FAC678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22" w:type="dxa"/>
            <w:vAlign w:val="bottom"/>
          </w:tcPr>
          <w:p w14:paraId="48A6DC7C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63" w:type="dxa"/>
            <w:vAlign w:val="bottom"/>
          </w:tcPr>
          <w:p w14:paraId="0F68E852" w14:textId="77777777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44654E99" w14:textId="46A54F74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</w:tr>
      <w:tr w:rsidR="00EA2373" w:rsidRPr="00936876" w14:paraId="12CFC91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6C3AA08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70" w:type="dxa"/>
            <w:vAlign w:val="bottom"/>
          </w:tcPr>
          <w:p w14:paraId="42C488DD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4B5EF8DB" w14:textId="318FD862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10" w:type="dxa"/>
            <w:vAlign w:val="bottom"/>
          </w:tcPr>
          <w:p w14:paraId="157DBE75" w14:textId="297A9A4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1:55</w:t>
            </w:r>
          </w:p>
        </w:tc>
        <w:tc>
          <w:tcPr>
            <w:tcW w:w="2096" w:type="dxa"/>
            <w:vAlign w:val="bottom"/>
          </w:tcPr>
          <w:p w14:paraId="60CEC4E8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14003A44" w14:textId="7764F496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74" w:type="dxa"/>
            <w:vAlign w:val="bottom"/>
          </w:tcPr>
          <w:p w14:paraId="67C7F92D" w14:textId="4BED3A29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32" w:type="dxa"/>
            <w:vAlign w:val="bottom"/>
          </w:tcPr>
          <w:p w14:paraId="1D233FAF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7DAF0F35" w14:textId="6C4EDBA9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48" w:type="dxa"/>
            <w:vAlign w:val="bottom"/>
          </w:tcPr>
          <w:p w14:paraId="3FE7589E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58" w:type="dxa"/>
            <w:vAlign w:val="bottom"/>
          </w:tcPr>
          <w:p w14:paraId="4C9CB6C5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293F82B0" w14:textId="331C80DA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22" w:type="dxa"/>
            <w:vAlign w:val="bottom"/>
          </w:tcPr>
          <w:p w14:paraId="048552E3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63" w:type="dxa"/>
            <w:vAlign w:val="bottom"/>
          </w:tcPr>
          <w:p w14:paraId="4EE601C9" w14:textId="77777777" w:rsidR="00EA2373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09C983BE" w14:textId="68DF6464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</w:tr>
      <w:tr w:rsidR="00EA2373" w:rsidRPr="00936876" w14:paraId="4E0277D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8636D79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70" w:type="dxa"/>
            <w:vAlign w:val="bottom"/>
          </w:tcPr>
          <w:p w14:paraId="296B922D" w14:textId="5F506205" w:rsidR="00EA2373" w:rsidRPr="00350E69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10" w:type="dxa"/>
            <w:vAlign w:val="bottom"/>
          </w:tcPr>
          <w:p w14:paraId="1ED38C4F" w14:textId="42EF2FA6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2:30</w:t>
            </w:r>
          </w:p>
        </w:tc>
        <w:tc>
          <w:tcPr>
            <w:tcW w:w="2096" w:type="dxa"/>
            <w:vAlign w:val="bottom"/>
          </w:tcPr>
          <w:p w14:paraId="34BA82E0" w14:textId="33E65A54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STUDY HALL</w:t>
            </w:r>
          </w:p>
        </w:tc>
        <w:tc>
          <w:tcPr>
            <w:tcW w:w="874" w:type="dxa"/>
            <w:vAlign w:val="bottom"/>
          </w:tcPr>
          <w:p w14:paraId="723B8C7C" w14:textId="4CE88AAA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32" w:type="dxa"/>
            <w:vAlign w:val="bottom"/>
          </w:tcPr>
          <w:p w14:paraId="71896B54" w14:textId="284DE05A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48" w:type="dxa"/>
            <w:vAlign w:val="bottom"/>
          </w:tcPr>
          <w:p w14:paraId="3FE76024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58" w:type="dxa"/>
            <w:vAlign w:val="bottom"/>
          </w:tcPr>
          <w:p w14:paraId="2A600AD7" w14:textId="67880A8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22" w:type="dxa"/>
            <w:vAlign w:val="bottom"/>
          </w:tcPr>
          <w:p w14:paraId="418C91B4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63" w:type="dxa"/>
            <w:vAlign w:val="bottom"/>
          </w:tcPr>
          <w:p w14:paraId="48BE77B0" w14:textId="5D1B518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</w:tr>
      <w:tr w:rsidR="00EA2373" w:rsidRPr="00936876" w14:paraId="1F2F0694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FBCA2A9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70" w:type="dxa"/>
            <w:vAlign w:val="bottom"/>
          </w:tcPr>
          <w:p w14:paraId="12B91DA4" w14:textId="3892130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62B2D3CC" w14:textId="4335B4E5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96" w:type="dxa"/>
            <w:vAlign w:val="bottom"/>
          </w:tcPr>
          <w:p w14:paraId="0174344C" w14:textId="7E21D0C8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6206EC66" w14:textId="2CE6F6A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32" w:type="dxa"/>
            <w:vAlign w:val="bottom"/>
          </w:tcPr>
          <w:p w14:paraId="3EA7E603" w14:textId="1C2FE328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4A2FE80B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58" w:type="dxa"/>
            <w:vAlign w:val="bottom"/>
          </w:tcPr>
          <w:p w14:paraId="2AE5B781" w14:textId="6C2357F5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49BD8A9B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63" w:type="dxa"/>
            <w:vAlign w:val="bottom"/>
          </w:tcPr>
          <w:p w14:paraId="077B45BD" w14:textId="71C6903B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EA2373" w:rsidRPr="00936876" w14:paraId="6B9E214A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A1C27F7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70" w:type="dxa"/>
            <w:vAlign w:val="bottom"/>
          </w:tcPr>
          <w:p w14:paraId="55362484" w14:textId="4889F2CA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10" w:type="dxa"/>
            <w:vAlign w:val="bottom"/>
          </w:tcPr>
          <w:p w14:paraId="1923CA7A" w14:textId="30119511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96" w:type="dxa"/>
            <w:vAlign w:val="bottom"/>
          </w:tcPr>
          <w:p w14:paraId="0D1B5ABA" w14:textId="72538F60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74" w:type="dxa"/>
            <w:vAlign w:val="bottom"/>
          </w:tcPr>
          <w:p w14:paraId="6D745215" w14:textId="4123DC83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32" w:type="dxa"/>
            <w:vAlign w:val="bottom"/>
          </w:tcPr>
          <w:p w14:paraId="227DD888" w14:textId="1228EFBE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48" w:type="dxa"/>
            <w:vAlign w:val="bottom"/>
          </w:tcPr>
          <w:p w14:paraId="50E89845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58" w:type="dxa"/>
            <w:vAlign w:val="bottom"/>
          </w:tcPr>
          <w:p w14:paraId="0626781F" w14:textId="41E4740F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22" w:type="dxa"/>
            <w:vAlign w:val="bottom"/>
          </w:tcPr>
          <w:p w14:paraId="0CDAE3B4" w14:textId="77777777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63" w:type="dxa"/>
            <w:vAlign w:val="bottom"/>
          </w:tcPr>
          <w:p w14:paraId="445E2AD6" w14:textId="0C387559" w:rsidR="00EA2373" w:rsidRPr="00936876" w:rsidRDefault="00EA2373" w:rsidP="00EA237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</w:tr>
    </w:tbl>
    <w:p w14:paraId="790C478C" w14:textId="36843808" w:rsidR="00EA3F5C" w:rsidRDefault="00B07D3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22DC33EB" w14:textId="77777777" w:rsidR="000B0292" w:rsidRDefault="00AE5FB8" w:rsidP="000B029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 </w:t>
      </w:r>
      <w:r w:rsidR="000B0292">
        <w:rPr>
          <w:b/>
          <w:sz w:val="22"/>
        </w:rPr>
        <w:t xml:space="preserve">  *Team Meeting: Thursday Lunch/Recess</w:t>
      </w:r>
    </w:p>
    <w:p w14:paraId="09666DF7" w14:textId="74C09450" w:rsidR="007A4AE2" w:rsidRDefault="007A4AE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30F08A64" w14:textId="16F9F446" w:rsidR="007A4AE2" w:rsidRDefault="007A4AE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36020C49" w14:textId="77777777" w:rsidR="007A4AE2" w:rsidRDefault="007A4AE2" w:rsidP="007A4AE2">
      <w:pPr>
        <w:ind w:left="2880" w:firstLine="720"/>
        <w:rPr>
          <w:rFonts w:ascii="Comic Sans MS" w:hAnsi="Comic Sans MS"/>
          <w:b/>
          <w:sz w:val="36"/>
        </w:rPr>
      </w:pPr>
      <w:proofErr w:type="gramStart"/>
      <w:r w:rsidRPr="0021667A">
        <w:rPr>
          <w:rFonts w:ascii="Comic Sans MS" w:hAnsi="Comic Sans MS"/>
          <w:b/>
          <w:sz w:val="36"/>
        </w:rPr>
        <w:t xml:space="preserve">Room </w:t>
      </w:r>
      <w:r>
        <w:rPr>
          <w:rFonts w:ascii="Comic Sans MS" w:hAnsi="Comic Sans MS"/>
          <w:b/>
          <w:sz w:val="36"/>
          <w:u w:val="single"/>
        </w:rPr>
        <w:t xml:space="preserve"> 82</w:t>
      </w:r>
      <w:proofErr w:type="gramEnd"/>
      <w:r>
        <w:rPr>
          <w:rFonts w:ascii="Comic Sans MS" w:hAnsi="Comic Sans MS"/>
          <w:b/>
          <w:sz w:val="36"/>
          <w:u w:val="single"/>
        </w:rPr>
        <w:t xml:space="preserve"> </w:t>
      </w:r>
      <w:r w:rsidRPr="0021667A">
        <w:rPr>
          <w:rFonts w:ascii="Comic Sans MS" w:hAnsi="Comic Sans MS"/>
          <w:b/>
          <w:sz w:val="36"/>
        </w:rPr>
        <w:t xml:space="preserve"> Class Schedule</w:t>
      </w:r>
    </w:p>
    <w:p w14:paraId="079E17D4" w14:textId="77777777" w:rsidR="007A4AE2" w:rsidRPr="00DE779B" w:rsidRDefault="007A4AE2" w:rsidP="007A4A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05"/>
        <w:gridCol w:w="850"/>
        <w:gridCol w:w="1653"/>
        <w:gridCol w:w="850"/>
        <w:gridCol w:w="1399"/>
        <w:gridCol w:w="850"/>
        <w:gridCol w:w="1605"/>
        <w:gridCol w:w="850"/>
        <w:gridCol w:w="1622"/>
      </w:tblGrid>
      <w:tr w:rsidR="007A4AE2" w:rsidRPr="007655B6" w14:paraId="3E119CEB" w14:textId="77777777" w:rsidTr="00740E66">
        <w:tc>
          <w:tcPr>
            <w:tcW w:w="2459" w:type="dxa"/>
            <w:gridSpan w:val="2"/>
            <w:shd w:val="clear" w:color="auto" w:fill="auto"/>
          </w:tcPr>
          <w:p w14:paraId="5704C22F" w14:textId="77777777" w:rsidR="007A4AE2" w:rsidRPr="009737FB" w:rsidRDefault="007A4AE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6C9A5851" w14:textId="77777777" w:rsidR="007A4AE2" w:rsidRPr="009737FB" w:rsidRDefault="007A4AE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83B140F" w14:textId="77777777" w:rsidR="007A4AE2" w:rsidRPr="009737FB" w:rsidRDefault="007A4AE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0D7D6E60" w14:textId="77777777" w:rsidR="007A4AE2" w:rsidRPr="009737FB" w:rsidRDefault="007A4AE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20001425" w14:textId="77777777" w:rsidR="007A4AE2" w:rsidRPr="009737FB" w:rsidRDefault="007A4AE2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Friday</w:t>
            </w:r>
          </w:p>
        </w:tc>
      </w:tr>
      <w:tr w:rsidR="007A4AE2" w:rsidRPr="007655B6" w14:paraId="36457969" w14:textId="77777777" w:rsidTr="00740E66">
        <w:tc>
          <w:tcPr>
            <w:tcW w:w="854" w:type="dxa"/>
            <w:shd w:val="clear" w:color="auto" w:fill="auto"/>
            <w:vAlign w:val="bottom"/>
          </w:tcPr>
          <w:p w14:paraId="44BDB62B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3D025E72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</w:tcPr>
          <w:p w14:paraId="1EEE188D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373" w:type="dxa"/>
            <w:shd w:val="clear" w:color="auto" w:fill="auto"/>
          </w:tcPr>
          <w:p w14:paraId="2F30AA99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0D6D18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399" w:type="dxa"/>
            <w:shd w:val="clear" w:color="auto" w:fill="auto"/>
          </w:tcPr>
          <w:p w14:paraId="131F36CB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85D400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3C22DE10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</w:tcPr>
          <w:p w14:paraId="20ADF264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1574" w:type="dxa"/>
            <w:shd w:val="clear" w:color="auto" w:fill="auto"/>
          </w:tcPr>
          <w:p w14:paraId="4C38B35B" w14:textId="77777777" w:rsidR="007A4AE2" w:rsidRPr="009737F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9737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7A4AE2" w:rsidRPr="007655B6" w14:paraId="7369EE28" w14:textId="77777777" w:rsidTr="00740E66">
        <w:tc>
          <w:tcPr>
            <w:tcW w:w="854" w:type="dxa"/>
            <w:shd w:val="clear" w:color="auto" w:fill="auto"/>
            <w:vAlign w:val="bottom"/>
          </w:tcPr>
          <w:p w14:paraId="224F7256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5CE201C4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656AA2B4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50" w:type="dxa"/>
            <w:shd w:val="clear" w:color="auto" w:fill="auto"/>
          </w:tcPr>
          <w:p w14:paraId="46F0BFD0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8:15</w:t>
            </w:r>
          </w:p>
        </w:tc>
        <w:tc>
          <w:tcPr>
            <w:tcW w:w="1373" w:type="dxa"/>
            <w:shd w:val="clear" w:color="auto" w:fill="auto"/>
          </w:tcPr>
          <w:p w14:paraId="1CFB620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Mass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ECB414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  <w:p w14:paraId="7DC5680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19351C61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258E7980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D7E92E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  <w:p w14:paraId="27198711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195F6C99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7CD5DFC0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50" w:type="dxa"/>
            <w:shd w:val="clear" w:color="auto" w:fill="auto"/>
          </w:tcPr>
          <w:p w14:paraId="33F5D577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574" w:type="dxa"/>
            <w:shd w:val="clear" w:color="auto" w:fill="auto"/>
          </w:tcPr>
          <w:p w14:paraId="790B14DD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392C4BEF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</w:tr>
      <w:tr w:rsidR="007A4AE2" w:rsidRPr="007655B6" w14:paraId="533EC9A1" w14:textId="77777777" w:rsidTr="00740E66">
        <w:tc>
          <w:tcPr>
            <w:tcW w:w="854" w:type="dxa"/>
            <w:shd w:val="clear" w:color="auto" w:fill="auto"/>
            <w:vAlign w:val="bottom"/>
          </w:tcPr>
          <w:p w14:paraId="41E268AC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25D656F1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2AD227D4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50" w:type="dxa"/>
            <w:shd w:val="clear" w:color="auto" w:fill="auto"/>
          </w:tcPr>
          <w:p w14:paraId="5B4EC668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9:00</w:t>
            </w:r>
          </w:p>
        </w:tc>
        <w:tc>
          <w:tcPr>
            <w:tcW w:w="1373" w:type="dxa"/>
            <w:shd w:val="clear" w:color="auto" w:fill="auto"/>
          </w:tcPr>
          <w:p w14:paraId="781E6E2D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275B1DA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Lit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34DBA0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  <w:p w14:paraId="5EDA6463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7B4A0CF1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62DF77BA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011647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  <w:p w14:paraId="6EC0775C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68AFEEE5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06CA560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50" w:type="dxa"/>
            <w:shd w:val="clear" w:color="auto" w:fill="auto"/>
          </w:tcPr>
          <w:p w14:paraId="23113A14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574" w:type="dxa"/>
            <w:shd w:val="clear" w:color="auto" w:fill="auto"/>
          </w:tcPr>
          <w:p w14:paraId="66EDE1D0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EFCCC84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</w:tr>
      <w:tr w:rsidR="007A4AE2" w:rsidRPr="007655B6" w14:paraId="4B8600CD" w14:textId="77777777" w:rsidTr="00740E66">
        <w:tc>
          <w:tcPr>
            <w:tcW w:w="854" w:type="dxa"/>
            <w:shd w:val="clear" w:color="auto" w:fill="auto"/>
            <w:vAlign w:val="bottom"/>
          </w:tcPr>
          <w:p w14:paraId="2ACA11FC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2520CAFD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50" w:type="dxa"/>
            <w:shd w:val="clear" w:color="auto" w:fill="auto"/>
          </w:tcPr>
          <w:p w14:paraId="7618089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9:45</w:t>
            </w:r>
          </w:p>
        </w:tc>
        <w:tc>
          <w:tcPr>
            <w:tcW w:w="1373" w:type="dxa"/>
            <w:shd w:val="clear" w:color="auto" w:fill="auto"/>
          </w:tcPr>
          <w:p w14:paraId="130EDABC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3BEA093B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70F959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  <w:p w14:paraId="351A87CD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55D88D5A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B39347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  <w:p w14:paraId="572605F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68C012F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50" w:type="dxa"/>
            <w:shd w:val="clear" w:color="auto" w:fill="auto"/>
          </w:tcPr>
          <w:p w14:paraId="69B6ACFE" w14:textId="24B42101" w:rsidR="007A4AE2" w:rsidRPr="00B85E8A" w:rsidRDefault="00E07E58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574" w:type="dxa"/>
            <w:shd w:val="clear" w:color="auto" w:fill="auto"/>
          </w:tcPr>
          <w:p w14:paraId="20178429" w14:textId="77777777" w:rsidR="007A4AE2" w:rsidRPr="00CF0A68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CF0A68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135E459" w14:textId="6E80DABF" w:rsidR="007A4AE2" w:rsidRPr="00AA7145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</w:tr>
      <w:tr w:rsidR="007A4AE2" w:rsidRPr="007655B6" w14:paraId="1AF6957C" w14:textId="77777777" w:rsidTr="00740E66">
        <w:tc>
          <w:tcPr>
            <w:tcW w:w="854" w:type="dxa"/>
            <w:shd w:val="clear" w:color="auto" w:fill="auto"/>
            <w:vAlign w:val="bottom"/>
          </w:tcPr>
          <w:p w14:paraId="6ED9837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2995B258" w14:textId="77E96EF7" w:rsidR="007A4AE2" w:rsidRPr="00B44493" w:rsidRDefault="00AE5FB8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E79755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10:20</w:t>
            </w:r>
          </w:p>
        </w:tc>
        <w:tc>
          <w:tcPr>
            <w:tcW w:w="1373" w:type="dxa"/>
            <w:shd w:val="clear" w:color="auto" w:fill="auto"/>
          </w:tcPr>
          <w:p w14:paraId="45A58F04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6C5F1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399" w:type="dxa"/>
            <w:shd w:val="clear" w:color="auto" w:fill="auto"/>
          </w:tcPr>
          <w:p w14:paraId="07892956" w14:textId="67297C31" w:rsidR="007A4AE2" w:rsidRPr="00B24ED2" w:rsidRDefault="00B24ED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038768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066E7F58" w14:textId="68A88CC6" w:rsidR="007A4AE2" w:rsidRPr="00B24ED2" w:rsidRDefault="00B24ED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850" w:type="dxa"/>
            <w:shd w:val="clear" w:color="auto" w:fill="auto"/>
          </w:tcPr>
          <w:p w14:paraId="58180F49" w14:textId="33CB573D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10:</w:t>
            </w:r>
            <w:r w:rsidR="00E07E58">
              <w:rPr>
                <w:rFonts w:ascii="American Typewriter Condensed" w:hAnsi="American Typewriter Condensed"/>
                <w:sz w:val="28"/>
                <w:szCs w:val="28"/>
              </w:rPr>
              <w:t>15</w:t>
            </w:r>
          </w:p>
        </w:tc>
        <w:tc>
          <w:tcPr>
            <w:tcW w:w="1574" w:type="dxa"/>
            <w:shd w:val="clear" w:color="auto" w:fill="auto"/>
          </w:tcPr>
          <w:p w14:paraId="2E0F45D4" w14:textId="77777777" w:rsidR="007A4AE2" w:rsidRPr="00B44493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B44493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 xml:space="preserve">Music </w:t>
            </w:r>
          </w:p>
        </w:tc>
      </w:tr>
      <w:tr w:rsidR="007A4AE2" w:rsidRPr="007655B6" w14:paraId="11B17D5C" w14:textId="77777777" w:rsidTr="00740E66">
        <w:tc>
          <w:tcPr>
            <w:tcW w:w="854" w:type="dxa"/>
            <w:shd w:val="clear" w:color="auto" w:fill="auto"/>
            <w:vAlign w:val="bottom"/>
          </w:tcPr>
          <w:p w14:paraId="00D163C2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7BECB54E" w14:textId="23D63A84" w:rsidR="007A4AE2" w:rsidRPr="00AE5FB8" w:rsidRDefault="00AE5FB8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F47B81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10:55</w:t>
            </w:r>
          </w:p>
        </w:tc>
        <w:tc>
          <w:tcPr>
            <w:tcW w:w="1373" w:type="dxa"/>
            <w:shd w:val="clear" w:color="auto" w:fill="auto"/>
          </w:tcPr>
          <w:p w14:paraId="3832E725" w14:textId="270E099F" w:rsidR="007A4AE2" w:rsidRPr="00AE5FB8" w:rsidRDefault="00AE5FB8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DA43C5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399" w:type="dxa"/>
            <w:shd w:val="clear" w:color="auto" w:fill="auto"/>
          </w:tcPr>
          <w:p w14:paraId="3766A16D" w14:textId="514A041D" w:rsidR="007A4AE2" w:rsidRPr="00B24ED2" w:rsidRDefault="00B24ED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4BA9A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45F052EF" w14:textId="5544B955" w:rsidR="007A4AE2" w:rsidRPr="00880100" w:rsidRDefault="00B24ED2" w:rsidP="00740E66">
            <w:pPr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50" w:type="dxa"/>
            <w:shd w:val="clear" w:color="auto" w:fill="auto"/>
          </w:tcPr>
          <w:p w14:paraId="2FAA6228" w14:textId="2BB4DDD6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</w:t>
            </w:r>
            <w:r w:rsidR="00E07E58">
              <w:rPr>
                <w:rFonts w:ascii="American Typewriter Condensed" w:hAnsi="American Typewriter Condensed"/>
                <w:sz w:val="28"/>
                <w:szCs w:val="28"/>
              </w:rPr>
              <w:t>00</w:t>
            </w:r>
          </w:p>
        </w:tc>
        <w:tc>
          <w:tcPr>
            <w:tcW w:w="1574" w:type="dxa"/>
            <w:shd w:val="clear" w:color="auto" w:fill="auto"/>
          </w:tcPr>
          <w:p w14:paraId="36846F60" w14:textId="19839713" w:rsidR="007A4AE2" w:rsidRPr="00CF0A68" w:rsidRDefault="00CF0A68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</w:tr>
      <w:tr w:rsidR="007A4AE2" w:rsidRPr="007655B6" w14:paraId="2717CDBA" w14:textId="77777777" w:rsidTr="00740E66">
        <w:tc>
          <w:tcPr>
            <w:tcW w:w="854" w:type="dxa"/>
            <w:shd w:val="clear" w:color="auto" w:fill="auto"/>
            <w:vAlign w:val="bottom"/>
          </w:tcPr>
          <w:p w14:paraId="6122F0D6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147E2759" w14:textId="7CB1A17E" w:rsidR="007A4AE2" w:rsidRPr="00AE5FB8" w:rsidRDefault="00AE5FB8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B8407F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11:30</w:t>
            </w:r>
          </w:p>
          <w:p w14:paraId="258F26B3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5E25DB46" w14:textId="20693575" w:rsidR="007A4AE2" w:rsidRPr="00AE5FB8" w:rsidRDefault="00AE5FB8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AE5FB8"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59F241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  <w:p w14:paraId="2EAFA20C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22E878B5" w14:textId="600F9019" w:rsidR="007A4AE2" w:rsidRPr="00B44493" w:rsidRDefault="00B24ED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6B8322" w14:textId="77777777" w:rsidR="007A4AE2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  <w:p w14:paraId="76927ED9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6D194051" w14:textId="4C3DFD33" w:rsidR="007A4AE2" w:rsidRPr="00B44493" w:rsidRDefault="00B24ED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850" w:type="dxa"/>
            <w:shd w:val="clear" w:color="auto" w:fill="auto"/>
          </w:tcPr>
          <w:p w14:paraId="7CC55C6E" w14:textId="0B54908F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11:</w:t>
            </w:r>
            <w:r w:rsidR="00E07E58">
              <w:rPr>
                <w:rFonts w:ascii="American Typewriter Condensed" w:hAnsi="American Typewriter Condensed"/>
                <w:sz w:val="28"/>
                <w:szCs w:val="28"/>
              </w:rPr>
              <w:t>45</w:t>
            </w:r>
          </w:p>
        </w:tc>
        <w:tc>
          <w:tcPr>
            <w:tcW w:w="1574" w:type="dxa"/>
            <w:shd w:val="clear" w:color="auto" w:fill="auto"/>
          </w:tcPr>
          <w:p w14:paraId="3A77F5A7" w14:textId="3D6A92F4" w:rsidR="007A4AE2" w:rsidRPr="00CF0A68" w:rsidRDefault="00CF0A68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Comp/Media</w:t>
            </w:r>
          </w:p>
        </w:tc>
      </w:tr>
      <w:tr w:rsidR="007A4AE2" w:rsidRPr="007655B6" w14:paraId="52459B31" w14:textId="77777777" w:rsidTr="00740E66">
        <w:tc>
          <w:tcPr>
            <w:tcW w:w="854" w:type="dxa"/>
            <w:shd w:val="clear" w:color="auto" w:fill="auto"/>
            <w:vAlign w:val="bottom"/>
          </w:tcPr>
          <w:p w14:paraId="573C2C0A" w14:textId="77777777" w:rsidR="007A4AE2" w:rsidRPr="008E2837" w:rsidRDefault="007A4AE2" w:rsidP="00740E6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3A7262CF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457D9C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12:05</w:t>
            </w:r>
          </w:p>
        </w:tc>
        <w:tc>
          <w:tcPr>
            <w:tcW w:w="1373" w:type="dxa"/>
            <w:shd w:val="clear" w:color="auto" w:fill="auto"/>
          </w:tcPr>
          <w:p w14:paraId="3FDDE3D6" w14:textId="77777777" w:rsidR="007A4AE2" w:rsidRDefault="00AE5FB8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F761C6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SH/Guidance</w:t>
            </w:r>
          </w:p>
          <w:p w14:paraId="71F09E6A" w14:textId="792E39B0" w:rsidR="00FB5CE5" w:rsidRPr="00FB5CE5" w:rsidRDefault="00FB5CE5" w:rsidP="00740E66">
            <w:pPr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In Rm 82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FA330F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399" w:type="dxa"/>
            <w:shd w:val="clear" w:color="auto" w:fill="auto"/>
          </w:tcPr>
          <w:p w14:paraId="37858551" w14:textId="77777777" w:rsidR="007A4AE2" w:rsidRPr="00A23F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58371D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0B472057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50" w:type="dxa"/>
            <w:shd w:val="clear" w:color="auto" w:fill="auto"/>
          </w:tcPr>
          <w:p w14:paraId="42B0640D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574" w:type="dxa"/>
            <w:shd w:val="clear" w:color="auto" w:fill="auto"/>
          </w:tcPr>
          <w:p w14:paraId="03FB1447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</w:tr>
      <w:tr w:rsidR="007A4AE2" w:rsidRPr="007655B6" w14:paraId="3D0B3C1A" w14:textId="77777777" w:rsidTr="00740E66">
        <w:tc>
          <w:tcPr>
            <w:tcW w:w="854" w:type="dxa"/>
            <w:shd w:val="clear" w:color="auto" w:fill="auto"/>
            <w:vAlign w:val="bottom"/>
          </w:tcPr>
          <w:p w14:paraId="535F97DE" w14:textId="77777777" w:rsidR="007A4AE2" w:rsidRPr="008E2837" w:rsidRDefault="007A4AE2" w:rsidP="00740E6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1551FD29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69DBC0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373" w:type="dxa"/>
            <w:shd w:val="clear" w:color="auto" w:fill="auto"/>
          </w:tcPr>
          <w:p w14:paraId="491FFDA9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531CFA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399" w:type="dxa"/>
            <w:shd w:val="clear" w:color="auto" w:fill="auto"/>
          </w:tcPr>
          <w:p w14:paraId="6E8B81D4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008824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2473BD19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50" w:type="dxa"/>
            <w:shd w:val="clear" w:color="auto" w:fill="auto"/>
          </w:tcPr>
          <w:p w14:paraId="072A30D7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1574" w:type="dxa"/>
            <w:shd w:val="clear" w:color="auto" w:fill="auto"/>
          </w:tcPr>
          <w:p w14:paraId="78A069E4" w14:textId="77777777" w:rsidR="007A4AE2" w:rsidRPr="008E2837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8E283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</w:tr>
      <w:tr w:rsidR="007A4AE2" w:rsidRPr="007655B6" w14:paraId="7297D71E" w14:textId="77777777" w:rsidTr="00740E66">
        <w:tc>
          <w:tcPr>
            <w:tcW w:w="854" w:type="dxa"/>
            <w:shd w:val="clear" w:color="auto" w:fill="auto"/>
            <w:vAlign w:val="bottom"/>
          </w:tcPr>
          <w:p w14:paraId="730D770D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669D241B" w14:textId="77777777" w:rsidR="007A4AE2" w:rsidRPr="00F761C6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F761C6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7F1FB6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1:20</w:t>
            </w:r>
          </w:p>
        </w:tc>
        <w:tc>
          <w:tcPr>
            <w:tcW w:w="1373" w:type="dxa"/>
            <w:shd w:val="clear" w:color="auto" w:fill="auto"/>
          </w:tcPr>
          <w:p w14:paraId="68F06547" w14:textId="65D6FD2C" w:rsidR="007A4AE2" w:rsidRPr="00CF0A68" w:rsidRDefault="00AE5FB8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CF0A68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6A3EAA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399" w:type="dxa"/>
            <w:shd w:val="clear" w:color="auto" w:fill="auto"/>
          </w:tcPr>
          <w:p w14:paraId="2BF2F2D9" w14:textId="77777777" w:rsidR="007A4AE2" w:rsidRPr="00F761C6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F761C6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5B48AC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22FFC029" w14:textId="77777777" w:rsidR="007A4AE2" w:rsidRPr="00F761C6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F761C6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</w:tcPr>
          <w:p w14:paraId="487B97EC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574" w:type="dxa"/>
            <w:shd w:val="clear" w:color="auto" w:fill="auto"/>
          </w:tcPr>
          <w:p w14:paraId="488006F6" w14:textId="77777777" w:rsidR="007A4AE2" w:rsidRPr="00F761C6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F761C6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7A4AE2" w:rsidRPr="007655B6" w14:paraId="75BE2A03" w14:textId="77777777" w:rsidTr="00740E66">
        <w:tc>
          <w:tcPr>
            <w:tcW w:w="854" w:type="dxa"/>
            <w:shd w:val="clear" w:color="auto" w:fill="auto"/>
            <w:vAlign w:val="bottom"/>
          </w:tcPr>
          <w:p w14:paraId="46248C3D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0324E132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DFF742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1:55</w:t>
            </w:r>
          </w:p>
        </w:tc>
        <w:tc>
          <w:tcPr>
            <w:tcW w:w="1373" w:type="dxa"/>
            <w:shd w:val="clear" w:color="auto" w:fill="auto"/>
          </w:tcPr>
          <w:p w14:paraId="031D6C62" w14:textId="269FEBA3" w:rsidR="007A4AE2" w:rsidRPr="00B85E8A" w:rsidRDefault="00AE5FB8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D3A812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399" w:type="dxa"/>
            <w:shd w:val="clear" w:color="auto" w:fill="auto"/>
          </w:tcPr>
          <w:p w14:paraId="44E3846C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5BF175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4D4B079F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50" w:type="dxa"/>
            <w:shd w:val="clear" w:color="auto" w:fill="auto"/>
          </w:tcPr>
          <w:p w14:paraId="52702ABD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574" w:type="dxa"/>
            <w:shd w:val="clear" w:color="auto" w:fill="auto"/>
          </w:tcPr>
          <w:p w14:paraId="3424758B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</w:tr>
      <w:tr w:rsidR="007A4AE2" w:rsidRPr="007655B6" w14:paraId="419C7203" w14:textId="77777777" w:rsidTr="00740E66">
        <w:tc>
          <w:tcPr>
            <w:tcW w:w="854" w:type="dxa"/>
            <w:shd w:val="clear" w:color="auto" w:fill="auto"/>
            <w:vAlign w:val="bottom"/>
          </w:tcPr>
          <w:p w14:paraId="1B5EB119" w14:textId="77777777" w:rsidR="007A4AE2" w:rsidRPr="00B85E8A" w:rsidRDefault="007A4AE2" w:rsidP="00740E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1ABCD73D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99F9C1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2:30</w:t>
            </w:r>
          </w:p>
        </w:tc>
        <w:tc>
          <w:tcPr>
            <w:tcW w:w="1373" w:type="dxa"/>
            <w:shd w:val="clear" w:color="auto" w:fill="auto"/>
          </w:tcPr>
          <w:p w14:paraId="030F3C9B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Study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94B177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399" w:type="dxa"/>
            <w:shd w:val="clear" w:color="auto" w:fill="auto"/>
          </w:tcPr>
          <w:p w14:paraId="3569140D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32FDD5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0E409652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50" w:type="dxa"/>
            <w:shd w:val="clear" w:color="auto" w:fill="auto"/>
          </w:tcPr>
          <w:p w14:paraId="5ED37545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B85E8A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574" w:type="dxa"/>
            <w:shd w:val="clear" w:color="auto" w:fill="auto"/>
          </w:tcPr>
          <w:p w14:paraId="7146BBB8" w14:textId="77777777" w:rsidR="007A4AE2" w:rsidRPr="00B85E8A" w:rsidRDefault="007A4AE2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</w:tr>
      <w:tr w:rsidR="007A4AE2" w:rsidRPr="007655B6" w14:paraId="5CA4267D" w14:textId="77777777" w:rsidTr="00740E66">
        <w:tc>
          <w:tcPr>
            <w:tcW w:w="854" w:type="dxa"/>
            <w:shd w:val="clear" w:color="auto" w:fill="auto"/>
            <w:vAlign w:val="bottom"/>
          </w:tcPr>
          <w:p w14:paraId="29CEB3C9" w14:textId="77777777" w:rsidR="007A4AE2" w:rsidRPr="0022573B" w:rsidRDefault="007A4AE2" w:rsidP="00740E6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79D3DF90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</w:tcPr>
          <w:p w14:paraId="50348455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373" w:type="dxa"/>
            <w:shd w:val="clear" w:color="auto" w:fill="auto"/>
          </w:tcPr>
          <w:p w14:paraId="09C595D0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10F35F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399" w:type="dxa"/>
            <w:shd w:val="clear" w:color="auto" w:fill="auto"/>
          </w:tcPr>
          <w:p w14:paraId="31558729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2F0F47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5D69F966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50" w:type="dxa"/>
            <w:shd w:val="clear" w:color="auto" w:fill="auto"/>
          </w:tcPr>
          <w:p w14:paraId="45919964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1574" w:type="dxa"/>
            <w:shd w:val="clear" w:color="auto" w:fill="auto"/>
          </w:tcPr>
          <w:p w14:paraId="7DB67B46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7A4AE2" w:rsidRPr="007655B6" w14:paraId="10E5CD9D" w14:textId="77777777" w:rsidTr="00740E66">
        <w:tc>
          <w:tcPr>
            <w:tcW w:w="854" w:type="dxa"/>
            <w:shd w:val="clear" w:color="auto" w:fill="auto"/>
            <w:vAlign w:val="bottom"/>
          </w:tcPr>
          <w:p w14:paraId="20655F35" w14:textId="77777777" w:rsidR="007A4AE2" w:rsidRPr="0022573B" w:rsidRDefault="007A4AE2" w:rsidP="00740E6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6C0226E7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9B6408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373" w:type="dxa"/>
            <w:shd w:val="clear" w:color="auto" w:fill="auto"/>
          </w:tcPr>
          <w:p w14:paraId="495940FA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1E87E6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399" w:type="dxa"/>
            <w:shd w:val="clear" w:color="auto" w:fill="auto"/>
          </w:tcPr>
          <w:p w14:paraId="2E502433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89815C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5D347D90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50" w:type="dxa"/>
            <w:shd w:val="clear" w:color="auto" w:fill="auto"/>
          </w:tcPr>
          <w:p w14:paraId="41C1E0AB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574" w:type="dxa"/>
            <w:shd w:val="clear" w:color="auto" w:fill="auto"/>
          </w:tcPr>
          <w:p w14:paraId="45D4D46A" w14:textId="77777777" w:rsidR="007A4AE2" w:rsidRPr="0022573B" w:rsidRDefault="007A4AE2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22573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5B0DB11D" w14:textId="77777777" w:rsidR="007A4AE2" w:rsidRDefault="007A4AE2" w:rsidP="007A4AE2">
      <w:pPr>
        <w:spacing w:line="360" w:lineRule="auto"/>
        <w:ind w:left="2880" w:firstLine="720"/>
      </w:pPr>
    </w:p>
    <w:p w14:paraId="187AB1C2" w14:textId="77777777" w:rsidR="007A4AE2" w:rsidRDefault="007A4AE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sectPr w:rsidR="007A4AE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C"/>
    <w:rsid w:val="00002B20"/>
    <w:rsid w:val="000248ED"/>
    <w:rsid w:val="00026E8A"/>
    <w:rsid w:val="000B0292"/>
    <w:rsid w:val="000E6D03"/>
    <w:rsid w:val="00350E69"/>
    <w:rsid w:val="004B240B"/>
    <w:rsid w:val="00541E6C"/>
    <w:rsid w:val="00680C4D"/>
    <w:rsid w:val="00693B16"/>
    <w:rsid w:val="007A4AE2"/>
    <w:rsid w:val="00842D5D"/>
    <w:rsid w:val="0085616C"/>
    <w:rsid w:val="009012FB"/>
    <w:rsid w:val="00936876"/>
    <w:rsid w:val="00971B5C"/>
    <w:rsid w:val="009D008A"/>
    <w:rsid w:val="00AA5FA7"/>
    <w:rsid w:val="00AE5FB8"/>
    <w:rsid w:val="00B07D32"/>
    <w:rsid w:val="00B24ED2"/>
    <w:rsid w:val="00C61448"/>
    <w:rsid w:val="00CF0A68"/>
    <w:rsid w:val="00E07E58"/>
    <w:rsid w:val="00E2153F"/>
    <w:rsid w:val="00E72C8C"/>
    <w:rsid w:val="00EA2373"/>
    <w:rsid w:val="00EB3B2E"/>
    <w:rsid w:val="00F761C6"/>
    <w:rsid w:val="00FB3EAF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92C751"/>
  <w14:defaultImageDpi w14:val="300"/>
  <w15:docId w15:val="{DE182501-C3BA-2542-A891-0DFDCC2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rsid w:val="00D1380D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rey:Desktop:Theresa's%20Documents%20Files:Master%20Copies:Schedules-Blank:Blank-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Macintosh%20HD:Users:morey:Desktop:Theresa's%20Documents%20Files:Master%20Copies:Schedules-Blank:Blank-7&amp;8.dot</Template>
  <TotalTime>108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Vincent de Paul Catholic Elementary School</vt:lpstr>
    </vt:vector>
  </TitlesOfParts>
  <Company>St. Vincent de Paul Elementary School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Vincent de Paul Catholic Elementary School</dc:title>
  <dc:subject/>
  <dc:creator>Morey Nancy</dc:creator>
  <cp:keywords/>
  <cp:lastModifiedBy>Robin Fosbender</cp:lastModifiedBy>
  <cp:revision>19</cp:revision>
  <cp:lastPrinted>2023-07-17T17:59:00Z</cp:lastPrinted>
  <dcterms:created xsi:type="dcterms:W3CDTF">2023-05-17T18:56:00Z</dcterms:created>
  <dcterms:modified xsi:type="dcterms:W3CDTF">2023-07-17T18:08:00Z</dcterms:modified>
</cp:coreProperties>
</file>