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DA9" w14:textId="77777777" w:rsidR="00EA3F5C" w:rsidRPr="00936876" w:rsidRDefault="0085616C">
      <w:pPr>
        <w:pStyle w:val="Title"/>
        <w:rPr>
          <w:rFonts w:ascii="American Typewriter Condensed" w:hAnsi="American Typewriter Condensed"/>
          <w:bCs/>
        </w:rPr>
      </w:pPr>
      <w:r w:rsidRPr="00936876">
        <w:rPr>
          <w:rFonts w:ascii="American Typewriter Condensed" w:hAnsi="American Typewriter Condensed"/>
          <w:bCs/>
        </w:rPr>
        <w:t>St. Vincent de Paul Catholic Elementary School</w:t>
      </w:r>
    </w:p>
    <w:p w14:paraId="4B6F0064" w14:textId="77777777" w:rsidR="00EA3F5C" w:rsidRPr="00936876" w:rsidRDefault="0085616C">
      <w:pPr>
        <w:jc w:val="center"/>
        <w:rPr>
          <w:rFonts w:ascii="American Typewriter Condensed" w:hAnsi="American Typewriter Condensed"/>
          <w:b/>
          <w:bCs/>
        </w:rPr>
      </w:pPr>
      <w:r w:rsidRPr="00936876">
        <w:rPr>
          <w:rFonts w:ascii="American Typewriter Condensed" w:hAnsi="American Typewriter Condensed"/>
          <w:b/>
          <w:bCs/>
        </w:rPr>
        <w:t>Daily Class Schedule</w:t>
      </w:r>
    </w:p>
    <w:p w14:paraId="7C6ED5F0" w14:textId="47424FD6" w:rsidR="00EA3F5C" w:rsidRDefault="00936876" w:rsidP="00936876">
      <w:pPr>
        <w:pStyle w:val="Heading1"/>
        <w:rPr>
          <w:rFonts w:ascii="American Typewriter Condensed" w:hAnsi="American Typewriter Condensed"/>
          <w:bCs/>
          <w:i w:val="0"/>
          <w:u w:val="none"/>
        </w:rPr>
      </w:pPr>
      <w:r>
        <w:rPr>
          <w:rFonts w:ascii="American Typewriter Condensed" w:hAnsi="American Typewriter Condensed"/>
          <w:bCs/>
          <w:i w:val="0"/>
          <w:u w:val="none"/>
        </w:rPr>
        <w:t xml:space="preserve">                                                            </w:t>
      </w:r>
      <w:r w:rsidR="0085616C" w:rsidRPr="00936876">
        <w:rPr>
          <w:rFonts w:ascii="American Typewriter Condensed" w:hAnsi="American Typewriter Condensed"/>
          <w:bCs/>
          <w:i w:val="0"/>
          <w:u w:val="none"/>
        </w:rPr>
        <w:t xml:space="preserve">Updated </w:t>
      </w:r>
    </w:p>
    <w:p w14:paraId="7298423D" w14:textId="55FD98BC" w:rsid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6876">
        <w:rPr>
          <w:rFonts w:ascii="American Typewriter Condensed" w:hAnsi="American Typewriter Condensed"/>
          <w:b/>
          <w:bCs/>
          <w:sz w:val="20"/>
        </w:rPr>
        <w:t>5-17-2023</w:t>
      </w:r>
    </w:p>
    <w:p w14:paraId="7CD955E3" w14:textId="77777777" w:rsidR="00936876" w:rsidRP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</w:p>
    <w:p w14:paraId="431261AE" w14:textId="5B77E39A" w:rsidR="00EA3F5C" w:rsidRPr="00936876" w:rsidRDefault="0085616C" w:rsidP="00EA3F5C">
      <w:pPr>
        <w:tabs>
          <w:tab w:val="center" w:pos="2070"/>
          <w:tab w:val="left" w:pos="3600"/>
          <w:tab w:val="left" w:pos="4860"/>
          <w:tab w:val="left" w:pos="5580"/>
          <w:tab w:val="left" w:pos="6660"/>
          <w:tab w:val="left" w:pos="7560"/>
          <w:tab w:val="left" w:pos="7920"/>
          <w:tab w:val="left" w:pos="9540"/>
          <w:tab w:val="left" w:pos="10080"/>
        </w:tabs>
        <w:rPr>
          <w:rFonts w:ascii="American Typewriter Condensed" w:hAnsi="American Typewriter Condensed"/>
          <w:b/>
          <w:bCs/>
          <w:u w:val="single"/>
        </w:rPr>
      </w:pPr>
      <w:r w:rsidRPr="00936876">
        <w:rPr>
          <w:rFonts w:ascii="American Typewriter Condensed" w:hAnsi="American Typewriter Condensed"/>
          <w:b/>
          <w:bCs/>
        </w:rPr>
        <w:t xml:space="preserve">Teacher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  <w:r w:rsidR="003F2148">
        <w:rPr>
          <w:rFonts w:ascii="American Typewriter Condensed" w:hAnsi="American Typewriter Condensed"/>
          <w:b/>
          <w:bCs/>
          <w:u w:val="single"/>
        </w:rPr>
        <w:t>Mr. Frank Dunn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  <w:r w:rsidRPr="00936876">
        <w:rPr>
          <w:rFonts w:ascii="American Typewriter Condensed" w:hAnsi="American Typewriter Condensed"/>
          <w:b/>
          <w:bCs/>
        </w:rPr>
        <w:t xml:space="preserve">     </w:t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 xml:space="preserve">Grades </w:t>
      </w:r>
      <w:r w:rsidR="00936876">
        <w:rPr>
          <w:rFonts w:ascii="American Typewriter Condensed" w:hAnsi="American Typewriter Condensed"/>
          <w:b/>
          <w:bCs/>
          <w:u w:val="single"/>
        </w:rPr>
        <w:tab/>
        <w:t xml:space="preserve">   8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  <w:t xml:space="preserve">      </w:t>
      </w:r>
      <w:r w:rsidRPr="00936876">
        <w:rPr>
          <w:rFonts w:ascii="American Typewriter Condensed" w:hAnsi="American Typewriter Condensed"/>
          <w:b/>
          <w:bCs/>
        </w:rPr>
        <w:t>Room</w:t>
      </w:r>
      <w:r w:rsidR="00936876">
        <w:rPr>
          <w:rFonts w:ascii="American Typewriter Condensed" w:hAnsi="American Typewriter Condensed"/>
          <w:b/>
          <w:bCs/>
        </w:rPr>
        <w:t xml:space="preserve">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  81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Pr="00936876">
        <w:rPr>
          <w:rFonts w:ascii="American Typewriter Condensed" w:hAnsi="American Typewriter Condensed"/>
          <w:b/>
          <w:bCs/>
        </w:rPr>
        <w:t xml:space="preserve">   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Academic Year</w:t>
      </w:r>
      <w:r w:rsidR="00E2153F" w:rsidRPr="00936876">
        <w:rPr>
          <w:rFonts w:ascii="American Typewriter Condensed" w:hAnsi="American Typewriter Condensed"/>
          <w:b/>
          <w:bCs/>
          <w:u w:val="single"/>
        </w:rPr>
        <w:t xml:space="preserve">        </w:t>
      </w:r>
      <w:r w:rsidR="00936876">
        <w:rPr>
          <w:rFonts w:ascii="American Typewriter Condensed" w:hAnsi="American Typewriter Condensed"/>
          <w:b/>
          <w:bCs/>
          <w:u w:val="single"/>
        </w:rPr>
        <w:t>2023-2024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</w:p>
    <w:p w14:paraId="333A360A" w14:textId="77777777" w:rsidR="00EA3F5C" w:rsidRPr="00936876" w:rsidRDefault="00447075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2901"/>
        <w:gridCol w:w="2901"/>
        <w:gridCol w:w="2879"/>
      </w:tblGrid>
      <w:tr w:rsidR="00EA3F5C" w:rsidRPr="00936876" w14:paraId="27D699EF" w14:textId="77777777">
        <w:trPr>
          <w:trHeight w:val="200"/>
        </w:trPr>
        <w:tc>
          <w:tcPr>
            <w:tcW w:w="2901" w:type="dxa"/>
          </w:tcPr>
          <w:p w14:paraId="5B37F1B3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40589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Monday</w:t>
            </w:r>
          </w:p>
          <w:p w14:paraId="1B93564D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</w:tc>
        <w:tc>
          <w:tcPr>
            <w:tcW w:w="2901" w:type="dxa"/>
          </w:tcPr>
          <w:p w14:paraId="7E627959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2D64013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Tuesday</w:t>
            </w:r>
          </w:p>
        </w:tc>
        <w:tc>
          <w:tcPr>
            <w:tcW w:w="2901" w:type="dxa"/>
          </w:tcPr>
          <w:p w14:paraId="1064CC62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60176EA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Wednesday</w:t>
            </w:r>
          </w:p>
        </w:tc>
        <w:tc>
          <w:tcPr>
            <w:tcW w:w="2901" w:type="dxa"/>
          </w:tcPr>
          <w:p w14:paraId="013BA20A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67C4017E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Thursday</w:t>
            </w:r>
          </w:p>
        </w:tc>
        <w:tc>
          <w:tcPr>
            <w:tcW w:w="2879" w:type="dxa"/>
          </w:tcPr>
          <w:p w14:paraId="657A30E3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BB27246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Friday</w:t>
            </w:r>
          </w:p>
        </w:tc>
      </w:tr>
    </w:tbl>
    <w:p w14:paraId="6EDC29A2" w14:textId="77777777" w:rsidR="00EA3F5C" w:rsidRPr="00936876" w:rsidRDefault="00447075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sz w:val="2"/>
        </w:rPr>
      </w:pPr>
    </w:p>
    <w:tbl>
      <w:tblPr>
        <w:tblW w:w="1448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096"/>
        <w:gridCol w:w="874"/>
        <w:gridCol w:w="2032"/>
        <w:gridCol w:w="848"/>
        <w:gridCol w:w="2058"/>
        <w:gridCol w:w="822"/>
        <w:gridCol w:w="2063"/>
      </w:tblGrid>
      <w:tr w:rsidR="00EA3F5C" w:rsidRPr="00936876" w14:paraId="303D6F8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F361474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8BB6F7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70" w:type="dxa"/>
            <w:vAlign w:val="bottom"/>
          </w:tcPr>
          <w:p w14:paraId="39B12E4F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5D4A5800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10" w:type="dxa"/>
            <w:vAlign w:val="bottom"/>
          </w:tcPr>
          <w:p w14:paraId="081EE6E6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48CB270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96" w:type="dxa"/>
            <w:vAlign w:val="bottom"/>
          </w:tcPr>
          <w:p w14:paraId="44A644F5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9B055C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74" w:type="dxa"/>
            <w:vAlign w:val="bottom"/>
          </w:tcPr>
          <w:p w14:paraId="3CD786EA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35F8DC2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32" w:type="dxa"/>
            <w:vAlign w:val="bottom"/>
          </w:tcPr>
          <w:p w14:paraId="73CE21A4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5ED8C6F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48" w:type="dxa"/>
            <w:vAlign w:val="bottom"/>
          </w:tcPr>
          <w:p w14:paraId="453161E7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285C41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58" w:type="dxa"/>
            <w:vAlign w:val="bottom"/>
          </w:tcPr>
          <w:p w14:paraId="30C18DA3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637EC9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22" w:type="dxa"/>
            <w:vAlign w:val="bottom"/>
          </w:tcPr>
          <w:p w14:paraId="60038CF4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34365BB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63" w:type="dxa"/>
            <w:vAlign w:val="bottom"/>
          </w:tcPr>
          <w:p w14:paraId="4BA2586D" w14:textId="77777777" w:rsidR="00EA3F5C" w:rsidRPr="00936876" w:rsidRDefault="00447075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E272EDC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</w:tr>
      <w:tr w:rsidR="009D008A" w:rsidRPr="00936876" w14:paraId="3C38503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3FED9F4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70" w:type="dxa"/>
            <w:vAlign w:val="bottom"/>
          </w:tcPr>
          <w:p w14:paraId="1A04814C" w14:textId="662F7608" w:rsidR="009D008A" w:rsidRPr="005D55F4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39E108EA" w14:textId="44931F3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96" w:type="dxa"/>
            <w:vAlign w:val="bottom"/>
          </w:tcPr>
          <w:p w14:paraId="091FDDB7" w14:textId="58E85F75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26896DC1" w14:textId="492A5322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32" w:type="dxa"/>
            <w:vAlign w:val="bottom"/>
          </w:tcPr>
          <w:p w14:paraId="01444867" w14:textId="65A2EA36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339A4F3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58" w:type="dxa"/>
            <w:vAlign w:val="bottom"/>
          </w:tcPr>
          <w:p w14:paraId="41DEBD5D" w14:textId="36000A3C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191374D6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63" w:type="dxa"/>
            <w:vAlign w:val="bottom"/>
          </w:tcPr>
          <w:p w14:paraId="1A760206" w14:textId="3A9579DD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2AC7713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5769EBA7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70" w:type="dxa"/>
            <w:vAlign w:val="bottom"/>
          </w:tcPr>
          <w:p w14:paraId="15823CD0" w14:textId="377436E5" w:rsidR="009D008A" w:rsidRPr="005D55F4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10" w:type="dxa"/>
            <w:vAlign w:val="bottom"/>
          </w:tcPr>
          <w:p w14:paraId="4063B48E" w14:textId="3833545B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8:15</w:t>
            </w:r>
          </w:p>
        </w:tc>
        <w:tc>
          <w:tcPr>
            <w:tcW w:w="2096" w:type="dxa"/>
            <w:vAlign w:val="bottom"/>
          </w:tcPr>
          <w:p w14:paraId="4C127FE1" w14:textId="08782E4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MASS</w:t>
            </w:r>
          </w:p>
        </w:tc>
        <w:tc>
          <w:tcPr>
            <w:tcW w:w="874" w:type="dxa"/>
            <w:vAlign w:val="bottom"/>
          </w:tcPr>
          <w:p w14:paraId="7CC0C1D6" w14:textId="39F5D3B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32" w:type="dxa"/>
            <w:vAlign w:val="bottom"/>
          </w:tcPr>
          <w:p w14:paraId="09D92C8D" w14:textId="4C24D29E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6B8ECFC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58" w:type="dxa"/>
            <w:vAlign w:val="bottom"/>
          </w:tcPr>
          <w:p w14:paraId="60C6B640" w14:textId="7961E3C4" w:rsidR="009D008A" w:rsidRPr="00936876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424A99E1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63" w:type="dxa"/>
            <w:vAlign w:val="bottom"/>
          </w:tcPr>
          <w:p w14:paraId="42FE2468" w14:textId="0ADDBC4A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</w:tr>
      <w:tr w:rsidR="009D008A" w:rsidRPr="00936876" w14:paraId="2680124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04E1C3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70" w:type="dxa"/>
            <w:vAlign w:val="bottom"/>
          </w:tcPr>
          <w:p w14:paraId="0F9E869D" w14:textId="0515D71A" w:rsidR="009D008A" w:rsidRPr="005D55F4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4F9EF3D3" w14:textId="1234187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 xml:space="preserve">9:00 </w:t>
            </w:r>
          </w:p>
        </w:tc>
        <w:tc>
          <w:tcPr>
            <w:tcW w:w="2096" w:type="dxa"/>
            <w:vAlign w:val="bottom"/>
          </w:tcPr>
          <w:p w14:paraId="1FFCC7BC" w14:textId="6CED5CDD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563073"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74" w:type="dxa"/>
            <w:vAlign w:val="bottom"/>
          </w:tcPr>
          <w:p w14:paraId="3F874838" w14:textId="01D3E24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32" w:type="dxa"/>
            <w:vAlign w:val="bottom"/>
          </w:tcPr>
          <w:p w14:paraId="43EA6CC7" w14:textId="2A9AC37C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48" w:type="dxa"/>
            <w:vAlign w:val="bottom"/>
          </w:tcPr>
          <w:p w14:paraId="135BDF5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58" w:type="dxa"/>
            <w:vAlign w:val="bottom"/>
          </w:tcPr>
          <w:p w14:paraId="4694E128" w14:textId="2045B9D5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22" w:type="dxa"/>
            <w:vAlign w:val="bottom"/>
          </w:tcPr>
          <w:p w14:paraId="588E845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63" w:type="dxa"/>
            <w:vAlign w:val="bottom"/>
          </w:tcPr>
          <w:p w14:paraId="6E78AC8A" w14:textId="78D537D2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9D008A" w:rsidRPr="00936876" w14:paraId="15695CF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A4A409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70" w:type="dxa"/>
            <w:vAlign w:val="bottom"/>
          </w:tcPr>
          <w:p w14:paraId="2D9C413D" w14:textId="6503F191" w:rsidR="009D008A" w:rsidRPr="005D55F4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10" w:type="dxa"/>
            <w:vAlign w:val="bottom"/>
          </w:tcPr>
          <w:p w14:paraId="5E7F81F9" w14:textId="4C5DF82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2096" w:type="dxa"/>
            <w:vAlign w:val="bottom"/>
          </w:tcPr>
          <w:p w14:paraId="5CAA0BDE" w14:textId="52EFB117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563073"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02961865" w14:textId="4D2944CF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32" w:type="dxa"/>
            <w:vAlign w:val="bottom"/>
          </w:tcPr>
          <w:p w14:paraId="53329EE0" w14:textId="38C1E654" w:rsidR="009D008A" w:rsidRPr="00936876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5805DC7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58" w:type="dxa"/>
            <w:vAlign w:val="bottom"/>
          </w:tcPr>
          <w:p w14:paraId="73E74041" w14:textId="5C8D7D71" w:rsidR="009D008A" w:rsidRPr="00936876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0998EF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63" w:type="dxa"/>
            <w:vAlign w:val="bottom"/>
          </w:tcPr>
          <w:p w14:paraId="4B3A44AC" w14:textId="11DC3300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0527D0"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0527D0" w:rsidRPr="00936876" w14:paraId="541ACB2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61F56F5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70" w:type="dxa"/>
            <w:vAlign w:val="bottom"/>
          </w:tcPr>
          <w:p w14:paraId="7B579A77" w14:textId="1A684F4D" w:rsidR="000527D0" w:rsidRPr="005D55F4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10" w:type="dxa"/>
            <w:vAlign w:val="bottom"/>
          </w:tcPr>
          <w:p w14:paraId="6ACDC089" w14:textId="29149AB8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2096" w:type="dxa"/>
            <w:vAlign w:val="bottom"/>
          </w:tcPr>
          <w:p w14:paraId="72604AF7" w14:textId="74691D53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74" w:type="dxa"/>
            <w:vAlign w:val="bottom"/>
          </w:tcPr>
          <w:p w14:paraId="7328E807" w14:textId="443A293F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32" w:type="dxa"/>
            <w:vAlign w:val="bottom"/>
          </w:tcPr>
          <w:p w14:paraId="035A4FF4" w14:textId="2FB214BD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48" w:type="dxa"/>
            <w:vAlign w:val="bottom"/>
          </w:tcPr>
          <w:p w14:paraId="3AB9FD69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58" w:type="dxa"/>
            <w:vAlign w:val="bottom"/>
          </w:tcPr>
          <w:p w14:paraId="0C3B80B6" w14:textId="74975001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22" w:type="dxa"/>
            <w:vAlign w:val="bottom"/>
          </w:tcPr>
          <w:p w14:paraId="61C5783E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63" w:type="dxa"/>
            <w:vAlign w:val="bottom"/>
          </w:tcPr>
          <w:p w14:paraId="6FA2D037" w14:textId="09AABE5F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</w:tr>
      <w:tr w:rsidR="000527D0" w:rsidRPr="00936876" w14:paraId="3307D17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22F1B7FF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70" w:type="dxa"/>
            <w:vAlign w:val="bottom"/>
          </w:tcPr>
          <w:p w14:paraId="2E2C7706" w14:textId="0A936CAC" w:rsidR="000527D0" w:rsidRPr="005D55F4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10" w:type="dxa"/>
            <w:vAlign w:val="bottom"/>
          </w:tcPr>
          <w:p w14:paraId="7ADEDC4B" w14:textId="512E25C0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2096" w:type="dxa"/>
            <w:vAlign w:val="bottom"/>
          </w:tcPr>
          <w:p w14:paraId="52B63583" w14:textId="2B4106ED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74" w:type="dxa"/>
            <w:vAlign w:val="bottom"/>
          </w:tcPr>
          <w:p w14:paraId="332FBDA1" w14:textId="5A85E03B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32" w:type="dxa"/>
            <w:vAlign w:val="bottom"/>
          </w:tcPr>
          <w:p w14:paraId="498A9790" w14:textId="7C0245CA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563073"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48" w:type="dxa"/>
            <w:vAlign w:val="bottom"/>
          </w:tcPr>
          <w:p w14:paraId="64E5537D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58" w:type="dxa"/>
            <w:vAlign w:val="bottom"/>
          </w:tcPr>
          <w:p w14:paraId="4CC0DCFE" w14:textId="6BE533F1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563073"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22" w:type="dxa"/>
            <w:vAlign w:val="bottom"/>
          </w:tcPr>
          <w:p w14:paraId="1DEADC69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63" w:type="dxa"/>
            <w:vAlign w:val="bottom"/>
          </w:tcPr>
          <w:p w14:paraId="56165D58" w14:textId="765604E5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563073">
              <w:rPr>
                <w:rFonts w:ascii="American Typewriter Condensed" w:hAnsi="American Typewriter Condensed"/>
              </w:rPr>
              <w:t>Rm 82</w:t>
            </w:r>
          </w:p>
        </w:tc>
      </w:tr>
      <w:tr w:rsidR="000527D0" w:rsidRPr="00936876" w14:paraId="7D6E80A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DFB6333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70" w:type="dxa"/>
            <w:vAlign w:val="bottom"/>
          </w:tcPr>
          <w:p w14:paraId="4019725F" w14:textId="71078519" w:rsidR="000527D0" w:rsidRPr="005D55F4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10" w:type="dxa"/>
            <w:vAlign w:val="bottom"/>
          </w:tcPr>
          <w:p w14:paraId="2B456DFF" w14:textId="13DD9AB3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2096" w:type="dxa"/>
            <w:vAlign w:val="bottom"/>
          </w:tcPr>
          <w:p w14:paraId="21998E0E" w14:textId="1F221C43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74" w:type="dxa"/>
            <w:vAlign w:val="bottom"/>
          </w:tcPr>
          <w:p w14:paraId="1AEB6E54" w14:textId="37843085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32" w:type="dxa"/>
            <w:vAlign w:val="bottom"/>
          </w:tcPr>
          <w:p w14:paraId="54F44BAE" w14:textId="38F72C08" w:rsidR="000527D0" w:rsidRPr="00563073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48" w:type="dxa"/>
            <w:vAlign w:val="bottom"/>
          </w:tcPr>
          <w:p w14:paraId="3B0830C5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58" w:type="dxa"/>
            <w:vAlign w:val="bottom"/>
          </w:tcPr>
          <w:p w14:paraId="4443D83F" w14:textId="53068EE0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22" w:type="dxa"/>
            <w:vAlign w:val="bottom"/>
          </w:tcPr>
          <w:p w14:paraId="79CBCB30" w14:textId="77777777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63" w:type="dxa"/>
            <w:vAlign w:val="bottom"/>
          </w:tcPr>
          <w:p w14:paraId="1A3EFCA2" w14:textId="79E4E9C2" w:rsidR="000527D0" w:rsidRPr="00936876" w:rsidRDefault="000527D0" w:rsidP="000527D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</w:tr>
      <w:tr w:rsidR="009D008A" w:rsidRPr="00936876" w14:paraId="06F84EBD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349A00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70" w:type="dxa"/>
            <w:vAlign w:val="bottom"/>
          </w:tcPr>
          <w:p w14:paraId="0A8C994A" w14:textId="6393206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10" w:type="dxa"/>
            <w:vAlign w:val="bottom"/>
          </w:tcPr>
          <w:p w14:paraId="4EE16B92" w14:textId="6F85C4B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2096" w:type="dxa"/>
            <w:vAlign w:val="bottom"/>
          </w:tcPr>
          <w:p w14:paraId="38E8A904" w14:textId="3E198B15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74" w:type="dxa"/>
            <w:vAlign w:val="bottom"/>
          </w:tcPr>
          <w:p w14:paraId="50A8C449" w14:textId="50ABD64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32" w:type="dxa"/>
            <w:vAlign w:val="bottom"/>
          </w:tcPr>
          <w:p w14:paraId="757F0972" w14:textId="36BE717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48" w:type="dxa"/>
            <w:vAlign w:val="bottom"/>
          </w:tcPr>
          <w:p w14:paraId="259A4D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58" w:type="dxa"/>
            <w:vAlign w:val="bottom"/>
          </w:tcPr>
          <w:p w14:paraId="2BAD6714" w14:textId="3DAD292C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22" w:type="dxa"/>
            <w:vAlign w:val="bottom"/>
          </w:tcPr>
          <w:p w14:paraId="36583126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63" w:type="dxa"/>
            <w:vAlign w:val="bottom"/>
          </w:tcPr>
          <w:p w14:paraId="70625232" w14:textId="32E65E4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</w:tr>
      <w:tr w:rsidR="009D008A" w:rsidRPr="00936876" w14:paraId="7E497125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EF164D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70" w:type="dxa"/>
            <w:vAlign w:val="bottom"/>
          </w:tcPr>
          <w:p w14:paraId="0DB5ED63" w14:textId="7BA21CF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10" w:type="dxa"/>
            <w:vAlign w:val="bottom"/>
          </w:tcPr>
          <w:p w14:paraId="1760B6D3" w14:textId="29EC54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96" w:type="dxa"/>
            <w:vAlign w:val="bottom"/>
          </w:tcPr>
          <w:p w14:paraId="7452778B" w14:textId="7F6AC5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74" w:type="dxa"/>
            <w:vAlign w:val="bottom"/>
          </w:tcPr>
          <w:p w14:paraId="1AC106DC" w14:textId="6DE56E4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32" w:type="dxa"/>
            <w:vAlign w:val="bottom"/>
          </w:tcPr>
          <w:p w14:paraId="7A30E708" w14:textId="6644432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48" w:type="dxa"/>
            <w:vAlign w:val="bottom"/>
          </w:tcPr>
          <w:p w14:paraId="411C1831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58" w:type="dxa"/>
            <w:vAlign w:val="bottom"/>
          </w:tcPr>
          <w:p w14:paraId="6DD8D40F" w14:textId="7497C7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22" w:type="dxa"/>
            <w:vAlign w:val="bottom"/>
          </w:tcPr>
          <w:p w14:paraId="324C2F7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63" w:type="dxa"/>
            <w:vAlign w:val="bottom"/>
          </w:tcPr>
          <w:p w14:paraId="2FC6F248" w14:textId="5DBA001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</w:tr>
      <w:tr w:rsidR="009D008A" w:rsidRPr="00936876" w14:paraId="7D851D58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286931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70" w:type="dxa"/>
            <w:vAlign w:val="bottom"/>
          </w:tcPr>
          <w:p w14:paraId="5FC60D42" w14:textId="1370D380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4BF77B63" w14:textId="0F48FEB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2096" w:type="dxa"/>
            <w:vAlign w:val="bottom"/>
          </w:tcPr>
          <w:p w14:paraId="704559B5" w14:textId="2D9EC937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563073"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2F8F5F4E" w14:textId="3043B5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32" w:type="dxa"/>
            <w:vAlign w:val="bottom"/>
          </w:tcPr>
          <w:p w14:paraId="2A47F234" w14:textId="6A6EA286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2523779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58" w:type="dxa"/>
            <w:vAlign w:val="bottom"/>
          </w:tcPr>
          <w:p w14:paraId="5CAF3591" w14:textId="315DE465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8A6DC7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63" w:type="dxa"/>
            <w:vAlign w:val="bottom"/>
          </w:tcPr>
          <w:p w14:paraId="44654E99" w14:textId="7A0FB7E0" w:rsidR="009D008A" w:rsidRPr="00936876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12CFC91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6C3AA08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70" w:type="dxa"/>
            <w:vAlign w:val="bottom"/>
          </w:tcPr>
          <w:p w14:paraId="4B5EF8DB" w14:textId="6E0427D8" w:rsidR="009D008A" w:rsidRPr="00563073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563073"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10" w:type="dxa"/>
            <w:vAlign w:val="bottom"/>
          </w:tcPr>
          <w:p w14:paraId="157DBE75" w14:textId="297A9A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2096" w:type="dxa"/>
            <w:vAlign w:val="bottom"/>
          </w:tcPr>
          <w:p w14:paraId="14003A44" w14:textId="7B95E279" w:rsidR="009D008A" w:rsidRPr="00563073" w:rsidRDefault="0056307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74" w:type="dxa"/>
            <w:vAlign w:val="bottom"/>
          </w:tcPr>
          <w:p w14:paraId="67C7F92D" w14:textId="4BED3A29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32" w:type="dxa"/>
            <w:vAlign w:val="bottom"/>
          </w:tcPr>
          <w:p w14:paraId="7DAF0F35" w14:textId="21E22B01" w:rsidR="009D008A" w:rsidRPr="00563073" w:rsidRDefault="00273F4B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48" w:type="dxa"/>
            <w:vAlign w:val="bottom"/>
          </w:tcPr>
          <w:p w14:paraId="3FE7589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58" w:type="dxa"/>
            <w:vAlign w:val="bottom"/>
          </w:tcPr>
          <w:p w14:paraId="293F82B0" w14:textId="6FF1EE09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22" w:type="dxa"/>
            <w:vAlign w:val="bottom"/>
          </w:tcPr>
          <w:p w14:paraId="048552E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63" w:type="dxa"/>
            <w:vAlign w:val="bottom"/>
          </w:tcPr>
          <w:p w14:paraId="09C983BE" w14:textId="75B607EA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</w:tr>
      <w:tr w:rsidR="009D008A" w:rsidRPr="00936876" w14:paraId="4E0277D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8636D7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70" w:type="dxa"/>
            <w:vAlign w:val="bottom"/>
          </w:tcPr>
          <w:p w14:paraId="296B922D" w14:textId="5AE4B0F2" w:rsidR="009D008A" w:rsidRPr="005D55F4" w:rsidRDefault="005D55F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5D55F4"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1ED38C4F" w14:textId="42EF2FA6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2096" w:type="dxa"/>
            <w:vAlign w:val="bottom"/>
          </w:tcPr>
          <w:p w14:paraId="34BA82E0" w14:textId="33E65A5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STUDY HALL</w:t>
            </w:r>
          </w:p>
        </w:tc>
        <w:tc>
          <w:tcPr>
            <w:tcW w:w="874" w:type="dxa"/>
            <w:vAlign w:val="bottom"/>
          </w:tcPr>
          <w:p w14:paraId="723B8C7C" w14:textId="4CE88AA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32" w:type="dxa"/>
            <w:vAlign w:val="bottom"/>
          </w:tcPr>
          <w:p w14:paraId="71896B54" w14:textId="1C7A955F" w:rsidR="009D008A" w:rsidRPr="00563073" w:rsidRDefault="00273F4B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48" w:type="dxa"/>
            <w:vAlign w:val="bottom"/>
          </w:tcPr>
          <w:p w14:paraId="3FE7602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58" w:type="dxa"/>
            <w:vAlign w:val="bottom"/>
          </w:tcPr>
          <w:p w14:paraId="2A600AD7" w14:textId="294CBA1A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0527D0"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22" w:type="dxa"/>
            <w:vAlign w:val="bottom"/>
          </w:tcPr>
          <w:p w14:paraId="418C91B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63" w:type="dxa"/>
            <w:vAlign w:val="bottom"/>
          </w:tcPr>
          <w:p w14:paraId="48BE77B0" w14:textId="27B91D12" w:rsidR="009D008A" w:rsidRPr="000527D0" w:rsidRDefault="000527D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</w:tr>
      <w:tr w:rsidR="00563073" w:rsidRPr="00936876" w14:paraId="1F2F0694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FBCA2A9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70" w:type="dxa"/>
            <w:vAlign w:val="bottom"/>
          </w:tcPr>
          <w:p w14:paraId="12B91DA4" w14:textId="12651B2B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62B2D3CC" w14:textId="4335B4E5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96" w:type="dxa"/>
            <w:vAlign w:val="bottom"/>
          </w:tcPr>
          <w:p w14:paraId="0174344C" w14:textId="6FB38C8F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6206EC66" w14:textId="2CE6F6A1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32" w:type="dxa"/>
            <w:vAlign w:val="bottom"/>
          </w:tcPr>
          <w:p w14:paraId="3EA7E603" w14:textId="6E4E8E93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4A2FE80B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58" w:type="dxa"/>
            <w:vAlign w:val="bottom"/>
          </w:tcPr>
          <w:p w14:paraId="2AE5B781" w14:textId="25A3B5A3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9BD8A9B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63" w:type="dxa"/>
            <w:vAlign w:val="bottom"/>
          </w:tcPr>
          <w:p w14:paraId="077B45BD" w14:textId="0B55FA26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563073" w:rsidRPr="00936876" w14:paraId="6B9E214A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A1C27F7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70" w:type="dxa"/>
            <w:vAlign w:val="bottom"/>
          </w:tcPr>
          <w:p w14:paraId="55362484" w14:textId="1D5B9D04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10" w:type="dxa"/>
            <w:vAlign w:val="bottom"/>
          </w:tcPr>
          <w:p w14:paraId="1923CA7A" w14:textId="30119511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96" w:type="dxa"/>
            <w:vAlign w:val="bottom"/>
          </w:tcPr>
          <w:p w14:paraId="0D1B5ABA" w14:textId="56243026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74" w:type="dxa"/>
            <w:vAlign w:val="bottom"/>
          </w:tcPr>
          <w:p w14:paraId="6D745215" w14:textId="4123DC83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32" w:type="dxa"/>
            <w:vAlign w:val="bottom"/>
          </w:tcPr>
          <w:p w14:paraId="227DD888" w14:textId="56C08075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48" w:type="dxa"/>
            <w:vAlign w:val="bottom"/>
          </w:tcPr>
          <w:p w14:paraId="50E89845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58" w:type="dxa"/>
            <w:vAlign w:val="bottom"/>
          </w:tcPr>
          <w:p w14:paraId="0626781F" w14:textId="147BE630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22" w:type="dxa"/>
            <w:vAlign w:val="bottom"/>
          </w:tcPr>
          <w:p w14:paraId="0CDAE3B4" w14:textId="77777777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63" w:type="dxa"/>
            <w:vAlign w:val="bottom"/>
          </w:tcPr>
          <w:p w14:paraId="445E2AD6" w14:textId="7C6A3BFF" w:rsidR="00563073" w:rsidRPr="00936876" w:rsidRDefault="00563073" w:rsidP="005630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</w:tr>
    </w:tbl>
    <w:p w14:paraId="23540981" w14:textId="77777777" w:rsidR="00FA38CF" w:rsidRDefault="00FA38CF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05F2A25E" w14:textId="77777777" w:rsidR="00447075" w:rsidRDefault="00447075" w:rsidP="00447075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 *Team Meeting: Thursday Lunch/Recess</w:t>
      </w:r>
    </w:p>
    <w:p w14:paraId="04D8AF12" w14:textId="77777777" w:rsidR="008D7B26" w:rsidRDefault="008D7B26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0AB0C50D" w14:textId="3A8434CD" w:rsidR="00756DA2" w:rsidRDefault="00756DA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7CEA7556" w14:textId="49A44E6A" w:rsidR="00756DA2" w:rsidRDefault="00756DA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6DC8CE13" w14:textId="77777777" w:rsidR="00756DA2" w:rsidRDefault="00756DA2" w:rsidP="00756DA2">
      <w:pPr>
        <w:ind w:left="2880" w:firstLine="720"/>
        <w:rPr>
          <w:rFonts w:ascii="Comic Sans MS" w:hAnsi="Comic Sans MS"/>
          <w:b/>
          <w:sz w:val="36"/>
        </w:rPr>
      </w:pPr>
      <w:r w:rsidRPr="0021667A">
        <w:rPr>
          <w:rFonts w:ascii="Comic Sans MS" w:hAnsi="Comic Sans MS"/>
          <w:b/>
          <w:sz w:val="36"/>
        </w:rPr>
        <w:lastRenderedPageBreak/>
        <w:t xml:space="preserve">Room </w:t>
      </w:r>
      <w:r>
        <w:rPr>
          <w:rFonts w:ascii="Comic Sans MS" w:hAnsi="Comic Sans MS"/>
          <w:b/>
          <w:sz w:val="36"/>
          <w:u w:val="single"/>
        </w:rPr>
        <w:t xml:space="preserve">   81  </w:t>
      </w:r>
      <w:r w:rsidRPr="0021667A">
        <w:rPr>
          <w:rFonts w:ascii="Comic Sans MS" w:hAnsi="Comic Sans MS"/>
          <w:b/>
          <w:sz w:val="36"/>
        </w:rPr>
        <w:t xml:space="preserve"> Class Schedule</w:t>
      </w:r>
    </w:p>
    <w:p w14:paraId="4B96A3DD" w14:textId="77777777" w:rsidR="00756DA2" w:rsidRPr="00DE779B" w:rsidRDefault="00756DA2" w:rsidP="00756D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5"/>
        <w:gridCol w:w="850"/>
        <w:gridCol w:w="1396"/>
        <w:gridCol w:w="837"/>
        <w:gridCol w:w="1399"/>
        <w:gridCol w:w="850"/>
        <w:gridCol w:w="1605"/>
        <w:gridCol w:w="850"/>
        <w:gridCol w:w="1620"/>
      </w:tblGrid>
      <w:tr w:rsidR="00756DA2" w:rsidRPr="00253DDE" w14:paraId="115B2784" w14:textId="77777777" w:rsidTr="00740E66">
        <w:tc>
          <w:tcPr>
            <w:tcW w:w="2459" w:type="dxa"/>
            <w:gridSpan w:val="2"/>
            <w:shd w:val="clear" w:color="auto" w:fill="auto"/>
          </w:tcPr>
          <w:p w14:paraId="6D1943F4" w14:textId="77777777" w:rsidR="00756DA2" w:rsidRPr="00BE6E72" w:rsidRDefault="00756DA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Monday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7D50CC57" w14:textId="77777777" w:rsidR="00756DA2" w:rsidRPr="00BE6E72" w:rsidRDefault="00756DA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Tuesday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1FBC2A9B" w14:textId="77777777" w:rsidR="00756DA2" w:rsidRPr="00BE6E72" w:rsidRDefault="00756DA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Wednesday</w:t>
            </w:r>
          </w:p>
        </w:tc>
        <w:tc>
          <w:tcPr>
            <w:tcW w:w="2441" w:type="dxa"/>
            <w:gridSpan w:val="2"/>
            <w:shd w:val="clear" w:color="auto" w:fill="auto"/>
          </w:tcPr>
          <w:p w14:paraId="10BB3FAC" w14:textId="77777777" w:rsidR="00756DA2" w:rsidRPr="00BE6E72" w:rsidRDefault="00756DA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Thursday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866845" w14:textId="77777777" w:rsidR="00756DA2" w:rsidRPr="00BE6E72" w:rsidRDefault="00756DA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Friday</w:t>
            </w:r>
          </w:p>
        </w:tc>
      </w:tr>
      <w:tr w:rsidR="00756DA2" w:rsidRPr="00253DDE" w14:paraId="5D65F13A" w14:textId="77777777" w:rsidTr="00740E66">
        <w:tc>
          <w:tcPr>
            <w:tcW w:w="854" w:type="dxa"/>
            <w:shd w:val="clear" w:color="auto" w:fill="auto"/>
          </w:tcPr>
          <w:p w14:paraId="71079D9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4C356AE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3852A02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373" w:type="dxa"/>
            <w:shd w:val="clear" w:color="auto" w:fill="auto"/>
          </w:tcPr>
          <w:p w14:paraId="54D673D2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2262AF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4D4AF9E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506116C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37B3118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6BB3537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574" w:type="dxa"/>
            <w:shd w:val="clear" w:color="auto" w:fill="auto"/>
          </w:tcPr>
          <w:p w14:paraId="5995A84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756DA2" w:rsidRPr="00253DDE" w14:paraId="4BCEDFB6" w14:textId="77777777" w:rsidTr="00740E66">
        <w:tc>
          <w:tcPr>
            <w:tcW w:w="854" w:type="dxa"/>
            <w:shd w:val="clear" w:color="auto" w:fill="auto"/>
          </w:tcPr>
          <w:p w14:paraId="2AE42FD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0F0B0E1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6274AF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1C72ABD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8:15</w:t>
            </w:r>
          </w:p>
        </w:tc>
        <w:tc>
          <w:tcPr>
            <w:tcW w:w="1373" w:type="dxa"/>
            <w:shd w:val="clear" w:color="auto" w:fill="auto"/>
          </w:tcPr>
          <w:p w14:paraId="7636F1A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4E092D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  <w:p w14:paraId="266F1F5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101264DD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2CB4295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16A3754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17D804B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553A5A2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3AA0F99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574" w:type="dxa"/>
            <w:shd w:val="clear" w:color="auto" w:fill="auto"/>
          </w:tcPr>
          <w:p w14:paraId="4C94AA0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7E4C2FB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</w:tr>
      <w:tr w:rsidR="00756DA2" w:rsidRPr="00253DDE" w14:paraId="7E993788" w14:textId="77777777" w:rsidTr="00740E66">
        <w:tc>
          <w:tcPr>
            <w:tcW w:w="854" w:type="dxa"/>
            <w:shd w:val="clear" w:color="auto" w:fill="auto"/>
          </w:tcPr>
          <w:p w14:paraId="5A69225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0E57E3B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5CC7911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6F16D0C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9:00</w:t>
            </w:r>
          </w:p>
        </w:tc>
        <w:tc>
          <w:tcPr>
            <w:tcW w:w="1373" w:type="dxa"/>
            <w:shd w:val="clear" w:color="auto" w:fill="auto"/>
          </w:tcPr>
          <w:p w14:paraId="5953B0C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7AB126A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92460C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  <w:p w14:paraId="03A2A92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12405A2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9CF058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2613B57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5D25F45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141AAFF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5EDCE60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574" w:type="dxa"/>
            <w:shd w:val="clear" w:color="auto" w:fill="auto"/>
          </w:tcPr>
          <w:p w14:paraId="5B7171D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2A28E9A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</w:tr>
      <w:tr w:rsidR="00756DA2" w:rsidRPr="00253DDE" w14:paraId="60E010CB" w14:textId="77777777" w:rsidTr="00740E66">
        <w:tc>
          <w:tcPr>
            <w:tcW w:w="854" w:type="dxa"/>
            <w:shd w:val="clear" w:color="auto" w:fill="auto"/>
          </w:tcPr>
          <w:p w14:paraId="56F46A9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79AB264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35E988A8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9:45</w:t>
            </w:r>
          </w:p>
        </w:tc>
        <w:tc>
          <w:tcPr>
            <w:tcW w:w="1373" w:type="dxa"/>
            <w:shd w:val="clear" w:color="auto" w:fill="auto"/>
          </w:tcPr>
          <w:p w14:paraId="5B2C547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EB2603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C21A37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  <w:p w14:paraId="2188569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066E69E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54E05E6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3E91D5A8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4F53ADD6" w14:textId="35F4B8F3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574" w:type="dxa"/>
            <w:shd w:val="clear" w:color="auto" w:fill="auto"/>
          </w:tcPr>
          <w:p w14:paraId="5840B84B" w14:textId="77777777" w:rsidR="00756DA2" w:rsidRPr="006B1B41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6B1B41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5EAEF03" w14:textId="40F3D36C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</w:p>
        </w:tc>
      </w:tr>
      <w:tr w:rsidR="00756DA2" w:rsidRPr="00253DDE" w14:paraId="084884BB" w14:textId="77777777" w:rsidTr="00740E66">
        <w:tc>
          <w:tcPr>
            <w:tcW w:w="854" w:type="dxa"/>
            <w:shd w:val="clear" w:color="auto" w:fill="auto"/>
          </w:tcPr>
          <w:p w14:paraId="0EF1194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5262C6D4" w14:textId="172D3C77" w:rsidR="00756DA2" w:rsidRPr="00BE6E72" w:rsidRDefault="00FD53BB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272824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10:20</w:t>
            </w:r>
          </w:p>
        </w:tc>
        <w:tc>
          <w:tcPr>
            <w:tcW w:w="1373" w:type="dxa"/>
            <w:shd w:val="clear" w:color="auto" w:fill="auto"/>
          </w:tcPr>
          <w:p w14:paraId="6DFD317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55F813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399" w:type="dxa"/>
            <w:shd w:val="clear" w:color="auto" w:fill="auto"/>
          </w:tcPr>
          <w:p w14:paraId="5BEDE749" w14:textId="56882E34" w:rsidR="00756DA2" w:rsidRPr="00BE6E72" w:rsidRDefault="00A561E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Music</w:t>
            </w:r>
          </w:p>
        </w:tc>
        <w:tc>
          <w:tcPr>
            <w:tcW w:w="836" w:type="dxa"/>
            <w:shd w:val="clear" w:color="auto" w:fill="auto"/>
          </w:tcPr>
          <w:p w14:paraId="50CECB7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12CDE3DB" w14:textId="515A4D33" w:rsidR="00756DA2" w:rsidRPr="006B1B41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7FAB1236" w14:textId="1CB65C8F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</w:t>
            </w:r>
            <w:r w:rsidR="006B1B41">
              <w:rPr>
                <w:rFonts w:ascii="American Typewriter Condensed" w:hAnsi="American Typewriter Condensed"/>
                <w:sz w:val="28"/>
                <w:szCs w:val="28"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14:paraId="60E690A9" w14:textId="3671CC07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SH/Guidance</w:t>
            </w:r>
          </w:p>
        </w:tc>
      </w:tr>
      <w:tr w:rsidR="00756DA2" w:rsidRPr="00253DDE" w14:paraId="74885A42" w14:textId="77777777" w:rsidTr="00740E66">
        <w:tc>
          <w:tcPr>
            <w:tcW w:w="854" w:type="dxa"/>
            <w:shd w:val="clear" w:color="auto" w:fill="auto"/>
          </w:tcPr>
          <w:p w14:paraId="6118AB8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0A798A0E" w14:textId="1C71C787" w:rsidR="00756DA2" w:rsidRPr="00BE6E72" w:rsidRDefault="00FD53BB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Art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3B1E20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10:55</w:t>
            </w:r>
          </w:p>
        </w:tc>
        <w:tc>
          <w:tcPr>
            <w:tcW w:w="1373" w:type="dxa"/>
            <w:shd w:val="clear" w:color="auto" w:fill="auto"/>
          </w:tcPr>
          <w:p w14:paraId="0A39D196" w14:textId="25900D85" w:rsidR="00756DA2" w:rsidRPr="00BE6E72" w:rsidRDefault="0071134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72A184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399" w:type="dxa"/>
            <w:shd w:val="clear" w:color="auto" w:fill="auto"/>
          </w:tcPr>
          <w:p w14:paraId="54F1F26C" w14:textId="55BEE3A9" w:rsidR="00756DA2" w:rsidRPr="00BE6E72" w:rsidRDefault="00A561E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60EDED8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22BE3B25" w14:textId="4AD650F4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Music</w:t>
            </w:r>
          </w:p>
        </w:tc>
        <w:tc>
          <w:tcPr>
            <w:tcW w:w="836" w:type="dxa"/>
            <w:shd w:val="clear" w:color="auto" w:fill="auto"/>
          </w:tcPr>
          <w:p w14:paraId="76EFD1E1" w14:textId="45BBC63F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6B1B41">
              <w:rPr>
                <w:rFonts w:ascii="American Typewriter Condensed" w:hAnsi="American Typewriter Condensed"/>
                <w:sz w:val="28"/>
                <w:szCs w:val="28"/>
              </w:rPr>
              <w:t>00</w:t>
            </w:r>
          </w:p>
        </w:tc>
        <w:tc>
          <w:tcPr>
            <w:tcW w:w="1574" w:type="dxa"/>
            <w:shd w:val="clear" w:color="auto" w:fill="auto"/>
          </w:tcPr>
          <w:p w14:paraId="48C6250E" w14:textId="19A23B5B" w:rsidR="00756DA2" w:rsidRPr="00020DAF" w:rsidRDefault="006B1B41" w:rsidP="00740E66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Comp/Media</w:t>
            </w:r>
          </w:p>
        </w:tc>
      </w:tr>
      <w:tr w:rsidR="00756DA2" w:rsidRPr="00253DDE" w14:paraId="575C4B9F" w14:textId="77777777" w:rsidTr="00740E66">
        <w:tc>
          <w:tcPr>
            <w:tcW w:w="854" w:type="dxa"/>
            <w:shd w:val="clear" w:color="auto" w:fill="auto"/>
          </w:tcPr>
          <w:p w14:paraId="2DFB7D7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24089F23" w14:textId="7C25C3B5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S</w:t>
            </w:r>
            <w:r w:rsidR="00FD53BB">
              <w:rPr>
                <w:rFonts w:ascii="American Typewriter Condensed" w:hAnsi="American Typewriter Condensed"/>
                <w:sz w:val="28"/>
                <w:szCs w:val="28"/>
              </w:rPr>
              <w:t>cience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9CDCCF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11:30</w:t>
            </w:r>
          </w:p>
          <w:p w14:paraId="673C217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08DD1CC4" w14:textId="14C6443D" w:rsidR="00756DA2" w:rsidRPr="00BE6E72" w:rsidRDefault="0071134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5A53DB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  <w:p w14:paraId="4F3D0C9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7417D8E9" w14:textId="36701649" w:rsidR="00756DA2" w:rsidRPr="00BE6E72" w:rsidRDefault="00A561E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51E9525D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7F098D07" w14:textId="281211D9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S</w:t>
            </w:r>
            <w:r w:rsidR="006B1B41">
              <w:rPr>
                <w:rFonts w:ascii="American Typewriter Condensed" w:hAnsi="American Typewriter Condensed"/>
                <w:sz w:val="28"/>
                <w:szCs w:val="28"/>
              </w:rPr>
              <w:t>cience</w:t>
            </w:r>
          </w:p>
        </w:tc>
        <w:tc>
          <w:tcPr>
            <w:tcW w:w="836" w:type="dxa"/>
            <w:shd w:val="clear" w:color="auto" w:fill="auto"/>
          </w:tcPr>
          <w:p w14:paraId="2C743E2E" w14:textId="1323B424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6B1B41">
              <w:rPr>
                <w:rFonts w:ascii="American Typewriter Condensed" w:hAnsi="American Typewriter Condensed"/>
                <w:sz w:val="28"/>
                <w:szCs w:val="28"/>
              </w:rPr>
              <w:t>45</w:t>
            </w:r>
          </w:p>
        </w:tc>
        <w:tc>
          <w:tcPr>
            <w:tcW w:w="1574" w:type="dxa"/>
            <w:shd w:val="clear" w:color="auto" w:fill="auto"/>
          </w:tcPr>
          <w:p w14:paraId="02822F46" w14:textId="3AFB2848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</w:tr>
      <w:tr w:rsidR="00756DA2" w:rsidRPr="00253DDE" w14:paraId="39A80983" w14:textId="77777777" w:rsidTr="00740E66">
        <w:tc>
          <w:tcPr>
            <w:tcW w:w="854" w:type="dxa"/>
            <w:shd w:val="clear" w:color="auto" w:fill="auto"/>
          </w:tcPr>
          <w:p w14:paraId="0ACDFFA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1BD4D7C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F668C5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12:05</w:t>
            </w:r>
          </w:p>
        </w:tc>
        <w:tc>
          <w:tcPr>
            <w:tcW w:w="1373" w:type="dxa"/>
            <w:shd w:val="clear" w:color="auto" w:fill="auto"/>
          </w:tcPr>
          <w:p w14:paraId="2C21BA8C" w14:textId="778684DC" w:rsidR="00756DA2" w:rsidRPr="00BE6E72" w:rsidRDefault="0071134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Art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4FE4C6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399" w:type="dxa"/>
            <w:shd w:val="clear" w:color="auto" w:fill="auto"/>
          </w:tcPr>
          <w:p w14:paraId="4AC5C018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1F6726C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53481DED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10B0E152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574" w:type="dxa"/>
            <w:shd w:val="clear" w:color="auto" w:fill="auto"/>
          </w:tcPr>
          <w:p w14:paraId="6CC0C08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</w:tr>
      <w:tr w:rsidR="00756DA2" w:rsidRPr="00253DDE" w14:paraId="7BED7769" w14:textId="77777777" w:rsidTr="00740E66">
        <w:tc>
          <w:tcPr>
            <w:tcW w:w="854" w:type="dxa"/>
            <w:shd w:val="clear" w:color="auto" w:fill="auto"/>
          </w:tcPr>
          <w:p w14:paraId="7E81BF3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52920FB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8713B2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373" w:type="dxa"/>
            <w:shd w:val="clear" w:color="auto" w:fill="auto"/>
          </w:tcPr>
          <w:p w14:paraId="3AF6AA3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3EE0862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7DC454BD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6FF3DF40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79C89F8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209D9D18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574" w:type="dxa"/>
            <w:shd w:val="clear" w:color="auto" w:fill="auto"/>
          </w:tcPr>
          <w:p w14:paraId="59A0767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</w:tr>
      <w:tr w:rsidR="00756DA2" w:rsidRPr="00253DDE" w14:paraId="41B6385A" w14:textId="77777777" w:rsidTr="00740E66">
        <w:tc>
          <w:tcPr>
            <w:tcW w:w="854" w:type="dxa"/>
            <w:shd w:val="clear" w:color="auto" w:fill="auto"/>
          </w:tcPr>
          <w:p w14:paraId="600B029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216F0FA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CB9623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1:20</w:t>
            </w:r>
          </w:p>
        </w:tc>
        <w:tc>
          <w:tcPr>
            <w:tcW w:w="1373" w:type="dxa"/>
            <w:shd w:val="clear" w:color="auto" w:fill="auto"/>
          </w:tcPr>
          <w:p w14:paraId="2EFA00A5" w14:textId="730467E6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S</w:t>
            </w:r>
            <w:r w:rsidR="00711342">
              <w:rPr>
                <w:rFonts w:ascii="American Typewriter Condensed" w:hAnsi="American Typewriter Condensed"/>
                <w:sz w:val="28"/>
                <w:szCs w:val="28"/>
              </w:rPr>
              <w:t>panish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7F78EE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399" w:type="dxa"/>
            <w:shd w:val="clear" w:color="auto" w:fill="auto"/>
          </w:tcPr>
          <w:p w14:paraId="7F3259B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49A95A0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00EF015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6C12BDF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574" w:type="dxa"/>
            <w:shd w:val="clear" w:color="auto" w:fill="auto"/>
          </w:tcPr>
          <w:p w14:paraId="260FA83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Homeroom</w:t>
            </w:r>
          </w:p>
        </w:tc>
      </w:tr>
      <w:tr w:rsidR="00756DA2" w:rsidRPr="00253DDE" w14:paraId="1ACF9573" w14:textId="77777777" w:rsidTr="00740E66">
        <w:tc>
          <w:tcPr>
            <w:tcW w:w="854" w:type="dxa"/>
            <w:shd w:val="clear" w:color="auto" w:fill="auto"/>
          </w:tcPr>
          <w:p w14:paraId="069CA8C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43033966" w14:textId="4832B7AD" w:rsidR="00756DA2" w:rsidRPr="00BE6E72" w:rsidRDefault="00FD53BB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DBDE1D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1:55</w:t>
            </w:r>
          </w:p>
        </w:tc>
        <w:tc>
          <w:tcPr>
            <w:tcW w:w="1373" w:type="dxa"/>
            <w:shd w:val="clear" w:color="auto" w:fill="auto"/>
          </w:tcPr>
          <w:p w14:paraId="288E8CAA" w14:textId="5255323F" w:rsidR="00756DA2" w:rsidRPr="00BE6E72" w:rsidRDefault="0071134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FB72434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399" w:type="dxa"/>
            <w:shd w:val="clear" w:color="auto" w:fill="auto"/>
          </w:tcPr>
          <w:p w14:paraId="2FF4E5EA" w14:textId="0ABEE97D" w:rsidR="00756DA2" w:rsidRPr="00BE6E72" w:rsidRDefault="00A561E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612501C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63C1D282" w14:textId="495980AC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1DB5AD4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574" w:type="dxa"/>
            <w:shd w:val="clear" w:color="auto" w:fill="auto"/>
          </w:tcPr>
          <w:p w14:paraId="5DC64846" w14:textId="6CE63B67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</w:tr>
      <w:tr w:rsidR="00756DA2" w:rsidRPr="00253DDE" w14:paraId="2A200D3D" w14:textId="77777777" w:rsidTr="00740E66">
        <w:tc>
          <w:tcPr>
            <w:tcW w:w="854" w:type="dxa"/>
            <w:shd w:val="clear" w:color="auto" w:fill="auto"/>
          </w:tcPr>
          <w:p w14:paraId="28A5257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629ADAA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Spanish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9C45BF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2:30</w:t>
            </w:r>
          </w:p>
        </w:tc>
        <w:tc>
          <w:tcPr>
            <w:tcW w:w="1373" w:type="dxa"/>
            <w:shd w:val="clear" w:color="auto" w:fill="auto"/>
          </w:tcPr>
          <w:p w14:paraId="2D08FE4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Study Hall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D0ED03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399" w:type="dxa"/>
            <w:shd w:val="clear" w:color="auto" w:fill="auto"/>
          </w:tcPr>
          <w:p w14:paraId="4C55B3B4" w14:textId="57FB33C2" w:rsidR="00756DA2" w:rsidRPr="00BE6E72" w:rsidRDefault="00A561E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6" w:type="dxa"/>
            <w:shd w:val="clear" w:color="auto" w:fill="auto"/>
          </w:tcPr>
          <w:p w14:paraId="0EDBDA4F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2352BAFA" w14:textId="44064E3A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6" w:type="dxa"/>
            <w:shd w:val="clear" w:color="auto" w:fill="auto"/>
          </w:tcPr>
          <w:p w14:paraId="37DBDE1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574" w:type="dxa"/>
            <w:shd w:val="clear" w:color="auto" w:fill="auto"/>
          </w:tcPr>
          <w:p w14:paraId="08E3E6F5" w14:textId="093C2601" w:rsidR="00756DA2" w:rsidRPr="00BE6E72" w:rsidRDefault="006B1B41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St,</w:t>
            </w:r>
          </w:p>
        </w:tc>
      </w:tr>
      <w:tr w:rsidR="00756DA2" w:rsidRPr="00A47B3C" w14:paraId="39476B29" w14:textId="77777777" w:rsidTr="00740E66">
        <w:tc>
          <w:tcPr>
            <w:tcW w:w="854" w:type="dxa"/>
            <w:shd w:val="clear" w:color="auto" w:fill="auto"/>
          </w:tcPr>
          <w:p w14:paraId="2AA8948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2057082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45E0F62B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373" w:type="dxa"/>
            <w:shd w:val="clear" w:color="auto" w:fill="auto"/>
          </w:tcPr>
          <w:p w14:paraId="6250B15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CAFB7F6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399" w:type="dxa"/>
            <w:shd w:val="clear" w:color="auto" w:fill="auto"/>
          </w:tcPr>
          <w:p w14:paraId="0C31270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54B3A032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0A1577C8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74A0F06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574" w:type="dxa"/>
            <w:shd w:val="clear" w:color="auto" w:fill="auto"/>
          </w:tcPr>
          <w:p w14:paraId="5D3444F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756DA2" w:rsidRPr="00A47B3C" w14:paraId="406006D5" w14:textId="77777777" w:rsidTr="00740E66">
        <w:tc>
          <w:tcPr>
            <w:tcW w:w="854" w:type="dxa"/>
            <w:shd w:val="clear" w:color="auto" w:fill="auto"/>
          </w:tcPr>
          <w:p w14:paraId="03E6E827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4C64D4FE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34BF049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373" w:type="dxa"/>
            <w:shd w:val="clear" w:color="auto" w:fill="auto"/>
          </w:tcPr>
          <w:p w14:paraId="234DFC7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1DAE97A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463BA00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7877C513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25D05D25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45921601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574" w:type="dxa"/>
            <w:shd w:val="clear" w:color="auto" w:fill="auto"/>
          </w:tcPr>
          <w:p w14:paraId="1062FBBC" w14:textId="77777777" w:rsidR="00756DA2" w:rsidRPr="00BE6E72" w:rsidRDefault="00756DA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E6E72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3EF2E14F" w14:textId="77777777" w:rsidR="00756DA2" w:rsidRPr="00A47B3C" w:rsidRDefault="00756DA2" w:rsidP="00756DA2">
      <w:pPr>
        <w:spacing w:line="360" w:lineRule="auto"/>
        <w:ind w:left="2880" w:firstLine="720"/>
        <w:rPr>
          <w:b/>
          <w:bCs/>
        </w:rPr>
      </w:pPr>
    </w:p>
    <w:p w14:paraId="3E9ED11B" w14:textId="77777777" w:rsidR="00756DA2" w:rsidRDefault="00756DA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5CFCAB91" w14:textId="644ECC9D" w:rsidR="00756DA2" w:rsidRDefault="00756DA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3E0C954D" w14:textId="77777777" w:rsidR="00756DA2" w:rsidRDefault="00756DA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sectPr w:rsidR="00756DA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C"/>
    <w:rsid w:val="000527D0"/>
    <w:rsid w:val="000E6D03"/>
    <w:rsid w:val="00273F4B"/>
    <w:rsid w:val="003F2148"/>
    <w:rsid w:val="00447075"/>
    <w:rsid w:val="00541E6C"/>
    <w:rsid w:val="00563073"/>
    <w:rsid w:val="005D55F4"/>
    <w:rsid w:val="00680C4D"/>
    <w:rsid w:val="006B1B41"/>
    <w:rsid w:val="00711342"/>
    <w:rsid w:val="00756DA2"/>
    <w:rsid w:val="007A4880"/>
    <w:rsid w:val="00842D5D"/>
    <w:rsid w:val="0085616C"/>
    <w:rsid w:val="008D7B26"/>
    <w:rsid w:val="009012FB"/>
    <w:rsid w:val="00936876"/>
    <w:rsid w:val="00971B5C"/>
    <w:rsid w:val="009D008A"/>
    <w:rsid w:val="00A561E7"/>
    <w:rsid w:val="00AA5FA7"/>
    <w:rsid w:val="00CA1572"/>
    <w:rsid w:val="00E2153F"/>
    <w:rsid w:val="00FA38CF"/>
    <w:rsid w:val="00FB3EAF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2C751"/>
  <w14:defaultImageDpi w14:val="300"/>
  <w15:docId w15:val="{DE182501-C3BA-2542-A891-0DFDCC2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rsid w:val="00D1380D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rey:Desktop:Theresa's%20Documents%20Files:Master%20Copies:Schedules-Blank:Blank-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Macintosh%20HD:Users:morey:Desktop:Theresa's%20Documents%20Files:Master%20Copies:Schedules-Blank:Blank-7&amp;8.dot</Template>
  <TotalTime>22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Vincent de Paul Catholic Elementary School</vt:lpstr>
    </vt:vector>
  </TitlesOfParts>
  <Company>St. Vincent de Paul Elementary School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Vincent de Paul Catholic Elementary School</dc:title>
  <dc:subject/>
  <dc:creator>Morey Nancy</dc:creator>
  <cp:keywords/>
  <cp:lastModifiedBy>Robin Fosbender</cp:lastModifiedBy>
  <cp:revision>14</cp:revision>
  <cp:lastPrinted>2023-04-26T13:18:00Z</cp:lastPrinted>
  <dcterms:created xsi:type="dcterms:W3CDTF">2023-05-17T18:56:00Z</dcterms:created>
  <dcterms:modified xsi:type="dcterms:W3CDTF">2023-05-22T12:03:00Z</dcterms:modified>
</cp:coreProperties>
</file>