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8"/>
        <w:gridCol w:w="1598"/>
        <w:gridCol w:w="1682"/>
        <w:gridCol w:w="1514"/>
        <w:gridCol w:w="1598"/>
        <w:gridCol w:w="1598"/>
        <w:gridCol w:w="1603"/>
      </w:tblGrid>
      <w:tr w:rsidR="00FB6690" w14:paraId="0501245F" w14:textId="77777777" w:rsidTr="00BE65C0">
        <w:trPr>
          <w:cantSplit/>
          <w:trHeight w:val="1129"/>
        </w:trPr>
        <w:tc>
          <w:tcPr>
            <w:tcW w:w="11191" w:type="dxa"/>
            <w:gridSpan w:val="7"/>
            <w:vAlign w:val="center"/>
          </w:tcPr>
          <w:p w14:paraId="0DCCCDD5" w14:textId="1D7303AB" w:rsidR="00FB6690" w:rsidRPr="00B34A56" w:rsidRDefault="005D3082" w:rsidP="005D308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Peace and Patience</w:t>
            </w:r>
          </w:p>
        </w:tc>
      </w:tr>
      <w:tr w:rsidR="00FB6690" w14:paraId="15A10A91" w14:textId="77777777" w:rsidTr="00BE65C0">
        <w:trPr>
          <w:cantSplit/>
          <w:trHeight w:val="1158"/>
        </w:trPr>
        <w:tc>
          <w:tcPr>
            <w:tcW w:w="11191" w:type="dxa"/>
            <w:gridSpan w:val="7"/>
            <w:tcBorders>
              <w:bottom w:val="nil"/>
            </w:tcBorders>
            <w:vAlign w:val="center"/>
          </w:tcPr>
          <w:p w14:paraId="17DD08A3" w14:textId="4DF88FD3" w:rsidR="00FB6690" w:rsidRDefault="005D3082" w:rsidP="0000459B">
            <w:pPr>
              <w:pStyle w:val="Heading1"/>
            </w:pPr>
            <w:r>
              <w:t>September</w:t>
            </w:r>
            <w:r w:rsidR="007C155D">
              <w:t xml:space="preserve"> 202</w:t>
            </w:r>
            <w:r w:rsidR="003F0ECE">
              <w:t>1</w:t>
            </w:r>
            <w:r w:rsidR="00E5654A">
              <w:t xml:space="preserve"> </w:t>
            </w:r>
            <w:r w:rsidR="00896C7C">
              <w:t>Prayer Calendar</w:t>
            </w:r>
          </w:p>
        </w:tc>
      </w:tr>
      <w:tr w:rsidR="00896C7C" w14:paraId="3D4204B0" w14:textId="77777777" w:rsidTr="00BE65C0">
        <w:trPr>
          <w:trHeight w:val="424"/>
        </w:trPr>
        <w:tc>
          <w:tcPr>
            <w:tcW w:w="1598" w:type="dxa"/>
            <w:shd w:val="pct50" w:color="auto" w:fill="FFFFFF"/>
            <w:vAlign w:val="center"/>
          </w:tcPr>
          <w:p w14:paraId="5E1F1CBD" w14:textId="77777777" w:rsidR="00FB6690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98" w:type="dxa"/>
            <w:shd w:val="pct50" w:color="auto" w:fill="FFFFFF"/>
            <w:vAlign w:val="center"/>
          </w:tcPr>
          <w:p w14:paraId="6A9E641C" w14:textId="77777777" w:rsidR="00FB6690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682" w:type="dxa"/>
            <w:shd w:val="pct50" w:color="auto" w:fill="FFFFFF"/>
            <w:vAlign w:val="center"/>
          </w:tcPr>
          <w:p w14:paraId="59738420" w14:textId="77777777" w:rsidR="00FB6690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14" w:type="dxa"/>
            <w:shd w:val="pct50" w:color="auto" w:fill="FFFFFF"/>
            <w:vAlign w:val="center"/>
          </w:tcPr>
          <w:p w14:paraId="3FA0A66D" w14:textId="77777777" w:rsidR="00FB6690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98" w:type="dxa"/>
            <w:shd w:val="pct50" w:color="auto" w:fill="FFFFFF"/>
            <w:vAlign w:val="center"/>
          </w:tcPr>
          <w:p w14:paraId="111D8588" w14:textId="77777777" w:rsidR="00FB6690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98" w:type="dxa"/>
            <w:shd w:val="pct50" w:color="auto" w:fill="FFFFFF"/>
            <w:vAlign w:val="center"/>
          </w:tcPr>
          <w:p w14:paraId="34987565" w14:textId="77777777" w:rsidR="00FB6690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603" w:type="dxa"/>
            <w:shd w:val="pct50" w:color="auto" w:fill="FFFFFF"/>
            <w:vAlign w:val="center"/>
          </w:tcPr>
          <w:p w14:paraId="57DC6600" w14:textId="77777777" w:rsidR="00FB6690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896C7C" w14:paraId="4CEEE5DF" w14:textId="77777777" w:rsidTr="00BE65C0">
        <w:trPr>
          <w:trHeight w:val="2266"/>
        </w:trPr>
        <w:tc>
          <w:tcPr>
            <w:tcW w:w="1598" w:type="dxa"/>
          </w:tcPr>
          <w:p w14:paraId="28BAA2FD" w14:textId="4B24D871" w:rsidR="00A73076" w:rsidRPr="0000459B" w:rsidRDefault="008A5DC0" w:rsidP="00874C7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       </w:t>
            </w:r>
            <w:r w:rsidR="005D3082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="00B54826">
              <w:rPr>
                <w:b/>
              </w:rPr>
              <w:t xml:space="preserve">  </w:t>
            </w:r>
            <w:r w:rsidR="00FE3EAD">
              <w:rPr>
                <w:b/>
              </w:rPr>
              <w:t xml:space="preserve"> </w:t>
            </w:r>
          </w:p>
          <w:p w14:paraId="1B0B8F97" w14:textId="5484535D" w:rsidR="0059321C" w:rsidRPr="0000459B" w:rsidRDefault="005D3082" w:rsidP="005D30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598" w:type="dxa"/>
          </w:tcPr>
          <w:p w14:paraId="259058DE" w14:textId="3CAC522A" w:rsidR="00A73076" w:rsidRPr="00D74454" w:rsidRDefault="004D12B5" w:rsidP="00874C7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 </w:t>
            </w:r>
          </w:p>
          <w:p w14:paraId="2DADFB4A" w14:textId="168AB2DF" w:rsidR="00AB1A31" w:rsidRPr="00D74454" w:rsidRDefault="004D12B5" w:rsidP="00A87D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82" w:type="dxa"/>
          </w:tcPr>
          <w:p w14:paraId="068E1A08" w14:textId="524264CA" w:rsidR="0000459B" w:rsidRDefault="004D12B5" w:rsidP="00874C75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663A3B">
              <w:rPr>
                <w:b/>
              </w:rPr>
              <w:t xml:space="preserve">       </w:t>
            </w:r>
            <w:r w:rsidR="00B54826">
              <w:rPr>
                <w:b/>
              </w:rPr>
              <w:t xml:space="preserve">    </w:t>
            </w:r>
            <w:r w:rsidR="00663A3B">
              <w:rPr>
                <w:b/>
              </w:rPr>
              <w:t xml:space="preserve">     </w:t>
            </w:r>
            <w:r w:rsidR="0000459B">
              <w:rPr>
                <w:b/>
              </w:rPr>
              <w:t xml:space="preserve">        </w:t>
            </w:r>
            <w:r w:rsidR="00663A3B">
              <w:rPr>
                <w:b/>
              </w:rPr>
              <w:t xml:space="preserve">  </w:t>
            </w:r>
          </w:p>
          <w:p w14:paraId="151F8C31" w14:textId="77777777" w:rsidR="00A87D2E" w:rsidRDefault="00A87D2E" w:rsidP="00A87D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</w:t>
            </w:r>
          </w:p>
          <w:p w14:paraId="7651F429" w14:textId="40FF5DA6" w:rsidR="00A87D2E" w:rsidRDefault="00B32C6B" w:rsidP="00A87D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Proverbs 14:30</w:t>
            </w:r>
          </w:p>
          <w:p w14:paraId="4110CA39" w14:textId="77777777" w:rsidR="00A87D2E" w:rsidRDefault="00A87D2E" w:rsidP="00A87D2E">
            <w:pPr>
              <w:jc w:val="center"/>
              <w:rPr>
                <w:b/>
                <w:sz w:val="18"/>
                <w:szCs w:val="18"/>
              </w:rPr>
            </w:pPr>
          </w:p>
          <w:p w14:paraId="148957B6" w14:textId="7988889D" w:rsidR="00F43B48" w:rsidRPr="0000459B" w:rsidRDefault="00B32C6B" w:rsidP="005D30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heart of peace give life to the body</w:t>
            </w:r>
          </w:p>
        </w:tc>
        <w:tc>
          <w:tcPr>
            <w:tcW w:w="1514" w:type="dxa"/>
          </w:tcPr>
          <w:p w14:paraId="73F69A6F" w14:textId="156DED78" w:rsidR="00BB439F" w:rsidRPr="0000459B" w:rsidRDefault="00663A3B" w:rsidP="00874C7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      </w:t>
            </w:r>
            <w:r w:rsidR="004D12B5">
              <w:rPr>
                <w:b/>
              </w:rPr>
              <w:t>2</w:t>
            </w:r>
            <w:r w:rsidR="00B54826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</w:p>
          <w:p w14:paraId="407174D0" w14:textId="77777777" w:rsidR="00A87D2E" w:rsidRDefault="00A87D2E" w:rsidP="00A87D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</w:t>
            </w:r>
          </w:p>
          <w:p w14:paraId="5B9B2880" w14:textId="2FD40EDF" w:rsidR="00A87D2E" w:rsidRDefault="00354832" w:rsidP="00A87D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Proverbs 15:18</w:t>
            </w:r>
          </w:p>
          <w:p w14:paraId="6A6DA7A4" w14:textId="77777777" w:rsidR="00A87D2E" w:rsidRDefault="00A87D2E" w:rsidP="00A87D2E">
            <w:pPr>
              <w:jc w:val="center"/>
              <w:rPr>
                <w:b/>
                <w:sz w:val="18"/>
                <w:szCs w:val="18"/>
              </w:rPr>
            </w:pPr>
          </w:p>
          <w:p w14:paraId="568F92CD" w14:textId="3D4A8C11" w:rsidR="00120E90" w:rsidRPr="0000459B" w:rsidRDefault="00354832" w:rsidP="003548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Patience calms quarrels</w:t>
            </w:r>
          </w:p>
        </w:tc>
        <w:tc>
          <w:tcPr>
            <w:tcW w:w="1598" w:type="dxa"/>
          </w:tcPr>
          <w:p w14:paraId="5CFFB3B0" w14:textId="5279DEC2" w:rsidR="009F72B1" w:rsidRDefault="00663A3B" w:rsidP="0017639A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4D12B5">
              <w:rPr>
                <w:b/>
              </w:rPr>
              <w:t xml:space="preserve">             3</w:t>
            </w:r>
            <w:r>
              <w:rPr>
                <w:b/>
              </w:rPr>
              <w:t xml:space="preserve">          </w:t>
            </w:r>
            <w:r w:rsidR="00354832">
              <w:rPr>
                <w:b/>
              </w:rPr>
              <w:t xml:space="preserve">   </w:t>
            </w:r>
            <w:r w:rsidR="004D12B5">
              <w:rPr>
                <w:b/>
              </w:rPr>
              <w:t xml:space="preserve"> </w:t>
            </w:r>
          </w:p>
          <w:p w14:paraId="3C48F506" w14:textId="51A23B86" w:rsidR="00A87D2E" w:rsidRDefault="00A87D2E" w:rsidP="00A87D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</w:t>
            </w:r>
          </w:p>
          <w:p w14:paraId="4C41517C" w14:textId="2976099B" w:rsidR="00A87D2E" w:rsidRDefault="00354832" w:rsidP="00A87D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Isaiah 48:22</w:t>
            </w:r>
          </w:p>
          <w:p w14:paraId="00DFCE07" w14:textId="77777777" w:rsidR="00A87D2E" w:rsidRDefault="00A87D2E" w:rsidP="00A87D2E">
            <w:pPr>
              <w:jc w:val="center"/>
              <w:rPr>
                <w:b/>
                <w:sz w:val="18"/>
                <w:szCs w:val="18"/>
              </w:rPr>
            </w:pPr>
          </w:p>
          <w:p w14:paraId="72AEF514" w14:textId="77777777" w:rsidR="00AE4DB2" w:rsidRDefault="00354832" w:rsidP="00A87D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 LORD says</w:t>
            </w:r>
          </w:p>
          <w:p w14:paraId="2AED9723" w14:textId="26417F6F" w:rsidR="00354832" w:rsidRPr="00663A3B" w:rsidRDefault="00354832" w:rsidP="00A87D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peace for the wicked</w:t>
            </w:r>
          </w:p>
        </w:tc>
        <w:tc>
          <w:tcPr>
            <w:tcW w:w="1598" w:type="dxa"/>
          </w:tcPr>
          <w:p w14:paraId="77CBF5F3" w14:textId="0F52BAB4" w:rsidR="00FB6690" w:rsidRDefault="004D12B5" w:rsidP="00907075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  <w:p w14:paraId="34B09087" w14:textId="77777777" w:rsidR="00A87D2E" w:rsidRDefault="00A87D2E" w:rsidP="00A87D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</w:t>
            </w:r>
          </w:p>
          <w:p w14:paraId="74A565C7" w14:textId="7FD2D630" w:rsidR="00A87D2E" w:rsidRDefault="00354832" w:rsidP="00A87D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Romans 5:1</w:t>
            </w:r>
          </w:p>
          <w:p w14:paraId="083E823A" w14:textId="77777777" w:rsidR="00A87D2E" w:rsidRDefault="00A87D2E" w:rsidP="00A87D2E">
            <w:pPr>
              <w:jc w:val="center"/>
              <w:rPr>
                <w:b/>
                <w:sz w:val="18"/>
                <w:szCs w:val="18"/>
              </w:rPr>
            </w:pPr>
          </w:p>
          <w:p w14:paraId="35C2487E" w14:textId="77777777" w:rsidR="006D1AC7" w:rsidRDefault="00354832" w:rsidP="00A87D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Justified by faith</w:t>
            </w:r>
          </w:p>
          <w:p w14:paraId="363C0738" w14:textId="4E7E5C72" w:rsidR="00354832" w:rsidRPr="00D74454" w:rsidRDefault="00354832" w:rsidP="00A87D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Peace with God</w:t>
            </w:r>
          </w:p>
        </w:tc>
        <w:tc>
          <w:tcPr>
            <w:tcW w:w="1603" w:type="dxa"/>
          </w:tcPr>
          <w:p w14:paraId="37EDB4E1" w14:textId="3F540614" w:rsidR="00907075" w:rsidRPr="00663A3B" w:rsidRDefault="004D12B5" w:rsidP="005E333A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  <w:p w14:paraId="04C0EFA3" w14:textId="77777777" w:rsidR="00A87D2E" w:rsidRDefault="00A87D2E" w:rsidP="00A87D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</w:t>
            </w:r>
          </w:p>
          <w:p w14:paraId="788FE80A" w14:textId="1081D10E" w:rsidR="006D1AC7" w:rsidRDefault="00354832" w:rsidP="00CF40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CF40EF">
              <w:rPr>
                <w:b/>
                <w:sz w:val="18"/>
                <w:szCs w:val="18"/>
              </w:rPr>
              <w:t>Col</w:t>
            </w:r>
            <w:r w:rsidR="00B32C6B">
              <w:rPr>
                <w:b/>
                <w:sz w:val="18"/>
                <w:szCs w:val="18"/>
              </w:rPr>
              <w:t>os</w:t>
            </w:r>
            <w:r w:rsidR="00CF40EF">
              <w:rPr>
                <w:b/>
                <w:sz w:val="18"/>
                <w:szCs w:val="18"/>
              </w:rPr>
              <w:t>. 3:12</w:t>
            </w:r>
          </w:p>
          <w:p w14:paraId="16032952" w14:textId="77777777" w:rsidR="00CF40EF" w:rsidRDefault="00CF40EF" w:rsidP="00CF40EF">
            <w:pPr>
              <w:jc w:val="center"/>
              <w:rPr>
                <w:b/>
                <w:sz w:val="18"/>
                <w:szCs w:val="18"/>
              </w:rPr>
            </w:pPr>
          </w:p>
          <w:p w14:paraId="16837A13" w14:textId="4E984D44" w:rsidR="00CF40EF" w:rsidRPr="00162B4B" w:rsidRDefault="00CF40EF" w:rsidP="00CF40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Put on a heart of patience, kindness</w:t>
            </w:r>
          </w:p>
        </w:tc>
      </w:tr>
      <w:tr w:rsidR="00896C7C" w14:paraId="1C06266D" w14:textId="77777777" w:rsidTr="00874C75">
        <w:trPr>
          <w:trHeight w:val="2348"/>
        </w:trPr>
        <w:tc>
          <w:tcPr>
            <w:tcW w:w="1598" w:type="dxa"/>
          </w:tcPr>
          <w:p w14:paraId="03F573FB" w14:textId="02A6888F" w:rsidR="00FB6690" w:rsidRDefault="004D12B5" w:rsidP="00977F51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  <w:p w14:paraId="1508D874" w14:textId="77777777" w:rsidR="00A87D2E" w:rsidRDefault="00A87D2E" w:rsidP="00A87D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</w:t>
            </w:r>
          </w:p>
          <w:p w14:paraId="0F6489B9" w14:textId="0AF566D6" w:rsidR="00A87D2E" w:rsidRDefault="00354832" w:rsidP="00A87D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Galatians 5:22</w:t>
            </w:r>
          </w:p>
          <w:p w14:paraId="27812525" w14:textId="77777777" w:rsidR="00A87D2E" w:rsidRDefault="00A87D2E" w:rsidP="00A87D2E">
            <w:pPr>
              <w:jc w:val="center"/>
              <w:rPr>
                <w:b/>
                <w:sz w:val="18"/>
                <w:szCs w:val="18"/>
              </w:rPr>
            </w:pPr>
          </w:p>
          <w:p w14:paraId="1F043ECC" w14:textId="19F3DA23" w:rsidR="00A87D2E" w:rsidRDefault="00354832" w:rsidP="00A87D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Peace</w:t>
            </w:r>
          </w:p>
          <w:p w14:paraId="3B042EFB" w14:textId="3C1F1D10" w:rsidR="00354832" w:rsidRDefault="00354832" w:rsidP="00A87D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Patience</w:t>
            </w:r>
          </w:p>
          <w:p w14:paraId="10AAB6D2" w14:textId="5012C06A" w:rsidR="00354832" w:rsidRDefault="00354832" w:rsidP="00A87D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Kindness</w:t>
            </w:r>
          </w:p>
          <w:p w14:paraId="10AF3374" w14:textId="7869FC81" w:rsidR="006D1AC7" w:rsidRPr="00D74454" w:rsidRDefault="006D1AC7" w:rsidP="006D1A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8" w:type="dxa"/>
          </w:tcPr>
          <w:p w14:paraId="2C559F2A" w14:textId="046FC4D9" w:rsidR="00FB6690" w:rsidRDefault="004D12B5" w:rsidP="00977F51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  <w:p w14:paraId="00D1B04D" w14:textId="77777777" w:rsidR="00A87D2E" w:rsidRDefault="00A87D2E" w:rsidP="00A87D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</w:t>
            </w:r>
          </w:p>
          <w:p w14:paraId="0765292E" w14:textId="55314C24" w:rsidR="00A87D2E" w:rsidRDefault="00354832" w:rsidP="00A87D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Colossians 3:15</w:t>
            </w:r>
          </w:p>
          <w:p w14:paraId="4EE98DD2" w14:textId="77777777" w:rsidR="00A87D2E" w:rsidRDefault="00A87D2E" w:rsidP="00A87D2E">
            <w:pPr>
              <w:jc w:val="center"/>
              <w:rPr>
                <w:b/>
                <w:sz w:val="18"/>
                <w:szCs w:val="18"/>
              </w:rPr>
            </w:pPr>
          </w:p>
          <w:p w14:paraId="347EC8FC" w14:textId="2E6075CE" w:rsidR="00AE4DB2" w:rsidRDefault="00CF40EF" w:rsidP="00A87D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Let the peace of Christ rule</w:t>
            </w:r>
            <w:r w:rsidR="002A42AE">
              <w:rPr>
                <w:b/>
                <w:sz w:val="18"/>
                <w:szCs w:val="18"/>
              </w:rPr>
              <w:t xml:space="preserve"> you</w:t>
            </w:r>
          </w:p>
          <w:p w14:paraId="585C382E" w14:textId="262D5767" w:rsidR="00A87D2E" w:rsidRPr="00D74454" w:rsidRDefault="00A87D2E" w:rsidP="00A87D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2" w:type="dxa"/>
          </w:tcPr>
          <w:p w14:paraId="64E427DB" w14:textId="00DA5E45" w:rsidR="00264761" w:rsidRDefault="00B32C6B" w:rsidP="00264761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  <w:p w14:paraId="5BCB4C35" w14:textId="77777777" w:rsidR="00A87D2E" w:rsidRDefault="00A87D2E" w:rsidP="00A87D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</w:t>
            </w:r>
          </w:p>
          <w:p w14:paraId="213785F7" w14:textId="35B6A789" w:rsidR="00A87D2E" w:rsidRDefault="00CF40EF" w:rsidP="00A87D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Romans 15:13</w:t>
            </w:r>
          </w:p>
          <w:p w14:paraId="6A1B201B" w14:textId="77777777" w:rsidR="00A87D2E" w:rsidRDefault="00A87D2E" w:rsidP="00A87D2E">
            <w:pPr>
              <w:jc w:val="center"/>
              <w:rPr>
                <w:b/>
                <w:sz w:val="18"/>
                <w:szCs w:val="18"/>
              </w:rPr>
            </w:pPr>
          </w:p>
          <w:p w14:paraId="2C533332" w14:textId="548D16A3" w:rsidR="0081184D" w:rsidRPr="00D74454" w:rsidRDefault="00CF40EF" w:rsidP="00A87D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May the God of hope fill you with peace</w:t>
            </w:r>
          </w:p>
        </w:tc>
        <w:tc>
          <w:tcPr>
            <w:tcW w:w="1514" w:type="dxa"/>
          </w:tcPr>
          <w:p w14:paraId="0EDFC90D" w14:textId="0BB2FCB0" w:rsidR="00FB6690" w:rsidRDefault="00471523" w:rsidP="00977F51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="00B32C6B">
              <w:rPr>
                <w:b/>
              </w:rPr>
              <w:t xml:space="preserve"> 9</w:t>
            </w:r>
          </w:p>
          <w:p w14:paraId="3A30C0EE" w14:textId="77777777" w:rsidR="00D74454" w:rsidRDefault="00D74454" w:rsidP="00D744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</w:t>
            </w:r>
          </w:p>
          <w:p w14:paraId="4B1A1224" w14:textId="470A7CEF" w:rsidR="00A87D2E" w:rsidRDefault="00CF40EF" w:rsidP="00CF40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Psalm 37:7</w:t>
            </w:r>
          </w:p>
          <w:p w14:paraId="7867AB6C" w14:textId="3C283CD4" w:rsidR="00CF40EF" w:rsidRDefault="00CF40EF" w:rsidP="00CF40EF">
            <w:pPr>
              <w:jc w:val="center"/>
              <w:rPr>
                <w:b/>
                <w:sz w:val="18"/>
                <w:szCs w:val="18"/>
              </w:rPr>
            </w:pPr>
          </w:p>
          <w:p w14:paraId="6EB26EC0" w14:textId="51571057" w:rsidR="00CF40EF" w:rsidRDefault="00CF40EF" w:rsidP="00CF40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Wait patiently for the LORD</w:t>
            </w:r>
          </w:p>
          <w:p w14:paraId="0D5935B5" w14:textId="326E1009" w:rsidR="00A87D2E" w:rsidRDefault="00A87D2E" w:rsidP="00FE3517">
            <w:pPr>
              <w:jc w:val="center"/>
              <w:rPr>
                <w:b/>
                <w:sz w:val="18"/>
                <w:szCs w:val="18"/>
              </w:rPr>
            </w:pPr>
          </w:p>
          <w:p w14:paraId="4369F459" w14:textId="77777777" w:rsidR="00A87D2E" w:rsidRDefault="00A87D2E" w:rsidP="00FE3517">
            <w:pPr>
              <w:jc w:val="center"/>
              <w:rPr>
                <w:b/>
                <w:sz w:val="18"/>
                <w:szCs w:val="18"/>
              </w:rPr>
            </w:pPr>
          </w:p>
          <w:p w14:paraId="3A5C4679" w14:textId="370AB6F3" w:rsidR="00096470" w:rsidRPr="00D74454" w:rsidRDefault="00096470" w:rsidP="00FE35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8" w:type="dxa"/>
          </w:tcPr>
          <w:p w14:paraId="01087138" w14:textId="1EBF9FA5" w:rsidR="00FB6690" w:rsidRDefault="00471523" w:rsidP="00977F51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B32C6B">
              <w:rPr>
                <w:b/>
              </w:rPr>
              <w:t>0</w:t>
            </w:r>
          </w:p>
          <w:p w14:paraId="3BEC1BFB" w14:textId="77777777" w:rsidR="00D74454" w:rsidRDefault="00D74454" w:rsidP="00D744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</w:t>
            </w:r>
          </w:p>
          <w:p w14:paraId="15E29F98" w14:textId="0D5E8E81" w:rsidR="00120E90" w:rsidRDefault="00471523" w:rsidP="00760B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Galatians 6:9</w:t>
            </w:r>
          </w:p>
          <w:p w14:paraId="5DC5D851" w14:textId="77777777" w:rsidR="00537637" w:rsidRDefault="00537637" w:rsidP="00760B8E">
            <w:pPr>
              <w:jc w:val="center"/>
              <w:rPr>
                <w:b/>
                <w:sz w:val="18"/>
                <w:szCs w:val="18"/>
              </w:rPr>
            </w:pPr>
          </w:p>
          <w:p w14:paraId="2C2ED7FD" w14:textId="777FA940" w:rsidR="00537637" w:rsidRPr="00D74454" w:rsidRDefault="00471523" w:rsidP="004715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Let us not grow weary of doing good</w:t>
            </w:r>
          </w:p>
        </w:tc>
        <w:tc>
          <w:tcPr>
            <w:tcW w:w="1598" w:type="dxa"/>
          </w:tcPr>
          <w:p w14:paraId="1C20DFF3" w14:textId="463E2D93" w:rsidR="00FB6690" w:rsidRDefault="00471523" w:rsidP="00977F51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B32C6B">
              <w:rPr>
                <w:b/>
              </w:rPr>
              <w:t>1</w:t>
            </w:r>
          </w:p>
          <w:p w14:paraId="343C3B5B" w14:textId="77777777" w:rsidR="00D74454" w:rsidRDefault="00D74454" w:rsidP="00D744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</w:t>
            </w:r>
          </w:p>
          <w:p w14:paraId="708A9656" w14:textId="46CFFDDA" w:rsidR="00537637" w:rsidRDefault="00B32C6B" w:rsidP="00DA25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Isaiah 26:3</w:t>
            </w:r>
          </w:p>
          <w:p w14:paraId="5F2D4D8B" w14:textId="77777777" w:rsidR="00537637" w:rsidRDefault="00537637" w:rsidP="00DA25D9">
            <w:pPr>
              <w:jc w:val="center"/>
              <w:rPr>
                <w:b/>
                <w:sz w:val="18"/>
                <w:szCs w:val="18"/>
              </w:rPr>
            </w:pPr>
          </w:p>
          <w:p w14:paraId="72D6DF59" w14:textId="6213A13B" w:rsidR="00471523" w:rsidRPr="00D74454" w:rsidRDefault="00B32C6B" w:rsidP="00B32C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Thou will keep in peace a mind stayed on thee</w:t>
            </w:r>
          </w:p>
        </w:tc>
        <w:tc>
          <w:tcPr>
            <w:tcW w:w="1603" w:type="dxa"/>
          </w:tcPr>
          <w:p w14:paraId="38435B42" w14:textId="44C4F31C" w:rsidR="00FB6690" w:rsidRDefault="00471523" w:rsidP="00977F51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B32C6B">
              <w:rPr>
                <w:b/>
              </w:rPr>
              <w:t>2</w:t>
            </w:r>
          </w:p>
          <w:p w14:paraId="0B10CB9F" w14:textId="77777777" w:rsidR="00C77EAA" w:rsidRDefault="00C77EAA" w:rsidP="00C77E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</w:t>
            </w:r>
          </w:p>
          <w:p w14:paraId="7DB22477" w14:textId="7544AC4F" w:rsidR="00096470" w:rsidRDefault="00991D79" w:rsidP="005551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Romans 12:12</w:t>
            </w:r>
          </w:p>
          <w:p w14:paraId="1A5B5955" w14:textId="77777777" w:rsidR="000F7CE8" w:rsidRDefault="000F7CE8" w:rsidP="00193A42">
            <w:pPr>
              <w:jc w:val="center"/>
              <w:rPr>
                <w:b/>
                <w:sz w:val="18"/>
                <w:szCs w:val="18"/>
              </w:rPr>
            </w:pPr>
          </w:p>
          <w:p w14:paraId="759374E4" w14:textId="77777777" w:rsidR="000F7CE8" w:rsidRDefault="00991D79" w:rsidP="00193A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Joyful</w:t>
            </w:r>
          </w:p>
          <w:p w14:paraId="4DB9837E" w14:textId="77777777" w:rsidR="00991D79" w:rsidRDefault="00991D79" w:rsidP="00193A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Patient</w:t>
            </w:r>
          </w:p>
          <w:p w14:paraId="15028071" w14:textId="67C0BFE9" w:rsidR="00991D79" w:rsidRPr="00C77EAA" w:rsidRDefault="00991D79" w:rsidP="00193A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Faithful</w:t>
            </w:r>
          </w:p>
        </w:tc>
      </w:tr>
      <w:tr w:rsidR="00896C7C" w14:paraId="5C6D548E" w14:textId="77777777" w:rsidTr="00BE65C0">
        <w:trPr>
          <w:trHeight w:val="2266"/>
        </w:trPr>
        <w:tc>
          <w:tcPr>
            <w:tcW w:w="1598" w:type="dxa"/>
          </w:tcPr>
          <w:p w14:paraId="32FCDFFE" w14:textId="2B77E71C" w:rsidR="00FB6690" w:rsidRDefault="00471523" w:rsidP="00977F51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B32C6B">
              <w:rPr>
                <w:b/>
              </w:rPr>
              <w:t>3</w:t>
            </w:r>
          </w:p>
          <w:p w14:paraId="2A29D630" w14:textId="77777777" w:rsidR="00C77EAA" w:rsidRDefault="00C77EAA" w:rsidP="00C77E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</w:t>
            </w:r>
          </w:p>
          <w:p w14:paraId="2877EA0C" w14:textId="7532D9A5" w:rsidR="00096470" w:rsidRDefault="00991D79" w:rsidP="00B474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Romans 8:6</w:t>
            </w:r>
          </w:p>
          <w:p w14:paraId="7F978256" w14:textId="77777777" w:rsidR="00AE4DB2" w:rsidRDefault="00AE4DB2" w:rsidP="00B4747A">
            <w:pPr>
              <w:jc w:val="center"/>
              <w:rPr>
                <w:b/>
                <w:sz w:val="18"/>
                <w:szCs w:val="18"/>
              </w:rPr>
            </w:pPr>
          </w:p>
          <w:p w14:paraId="43ECA71F" w14:textId="6FEE6C1B" w:rsidR="00AE4DB2" w:rsidRPr="00C77EAA" w:rsidRDefault="00991D79" w:rsidP="00B474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Mind controlled by the Spirit is life and peace</w:t>
            </w:r>
          </w:p>
        </w:tc>
        <w:tc>
          <w:tcPr>
            <w:tcW w:w="1598" w:type="dxa"/>
          </w:tcPr>
          <w:p w14:paraId="68D41F75" w14:textId="72A879F5" w:rsidR="00FB6690" w:rsidRDefault="00471523" w:rsidP="00977F51">
            <w:pPr>
              <w:jc w:val="right"/>
              <w:rPr>
                <w:b/>
              </w:rPr>
            </w:pPr>
            <w:r>
              <w:rPr>
                <w:b/>
              </w:rPr>
              <w:t xml:space="preserve"> 1</w:t>
            </w:r>
            <w:r w:rsidR="00B32C6B">
              <w:rPr>
                <w:b/>
              </w:rPr>
              <w:t>4</w:t>
            </w:r>
          </w:p>
          <w:p w14:paraId="2CC7CB7C" w14:textId="77777777" w:rsidR="00C77EAA" w:rsidRDefault="00C77EAA" w:rsidP="00C77E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</w:t>
            </w:r>
          </w:p>
          <w:p w14:paraId="14FACF2C" w14:textId="793FEB42" w:rsidR="000F7CE8" w:rsidRDefault="00991D79" w:rsidP="00F823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Romans 8:25</w:t>
            </w:r>
          </w:p>
          <w:p w14:paraId="66216296" w14:textId="77777777" w:rsidR="000F7CE8" w:rsidRDefault="000F7CE8" w:rsidP="00F82365">
            <w:pPr>
              <w:jc w:val="center"/>
              <w:rPr>
                <w:b/>
                <w:sz w:val="18"/>
                <w:szCs w:val="18"/>
              </w:rPr>
            </w:pPr>
          </w:p>
          <w:p w14:paraId="2583AD87" w14:textId="0DFC2234" w:rsidR="00593180" w:rsidRPr="00C77EAA" w:rsidRDefault="00991D79" w:rsidP="00F823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Eagerly wait with perseverance</w:t>
            </w:r>
          </w:p>
        </w:tc>
        <w:tc>
          <w:tcPr>
            <w:tcW w:w="1682" w:type="dxa"/>
          </w:tcPr>
          <w:p w14:paraId="47A4EA5C" w14:textId="080D6B7E" w:rsidR="00FB6690" w:rsidRDefault="00471523" w:rsidP="00977F51">
            <w:pPr>
              <w:jc w:val="right"/>
              <w:rPr>
                <w:b/>
              </w:rPr>
            </w:pPr>
            <w:r>
              <w:rPr>
                <w:b/>
              </w:rPr>
              <w:t xml:space="preserve"> 1</w:t>
            </w:r>
            <w:r w:rsidR="00B32C6B">
              <w:rPr>
                <w:b/>
              </w:rPr>
              <w:t>5</w:t>
            </w:r>
          </w:p>
          <w:p w14:paraId="1CBFAEDB" w14:textId="77777777" w:rsidR="00C77EAA" w:rsidRDefault="00C77EAA" w:rsidP="00C77E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</w:t>
            </w:r>
          </w:p>
          <w:p w14:paraId="5D75B380" w14:textId="6F6C225E" w:rsidR="00991D79" w:rsidRDefault="00363F55" w:rsidP="00596A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Luke 2:14</w:t>
            </w:r>
          </w:p>
          <w:p w14:paraId="0E2C23DD" w14:textId="77777777" w:rsidR="00991D79" w:rsidRDefault="00991D79" w:rsidP="00596A92">
            <w:pPr>
              <w:jc w:val="center"/>
              <w:rPr>
                <w:b/>
                <w:sz w:val="18"/>
                <w:szCs w:val="18"/>
              </w:rPr>
            </w:pPr>
          </w:p>
          <w:p w14:paraId="7ECBF727" w14:textId="19AC742C" w:rsidR="00AE4DB2" w:rsidRDefault="00363F55" w:rsidP="00596A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Glory to God and peace to mem on whom his favor rests</w:t>
            </w:r>
          </w:p>
          <w:p w14:paraId="2BB11C2C" w14:textId="77777777" w:rsidR="006502F2" w:rsidRDefault="006502F2" w:rsidP="00596A92">
            <w:pPr>
              <w:jc w:val="center"/>
              <w:rPr>
                <w:b/>
                <w:sz w:val="18"/>
                <w:szCs w:val="18"/>
              </w:rPr>
            </w:pPr>
          </w:p>
          <w:p w14:paraId="1F68E7DE" w14:textId="08D4010D" w:rsidR="006502F2" w:rsidRPr="00C77EAA" w:rsidRDefault="006502F2" w:rsidP="00596A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4" w:type="dxa"/>
          </w:tcPr>
          <w:p w14:paraId="1693EA22" w14:textId="35EAA4C6" w:rsidR="00FB6690" w:rsidRDefault="00471523" w:rsidP="00977F51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B32C6B">
              <w:rPr>
                <w:b/>
              </w:rPr>
              <w:t>6</w:t>
            </w:r>
          </w:p>
          <w:p w14:paraId="4389D834" w14:textId="77777777" w:rsidR="00C77EAA" w:rsidRDefault="005F41D9" w:rsidP="00C77E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</w:t>
            </w:r>
          </w:p>
          <w:p w14:paraId="1AEAF04A" w14:textId="363A5CCA" w:rsidR="00986EB9" w:rsidRDefault="006502F2" w:rsidP="00A73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991D79">
              <w:rPr>
                <w:b/>
                <w:sz w:val="18"/>
                <w:szCs w:val="18"/>
              </w:rPr>
              <w:t>James 1:2 &amp; 3</w:t>
            </w:r>
          </w:p>
          <w:p w14:paraId="22BFF1CF" w14:textId="77777777" w:rsidR="000F7CE8" w:rsidRDefault="000F7CE8" w:rsidP="00A73076">
            <w:pPr>
              <w:jc w:val="center"/>
              <w:rPr>
                <w:b/>
                <w:sz w:val="18"/>
                <w:szCs w:val="18"/>
              </w:rPr>
            </w:pPr>
          </w:p>
          <w:p w14:paraId="6F32B4C2" w14:textId="3861BB9C" w:rsidR="000F7CE8" w:rsidRPr="00C77EAA" w:rsidRDefault="00991D79" w:rsidP="00A73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Faith </w:t>
            </w:r>
            <w:proofErr w:type="gramStart"/>
            <w:r>
              <w:rPr>
                <w:b/>
                <w:sz w:val="18"/>
                <w:szCs w:val="18"/>
              </w:rPr>
              <w:t>tested</w:t>
            </w:r>
            <w:proofErr w:type="gramEnd"/>
            <w:r>
              <w:rPr>
                <w:b/>
                <w:sz w:val="18"/>
                <w:szCs w:val="18"/>
              </w:rPr>
              <w:t xml:space="preserve"> produces patience</w:t>
            </w:r>
          </w:p>
        </w:tc>
        <w:tc>
          <w:tcPr>
            <w:tcW w:w="1598" w:type="dxa"/>
          </w:tcPr>
          <w:p w14:paraId="074D5E68" w14:textId="36EE3DA0" w:rsidR="00FB6690" w:rsidRDefault="00B61FF0" w:rsidP="00977F51">
            <w:pPr>
              <w:jc w:val="right"/>
              <w:rPr>
                <w:b/>
              </w:rPr>
            </w:pPr>
            <w:r>
              <w:rPr>
                <w:b/>
              </w:rPr>
              <w:t xml:space="preserve"> 1</w:t>
            </w:r>
            <w:r w:rsidR="00B32C6B">
              <w:rPr>
                <w:b/>
              </w:rPr>
              <w:t>7</w:t>
            </w:r>
          </w:p>
          <w:p w14:paraId="3E2B6CDC" w14:textId="77777777" w:rsidR="00C77EAA" w:rsidRDefault="00C77EAA" w:rsidP="00C77E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</w:t>
            </w:r>
          </w:p>
          <w:p w14:paraId="186DE151" w14:textId="136F8477" w:rsidR="006502F2" w:rsidRDefault="006502F2" w:rsidP="00FE35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991D79">
              <w:rPr>
                <w:b/>
                <w:sz w:val="18"/>
                <w:szCs w:val="18"/>
              </w:rPr>
              <w:t>2 Thess. 3:16</w:t>
            </w:r>
          </w:p>
          <w:p w14:paraId="51E5795D" w14:textId="77777777" w:rsidR="006502F2" w:rsidRDefault="006502F2" w:rsidP="00FE3517">
            <w:pPr>
              <w:jc w:val="center"/>
              <w:rPr>
                <w:b/>
                <w:sz w:val="18"/>
                <w:szCs w:val="18"/>
              </w:rPr>
            </w:pPr>
          </w:p>
          <w:p w14:paraId="5DCDF166" w14:textId="1AB3EDEF" w:rsidR="006C5DE0" w:rsidRPr="00C77EAA" w:rsidRDefault="00A23413" w:rsidP="00FE35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 Lord gives peace in every way</w:t>
            </w:r>
          </w:p>
        </w:tc>
        <w:tc>
          <w:tcPr>
            <w:tcW w:w="1598" w:type="dxa"/>
          </w:tcPr>
          <w:p w14:paraId="40B2C5C6" w14:textId="412CE4C2" w:rsidR="00FE3EAD" w:rsidRDefault="00DA6B55" w:rsidP="00FB2E67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                     </w:t>
            </w:r>
            <w:r w:rsidR="00B61FF0">
              <w:rPr>
                <w:b/>
                <w:sz w:val="18"/>
                <w:szCs w:val="18"/>
              </w:rPr>
              <w:t xml:space="preserve"> </w:t>
            </w:r>
            <w:r w:rsidR="00B32C6B">
              <w:rPr>
                <w:b/>
                <w:sz w:val="18"/>
                <w:szCs w:val="18"/>
              </w:rPr>
              <w:t>18</w:t>
            </w:r>
          </w:p>
          <w:p w14:paraId="11D52F5E" w14:textId="77777777" w:rsidR="007E71F6" w:rsidRDefault="0078340F" w:rsidP="00FB2E67">
            <w:pPr>
              <w:jc w:val="center"/>
              <w:rPr>
                <w:b/>
                <w:sz w:val="18"/>
                <w:szCs w:val="18"/>
              </w:rPr>
            </w:pPr>
            <w:r w:rsidRPr="0078340F">
              <w:rPr>
                <w:b/>
                <w:sz w:val="18"/>
                <w:szCs w:val="18"/>
              </w:rPr>
              <w:t>Read</w:t>
            </w:r>
          </w:p>
          <w:p w14:paraId="14DA8265" w14:textId="4C9B5607" w:rsidR="006502F2" w:rsidRDefault="006502F2" w:rsidP="00FB2E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A23413">
              <w:rPr>
                <w:b/>
                <w:sz w:val="18"/>
                <w:szCs w:val="18"/>
              </w:rPr>
              <w:t>Col</w:t>
            </w:r>
            <w:r w:rsidR="00B32C6B">
              <w:rPr>
                <w:b/>
                <w:sz w:val="18"/>
                <w:szCs w:val="18"/>
              </w:rPr>
              <w:t>os</w:t>
            </w:r>
            <w:r w:rsidR="00A23413">
              <w:rPr>
                <w:b/>
                <w:sz w:val="18"/>
                <w:szCs w:val="18"/>
              </w:rPr>
              <w:t>. 3:15</w:t>
            </w:r>
          </w:p>
          <w:p w14:paraId="49BCA268" w14:textId="77777777" w:rsidR="00B928B1" w:rsidRDefault="00B928B1" w:rsidP="00FB2E67">
            <w:pPr>
              <w:jc w:val="center"/>
              <w:rPr>
                <w:b/>
                <w:sz w:val="18"/>
                <w:szCs w:val="18"/>
              </w:rPr>
            </w:pPr>
          </w:p>
          <w:p w14:paraId="4D90B367" w14:textId="3DCBEB61" w:rsidR="00B928B1" w:rsidRPr="0078340F" w:rsidRDefault="00A23413" w:rsidP="00FB2E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One body called to peace</w:t>
            </w:r>
          </w:p>
        </w:tc>
        <w:tc>
          <w:tcPr>
            <w:tcW w:w="1603" w:type="dxa"/>
          </w:tcPr>
          <w:p w14:paraId="433F48B0" w14:textId="7B7E1DBB" w:rsidR="00AD50C5" w:rsidRDefault="00DA6B55" w:rsidP="00874C75">
            <w:pPr>
              <w:jc w:val="right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         </w:t>
            </w:r>
            <w:r w:rsidR="00B61FF0">
              <w:rPr>
                <w:b/>
                <w:sz w:val="18"/>
                <w:szCs w:val="18"/>
              </w:rPr>
              <w:t xml:space="preserve"> </w:t>
            </w:r>
            <w:r w:rsidR="00B32C6B">
              <w:rPr>
                <w:b/>
                <w:sz w:val="18"/>
                <w:szCs w:val="18"/>
              </w:rPr>
              <w:t>19</w:t>
            </w:r>
            <w:r>
              <w:rPr>
                <w:b/>
                <w:sz w:val="18"/>
                <w:szCs w:val="18"/>
              </w:rPr>
              <w:t xml:space="preserve">          </w:t>
            </w:r>
            <w:r w:rsidR="00874C75">
              <w:rPr>
                <w:b/>
                <w:sz w:val="18"/>
                <w:szCs w:val="18"/>
              </w:rPr>
              <w:t xml:space="preserve"> </w:t>
            </w:r>
          </w:p>
          <w:p w14:paraId="6DD472B5" w14:textId="77777777" w:rsidR="0078340F" w:rsidRDefault="0078340F" w:rsidP="00F82365">
            <w:pPr>
              <w:jc w:val="center"/>
              <w:rPr>
                <w:b/>
                <w:sz w:val="18"/>
                <w:szCs w:val="18"/>
              </w:rPr>
            </w:pPr>
            <w:r w:rsidRPr="0078340F">
              <w:rPr>
                <w:b/>
                <w:sz w:val="18"/>
                <w:szCs w:val="18"/>
              </w:rPr>
              <w:t>Read</w:t>
            </w:r>
          </w:p>
          <w:p w14:paraId="63DECA46" w14:textId="6F478230" w:rsidR="00AE4DB2" w:rsidRDefault="00A23413" w:rsidP="00B928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Corinth. 13:11</w:t>
            </w:r>
          </w:p>
          <w:p w14:paraId="3DCCDC9E" w14:textId="77386B5E" w:rsidR="00B928B1" w:rsidRDefault="00B928B1" w:rsidP="00B928B1">
            <w:pPr>
              <w:jc w:val="center"/>
              <w:rPr>
                <w:b/>
                <w:sz w:val="18"/>
                <w:szCs w:val="18"/>
              </w:rPr>
            </w:pPr>
          </w:p>
          <w:p w14:paraId="4A7BEA69" w14:textId="7B8DD1C6" w:rsidR="00B928B1" w:rsidRDefault="00A23413" w:rsidP="00B928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Live in peace</w:t>
            </w:r>
          </w:p>
          <w:p w14:paraId="3C1A6A50" w14:textId="56AC8A41" w:rsidR="00686645" w:rsidRPr="0078340F" w:rsidRDefault="00686645" w:rsidP="004959A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96C7C" w14:paraId="525DECD0" w14:textId="77777777" w:rsidTr="00BE65C0">
        <w:trPr>
          <w:trHeight w:val="2269"/>
        </w:trPr>
        <w:tc>
          <w:tcPr>
            <w:tcW w:w="1598" w:type="dxa"/>
          </w:tcPr>
          <w:p w14:paraId="6951AF17" w14:textId="44C3BE08" w:rsidR="00FB6690" w:rsidRDefault="00874C75" w:rsidP="00977F51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B32C6B">
              <w:rPr>
                <w:b/>
              </w:rPr>
              <w:t>0</w:t>
            </w:r>
          </w:p>
          <w:p w14:paraId="7DB6E795" w14:textId="77777777" w:rsidR="00C77EAA" w:rsidRDefault="00C77EAA" w:rsidP="00C77E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</w:t>
            </w:r>
          </w:p>
          <w:p w14:paraId="7B77F6A4" w14:textId="36EEFB47" w:rsidR="00B928B1" w:rsidRDefault="00A23413" w:rsidP="00B928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Corinth. 4:17</w:t>
            </w:r>
          </w:p>
          <w:p w14:paraId="1909850B" w14:textId="77777777" w:rsidR="00B928B1" w:rsidRDefault="00B928B1" w:rsidP="00B928B1">
            <w:pPr>
              <w:jc w:val="center"/>
              <w:rPr>
                <w:b/>
                <w:sz w:val="18"/>
                <w:szCs w:val="18"/>
              </w:rPr>
            </w:pPr>
          </w:p>
          <w:p w14:paraId="68BD7E1A" w14:textId="3561CE04" w:rsidR="005B1195" w:rsidRPr="00C77EAA" w:rsidRDefault="00A23413" w:rsidP="00A234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Light and momentary troubles achieve eternal glory</w:t>
            </w:r>
          </w:p>
        </w:tc>
        <w:tc>
          <w:tcPr>
            <w:tcW w:w="1598" w:type="dxa"/>
          </w:tcPr>
          <w:p w14:paraId="489B917F" w14:textId="460AF1B1" w:rsidR="00FB6690" w:rsidRDefault="00B61FF0" w:rsidP="00977F51">
            <w:pPr>
              <w:jc w:val="right"/>
              <w:rPr>
                <w:b/>
              </w:rPr>
            </w:pPr>
            <w:r>
              <w:rPr>
                <w:b/>
              </w:rPr>
              <w:t xml:space="preserve"> 2</w:t>
            </w:r>
            <w:r w:rsidR="00B32C6B">
              <w:rPr>
                <w:b/>
              </w:rPr>
              <w:t>1</w:t>
            </w:r>
          </w:p>
          <w:p w14:paraId="13299E1D" w14:textId="77777777" w:rsidR="00C77EAA" w:rsidRDefault="00C77EAA" w:rsidP="00C77E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</w:t>
            </w:r>
          </w:p>
          <w:p w14:paraId="0E8108D0" w14:textId="497227B8" w:rsidR="00986EB9" w:rsidRDefault="002A42AE" w:rsidP="00B928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Psalm 29:11</w:t>
            </w:r>
          </w:p>
          <w:p w14:paraId="1DA58168" w14:textId="77777777" w:rsidR="00B928B1" w:rsidRDefault="00B928B1" w:rsidP="00B928B1">
            <w:pPr>
              <w:jc w:val="center"/>
              <w:rPr>
                <w:b/>
                <w:sz w:val="18"/>
                <w:szCs w:val="18"/>
              </w:rPr>
            </w:pPr>
          </w:p>
          <w:p w14:paraId="57F59F71" w14:textId="3A9277B1" w:rsidR="00B928B1" w:rsidRPr="00C77EAA" w:rsidRDefault="002A42AE" w:rsidP="002A42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 LORD blesses his people with peace</w:t>
            </w:r>
          </w:p>
        </w:tc>
        <w:tc>
          <w:tcPr>
            <w:tcW w:w="1682" w:type="dxa"/>
          </w:tcPr>
          <w:p w14:paraId="04F28F57" w14:textId="5D21D733" w:rsidR="00FB6690" w:rsidRDefault="00B61FF0" w:rsidP="00977F51">
            <w:pPr>
              <w:jc w:val="right"/>
              <w:rPr>
                <w:b/>
              </w:rPr>
            </w:pPr>
            <w:r>
              <w:rPr>
                <w:b/>
              </w:rPr>
              <w:t xml:space="preserve"> 2</w:t>
            </w:r>
            <w:r w:rsidR="00B32C6B">
              <w:rPr>
                <w:b/>
              </w:rPr>
              <w:t>2</w:t>
            </w:r>
          </w:p>
          <w:p w14:paraId="6871B58D" w14:textId="77777777" w:rsidR="00C77EAA" w:rsidRDefault="00C77EAA" w:rsidP="00C77E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</w:t>
            </w:r>
          </w:p>
          <w:p w14:paraId="3A2BB9B1" w14:textId="14F3B974" w:rsidR="00B928B1" w:rsidRDefault="00363F55" w:rsidP="00B928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Philippians 4:7</w:t>
            </w:r>
          </w:p>
          <w:p w14:paraId="47A6C47F" w14:textId="77777777" w:rsidR="00B928B1" w:rsidRDefault="00B928B1" w:rsidP="00B928B1">
            <w:pPr>
              <w:jc w:val="center"/>
              <w:rPr>
                <w:b/>
                <w:sz w:val="18"/>
                <w:szCs w:val="18"/>
              </w:rPr>
            </w:pPr>
          </w:p>
          <w:p w14:paraId="4007F2F6" w14:textId="2A03CAB5" w:rsidR="00FE3517" w:rsidRPr="00C77EAA" w:rsidRDefault="00260C33" w:rsidP="002A42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God’s peace will guard your heart and mind in Christ</w:t>
            </w:r>
          </w:p>
        </w:tc>
        <w:tc>
          <w:tcPr>
            <w:tcW w:w="1514" w:type="dxa"/>
          </w:tcPr>
          <w:p w14:paraId="0C00AC86" w14:textId="04397289" w:rsidR="00FB6690" w:rsidRDefault="00B61FF0" w:rsidP="00977F51">
            <w:pPr>
              <w:jc w:val="right"/>
              <w:rPr>
                <w:b/>
              </w:rPr>
            </w:pPr>
            <w:r>
              <w:rPr>
                <w:b/>
              </w:rPr>
              <w:t xml:space="preserve"> 2</w:t>
            </w:r>
            <w:r w:rsidR="00B32C6B">
              <w:rPr>
                <w:b/>
              </w:rPr>
              <w:t>3</w:t>
            </w:r>
          </w:p>
          <w:p w14:paraId="10E757DD" w14:textId="77777777" w:rsidR="00C77EAA" w:rsidRDefault="00C77EAA" w:rsidP="00C77E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</w:t>
            </w:r>
          </w:p>
          <w:p w14:paraId="1F6C92E6" w14:textId="6256DB55" w:rsidR="00D0567D" w:rsidRDefault="00363F55" w:rsidP="00D056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John 16:33</w:t>
            </w:r>
          </w:p>
          <w:p w14:paraId="41FC5324" w14:textId="33896FCA" w:rsidR="00D0567D" w:rsidRDefault="00D0567D" w:rsidP="00D0567D">
            <w:pPr>
              <w:jc w:val="center"/>
              <w:rPr>
                <w:b/>
                <w:sz w:val="18"/>
                <w:szCs w:val="18"/>
              </w:rPr>
            </w:pPr>
          </w:p>
          <w:p w14:paraId="3F26DA9D" w14:textId="75BB5193" w:rsidR="00AE4DB2" w:rsidRDefault="00363F55" w:rsidP="00BB43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Troubles in the world but I GIVE you peace</w:t>
            </w:r>
          </w:p>
          <w:p w14:paraId="44E96186" w14:textId="623F40DF" w:rsidR="00AE4DB2" w:rsidRPr="00C77EAA" w:rsidRDefault="00AE4DB2" w:rsidP="00BB43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8" w:type="dxa"/>
          </w:tcPr>
          <w:p w14:paraId="484F35B5" w14:textId="2C65FC9D" w:rsidR="00FB6690" w:rsidRDefault="00B61FF0" w:rsidP="00977F51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B32C6B">
              <w:rPr>
                <w:b/>
              </w:rPr>
              <w:t>4</w:t>
            </w:r>
          </w:p>
          <w:p w14:paraId="21CC4D67" w14:textId="77777777" w:rsidR="00C77EAA" w:rsidRDefault="00C77EAA" w:rsidP="00C77E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</w:t>
            </w:r>
          </w:p>
          <w:p w14:paraId="7EC118DB" w14:textId="49C48E9E" w:rsidR="00370017" w:rsidRDefault="00260C33" w:rsidP="00D056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Romans 12:16</w:t>
            </w:r>
          </w:p>
          <w:p w14:paraId="457C0053" w14:textId="77777777" w:rsidR="00D0567D" w:rsidRDefault="00D0567D" w:rsidP="00D0567D">
            <w:pPr>
              <w:jc w:val="center"/>
              <w:rPr>
                <w:b/>
                <w:sz w:val="18"/>
                <w:szCs w:val="18"/>
              </w:rPr>
            </w:pPr>
          </w:p>
          <w:p w14:paraId="340BC377" w14:textId="1FC4DC64" w:rsidR="00D0567D" w:rsidRPr="00C77EAA" w:rsidRDefault="00260C33" w:rsidP="00D056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Live in harmony with one another</w:t>
            </w:r>
          </w:p>
        </w:tc>
        <w:tc>
          <w:tcPr>
            <w:tcW w:w="1598" w:type="dxa"/>
          </w:tcPr>
          <w:p w14:paraId="4256767C" w14:textId="05EFBFA4" w:rsidR="00FB6690" w:rsidRDefault="00B61FF0" w:rsidP="00977F51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B32C6B">
              <w:rPr>
                <w:b/>
              </w:rPr>
              <w:t>5</w:t>
            </w:r>
          </w:p>
          <w:p w14:paraId="0A0C4D1D" w14:textId="77777777" w:rsidR="00C77EAA" w:rsidRDefault="00C77EAA" w:rsidP="00C77E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</w:t>
            </w:r>
          </w:p>
          <w:p w14:paraId="641EB3A1" w14:textId="68F1B83C" w:rsidR="00FE3517" w:rsidRDefault="00260C33" w:rsidP="000936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Romans 12:18</w:t>
            </w:r>
          </w:p>
          <w:p w14:paraId="499D4E3B" w14:textId="49BCF5EC" w:rsidR="00260C33" w:rsidRDefault="00260C33" w:rsidP="000936B5">
            <w:pPr>
              <w:rPr>
                <w:b/>
                <w:sz w:val="18"/>
                <w:szCs w:val="18"/>
              </w:rPr>
            </w:pPr>
          </w:p>
          <w:p w14:paraId="71333A85" w14:textId="5B7820F4" w:rsidR="00260C33" w:rsidRDefault="00260C33" w:rsidP="00260C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 far as it depends on you, live at peace with everyone</w:t>
            </w:r>
          </w:p>
          <w:p w14:paraId="4B2A3F8E" w14:textId="77777777" w:rsidR="00D0567D" w:rsidRDefault="00D0567D" w:rsidP="00D0567D">
            <w:pPr>
              <w:jc w:val="center"/>
              <w:rPr>
                <w:b/>
                <w:sz w:val="18"/>
                <w:szCs w:val="18"/>
              </w:rPr>
            </w:pPr>
          </w:p>
          <w:p w14:paraId="317A04A5" w14:textId="0E6BA93E" w:rsidR="00D0567D" w:rsidRPr="0066214E" w:rsidRDefault="00D0567D" w:rsidP="00D056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3" w:type="dxa"/>
          </w:tcPr>
          <w:p w14:paraId="3110EF21" w14:textId="2AB9E8E1" w:rsidR="00FB6690" w:rsidRDefault="00B61FF0" w:rsidP="00977F51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B32C6B">
              <w:rPr>
                <w:b/>
              </w:rPr>
              <w:t>6</w:t>
            </w:r>
          </w:p>
          <w:p w14:paraId="71B29FE0" w14:textId="77777777" w:rsidR="006C183E" w:rsidRDefault="006C183E" w:rsidP="006C18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</w:t>
            </w:r>
          </w:p>
          <w:p w14:paraId="51ADE6ED" w14:textId="663EDE4F" w:rsidR="00370017" w:rsidRDefault="006D6E86" w:rsidP="00D056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Eccl. 7:8</w:t>
            </w:r>
          </w:p>
          <w:p w14:paraId="14E37231" w14:textId="74A06E15" w:rsidR="006D6E86" w:rsidRDefault="006D6E86" w:rsidP="00D0567D">
            <w:pPr>
              <w:jc w:val="center"/>
              <w:rPr>
                <w:b/>
                <w:sz w:val="18"/>
                <w:szCs w:val="18"/>
              </w:rPr>
            </w:pPr>
          </w:p>
          <w:p w14:paraId="49AC02E1" w14:textId="30AA3E49" w:rsidR="006D6E86" w:rsidRDefault="006D6E86" w:rsidP="00D056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Patience is better than pride</w:t>
            </w:r>
          </w:p>
          <w:p w14:paraId="4A2FAD9B" w14:textId="77777777" w:rsidR="00224A53" w:rsidRDefault="00224A53" w:rsidP="00D0567D">
            <w:pPr>
              <w:jc w:val="center"/>
              <w:rPr>
                <w:b/>
                <w:sz w:val="18"/>
                <w:szCs w:val="18"/>
              </w:rPr>
            </w:pPr>
          </w:p>
          <w:p w14:paraId="21A858A8" w14:textId="5596DBFB" w:rsidR="00224A53" w:rsidRPr="006C183E" w:rsidRDefault="00224A53" w:rsidP="00D0567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96C7C" w14:paraId="198DB34C" w14:textId="77777777" w:rsidTr="00BE65C0">
        <w:trPr>
          <w:trHeight w:val="2269"/>
        </w:trPr>
        <w:tc>
          <w:tcPr>
            <w:tcW w:w="1598" w:type="dxa"/>
          </w:tcPr>
          <w:p w14:paraId="7852C1D9" w14:textId="4779E3F5" w:rsidR="006C183E" w:rsidRDefault="00B61FF0" w:rsidP="00E17842">
            <w:pPr>
              <w:shd w:val="clear" w:color="auto" w:fill="FFFFFF"/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</w:t>
            </w:r>
            <w:r w:rsidR="00B32C6B">
              <w:rPr>
                <w:rFonts w:cs="Arial"/>
                <w:b/>
                <w:color w:val="000000"/>
              </w:rPr>
              <w:t>7</w:t>
            </w:r>
          </w:p>
          <w:p w14:paraId="19E39D51" w14:textId="77777777" w:rsidR="00187B77" w:rsidRDefault="00187B77" w:rsidP="00187B77">
            <w:p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Read</w:t>
            </w:r>
          </w:p>
          <w:p w14:paraId="2DD69838" w14:textId="77777777" w:rsidR="00224A53" w:rsidRDefault="006D6E86" w:rsidP="002A42AE">
            <w:p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James 5:8</w:t>
            </w:r>
          </w:p>
          <w:p w14:paraId="6C084281" w14:textId="77777777" w:rsidR="006D6E86" w:rsidRDefault="006D6E86" w:rsidP="002A42AE">
            <w:p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57D9B100" w14:textId="056999EB" w:rsidR="006D6E86" w:rsidRPr="00187B77" w:rsidRDefault="006D6E86" w:rsidP="002A42AE">
            <w:p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You also must be patient. Keep your hopes high!</w:t>
            </w:r>
          </w:p>
        </w:tc>
        <w:tc>
          <w:tcPr>
            <w:tcW w:w="1598" w:type="dxa"/>
          </w:tcPr>
          <w:p w14:paraId="556836CC" w14:textId="4F268328" w:rsidR="006C183E" w:rsidRDefault="00B61FF0" w:rsidP="00E17842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B32C6B">
              <w:rPr>
                <w:b/>
              </w:rPr>
              <w:t>8</w:t>
            </w:r>
          </w:p>
          <w:p w14:paraId="1A0B1C3C" w14:textId="77777777" w:rsidR="00187B77" w:rsidRDefault="00187B77" w:rsidP="00187B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</w:t>
            </w:r>
          </w:p>
          <w:p w14:paraId="14D7ECBE" w14:textId="77777777" w:rsidR="00224A53" w:rsidRDefault="00363F55" w:rsidP="002A42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Romans 12:12</w:t>
            </w:r>
          </w:p>
          <w:p w14:paraId="72A8CDEA" w14:textId="77777777" w:rsidR="00363F55" w:rsidRDefault="00363F55" w:rsidP="002A42AE">
            <w:pPr>
              <w:jc w:val="center"/>
              <w:rPr>
                <w:b/>
                <w:sz w:val="18"/>
                <w:szCs w:val="18"/>
              </w:rPr>
            </w:pPr>
          </w:p>
          <w:p w14:paraId="342FB6D3" w14:textId="0C135ACF" w:rsidR="00363F55" w:rsidRPr="00187B77" w:rsidRDefault="00363F55" w:rsidP="002A42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Patience in affliction</w:t>
            </w:r>
          </w:p>
        </w:tc>
        <w:tc>
          <w:tcPr>
            <w:tcW w:w="1682" w:type="dxa"/>
          </w:tcPr>
          <w:p w14:paraId="2585791F" w14:textId="2497C2C4" w:rsidR="00B54826" w:rsidRPr="00DA6B55" w:rsidRDefault="0055410C" w:rsidP="00B54826">
            <w:pPr>
              <w:jc w:val="center"/>
              <w:rPr>
                <w:b/>
                <w:sz w:val="18"/>
                <w:szCs w:val="18"/>
              </w:rPr>
            </w:pPr>
            <w:r w:rsidRPr="0055410C">
              <w:rPr>
                <w:b/>
              </w:rPr>
              <w:t xml:space="preserve">        </w:t>
            </w:r>
            <w:r w:rsidR="00A73076">
              <w:rPr>
                <w:b/>
              </w:rPr>
              <w:t xml:space="preserve">            </w:t>
            </w:r>
            <w:r w:rsidR="00B61FF0">
              <w:rPr>
                <w:b/>
              </w:rPr>
              <w:t xml:space="preserve"> </w:t>
            </w:r>
            <w:r w:rsidR="00B32C6B">
              <w:rPr>
                <w:b/>
              </w:rPr>
              <w:t>29</w:t>
            </w:r>
            <w:r w:rsidRPr="0055410C">
              <w:rPr>
                <w:b/>
              </w:rPr>
              <w:t xml:space="preserve">  </w:t>
            </w:r>
            <w:r w:rsidR="00DA6B55">
              <w:rPr>
                <w:b/>
              </w:rPr>
              <w:t xml:space="preserve">    </w:t>
            </w:r>
            <w:r w:rsidR="0000459B">
              <w:rPr>
                <w:b/>
              </w:rPr>
              <w:t xml:space="preserve">  </w:t>
            </w:r>
            <w:r w:rsidR="00DA6B55">
              <w:rPr>
                <w:b/>
              </w:rPr>
              <w:t xml:space="preserve"> </w:t>
            </w:r>
          </w:p>
          <w:p w14:paraId="693AE9CF" w14:textId="77777777" w:rsidR="001C0355" w:rsidRDefault="00A73076" w:rsidP="000045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</w:t>
            </w:r>
          </w:p>
          <w:p w14:paraId="4C86E51A" w14:textId="351EE08C" w:rsidR="00C03BC8" w:rsidRDefault="004D12B5" w:rsidP="000045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Ephesians 4:2</w:t>
            </w:r>
          </w:p>
          <w:p w14:paraId="7C993080" w14:textId="1BE68FF2" w:rsidR="004D12B5" w:rsidRDefault="004D12B5" w:rsidP="0000459B">
            <w:pPr>
              <w:jc w:val="center"/>
              <w:rPr>
                <w:b/>
                <w:sz w:val="18"/>
                <w:szCs w:val="18"/>
              </w:rPr>
            </w:pPr>
          </w:p>
          <w:p w14:paraId="772CEAB0" w14:textId="1037A27C" w:rsidR="004D12B5" w:rsidRDefault="004D12B5" w:rsidP="000045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Humble, </w:t>
            </w:r>
            <w:r w:rsidR="00B32C6B">
              <w:rPr>
                <w:b/>
                <w:sz w:val="18"/>
                <w:szCs w:val="18"/>
              </w:rPr>
              <w:t>gentle, patient</w:t>
            </w:r>
          </w:p>
          <w:p w14:paraId="688AD527" w14:textId="77777777" w:rsidR="006502F2" w:rsidRDefault="006502F2" w:rsidP="0000459B">
            <w:pPr>
              <w:jc w:val="center"/>
              <w:rPr>
                <w:b/>
                <w:sz w:val="18"/>
                <w:szCs w:val="18"/>
              </w:rPr>
            </w:pPr>
          </w:p>
          <w:p w14:paraId="3A6714EB" w14:textId="0E84FB16" w:rsidR="00AE4DB2" w:rsidRPr="00DA6B55" w:rsidRDefault="00AE4DB2" w:rsidP="000045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4" w:type="dxa"/>
          </w:tcPr>
          <w:p w14:paraId="73595CCB" w14:textId="77777777" w:rsidR="004D12B5" w:rsidRDefault="004D12B5" w:rsidP="00FE3EAD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30</w:t>
            </w:r>
          </w:p>
          <w:p w14:paraId="3FEADAF5" w14:textId="77777777" w:rsidR="004D12B5" w:rsidRDefault="004D12B5" w:rsidP="00FE3EAD">
            <w:pPr>
              <w:jc w:val="center"/>
              <w:rPr>
                <w:b/>
              </w:rPr>
            </w:pPr>
            <w:r>
              <w:rPr>
                <w:b/>
              </w:rPr>
              <w:t>Read</w:t>
            </w:r>
          </w:p>
          <w:p w14:paraId="4AD59086" w14:textId="77777777" w:rsidR="004D12B5" w:rsidRDefault="004D12B5" w:rsidP="00FE3EAD">
            <w:pPr>
              <w:jc w:val="center"/>
              <w:rPr>
                <w:b/>
              </w:rPr>
            </w:pPr>
            <w:r>
              <w:rPr>
                <w:b/>
              </w:rPr>
              <w:t>John 14:27</w:t>
            </w:r>
          </w:p>
          <w:p w14:paraId="3666661E" w14:textId="11686A7D" w:rsidR="004D12B5" w:rsidRDefault="004D12B5" w:rsidP="00FE3EAD">
            <w:pPr>
              <w:jc w:val="center"/>
              <w:rPr>
                <w:b/>
              </w:rPr>
            </w:pPr>
          </w:p>
          <w:p w14:paraId="6DC9EBDD" w14:textId="48752A08" w:rsidR="004D12B5" w:rsidRDefault="004D12B5" w:rsidP="00FE3EAD">
            <w:pPr>
              <w:jc w:val="center"/>
              <w:rPr>
                <w:b/>
              </w:rPr>
            </w:pPr>
            <w:r>
              <w:rPr>
                <w:b/>
              </w:rPr>
              <w:t>Peace I leave with you</w:t>
            </w:r>
          </w:p>
          <w:p w14:paraId="4D0C85D6" w14:textId="7E163E71" w:rsidR="00370017" w:rsidRPr="00DA6B55" w:rsidRDefault="00A87D2E" w:rsidP="00FE3E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598" w:type="dxa"/>
          </w:tcPr>
          <w:p w14:paraId="20E28932" w14:textId="272C333E" w:rsidR="00F43B48" w:rsidRPr="00702D46" w:rsidRDefault="0055410C" w:rsidP="00A87D2E">
            <w:pPr>
              <w:jc w:val="center"/>
              <w:rPr>
                <w:b/>
                <w:sz w:val="18"/>
                <w:szCs w:val="18"/>
              </w:rPr>
            </w:pPr>
            <w:r w:rsidRPr="00702D46">
              <w:rPr>
                <w:b/>
              </w:rPr>
              <w:t xml:space="preserve">     </w:t>
            </w:r>
            <w:r w:rsidR="00A73076">
              <w:rPr>
                <w:b/>
              </w:rPr>
              <w:t xml:space="preserve">   </w:t>
            </w:r>
            <w:r w:rsidR="00A87D2E">
              <w:rPr>
                <w:b/>
              </w:rPr>
              <w:t xml:space="preserve"> </w:t>
            </w:r>
          </w:p>
        </w:tc>
        <w:tc>
          <w:tcPr>
            <w:tcW w:w="1598" w:type="dxa"/>
          </w:tcPr>
          <w:p w14:paraId="3A3F322E" w14:textId="2AE1AB95" w:rsidR="006D175D" w:rsidRPr="007E71F6" w:rsidRDefault="007E71F6" w:rsidP="00A87D2E">
            <w:pPr>
              <w:jc w:val="center"/>
              <w:rPr>
                <w:b/>
                <w:sz w:val="18"/>
                <w:szCs w:val="18"/>
              </w:rPr>
            </w:pPr>
            <w:r w:rsidRPr="007E71F6">
              <w:rPr>
                <w:b/>
              </w:rPr>
              <w:t xml:space="preserve">     </w:t>
            </w:r>
            <w:r w:rsidR="00A87D2E">
              <w:rPr>
                <w:b/>
              </w:rPr>
              <w:t xml:space="preserve"> </w:t>
            </w:r>
          </w:p>
        </w:tc>
        <w:tc>
          <w:tcPr>
            <w:tcW w:w="1603" w:type="dxa"/>
          </w:tcPr>
          <w:p w14:paraId="0FF08792" w14:textId="06A34AFC" w:rsidR="006D175D" w:rsidRPr="008A5DC0" w:rsidRDefault="008A5DC0" w:rsidP="00A87D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    </w:t>
            </w:r>
            <w:r w:rsidR="00BB439F">
              <w:rPr>
                <w:b/>
              </w:rPr>
              <w:t xml:space="preserve"> </w:t>
            </w:r>
            <w:r w:rsidR="00A87D2E">
              <w:rPr>
                <w:b/>
              </w:rPr>
              <w:t xml:space="preserve"> </w:t>
            </w:r>
          </w:p>
        </w:tc>
      </w:tr>
    </w:tbl>
    <w:p w14:paraId="6C243A7B" w14:textId="77777777" w:rsidR="00FB6690" w:rsidRDefault="00FB6690" w:rsidP="00200131"/>
    <w:sectPr w:rsidR="00FB6690" w:rsidSect="00896C7C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C7C"/>
    <w:rsid w:val="0000459B"/>
    <w:rsid w:val="00014F06"/>
    <w:rsid w:val="00024C02"/>
    <w:rsid w:val="00042C75"/>
    <w:rsid w:val="00046C5F"/>
    <w:rsid w:val="00070922"/>
    <w:rsid w:val="00071828"/>
    <w:rsid w:val="000936B5"/>
    <w:rsid w:val="00096470"/>
    <w:rsid w:val="000A0D4A"/>
    <w:rsid w:val="000D1293"/>
    <w:rsid w:val="000D415D"/>
    <w:rsid w:val="000F7CE8"/>
    <w:rsid w:val="00120E90"/>
    <w:rsid w:val="00136131"/>
    <w:rsid w:val="00155BD3"/>
    <w:rsid w:val="00162B4B"/>
    <w:rsid w:val="0017639A"/>
    <w:rsid w:val="00187B77"/>
    <w:rsid w:val="00193A42"/>
    <w:rsid w:val="001C0355"/>
    <w:rsid w:val="001C1AAA"/>
    <w:rsid w:val="001C6136"/>
    <w:rsid w:val="00200131"/>
    <w:rsid w:val="00220593"/>
    <w:rsid w:val="002230B5"/>
    <w:rsid w:val="00224A53"/>
    <w:rsid w:val="00247037"/>
    <w:rsid w:val="002510A3"/>
    <w:rsid w:val="00252D8E"/>
    <w:rsid w:val="00253751"/>
    <w:rsid w:val="0025635E"/>
    <w:rsid w:val="00260C33"/>
    <w:rsid w:val="00261F89"/>
    <w:rsid w:val="00263D35"/>
    <w:rsid w:val="00263FB8"/>
    <w:rsid w:val="00264761"/>
    <w:rsid w:val="00273A8C"/>
    <w:rsid w:val="00280FBD"/>
    <w:rsid w:val="002835AE"/>
    <w:rsid w:val="00287571"/>
    <w:rsid w:val="00290595"/>
    <w:rsid w:val="002A42AE"/>
    <w:rsid w:val="002A7D68"/>
    <w:rsid w:val="002B0855"/>
    <w:rsid w:val="002B3899"/>
    <w:rsid w:val="002D1A3A"/>
    <w:rsid w:val="002F3C2D"/>
    <w:rsid w:val="002F4559"/>
    <w:rsid w:val="00321CE9"/>
    <w:rsid w:val="003449ED"/>
    <w:rsid w:val="00354832"/>
    <w:rsid w:val="003617A8"/>
    <w:rsid w:val="00363F55"/>
    <w:rsid w:val="00363FA3"/>
    <w:rsid w:val="00370017"/>
    <w:rsid w:val="003A1E3E"/>
    <w:rsid w:val="003A3022"/>
    <w:rsid w:val="003E29AF"/>
    <w:rsid w:val="003F0ECE"/>
    <w:rsid w:val="003F441E"/>
    <w:rsid w:val="004249EA"/>
    <w:rsid w:val="00425DA1"/>
    <w:rsid w:val="0043510F"/>
    <w:rsid w:val="00456F73"/>
    <w:rsid w:val="00471523"/>
    <w:rsid w:val="0047195A"/>
    <w:rsid w:val="00484D92"/>
    <w:rsid w:val="004959AE"/>
    <w:rsid w:val="004A4D7B"/>
    <w:rsid w:val="004A6727"/>
    <w:rsid w:val="004B0AD4"/>
    <w:rsid w:val="004D0162"/>
    <w:rsid w:val="004D0AF9"/>
    <w:rsid w:val="004D12B5"/>
    <w:rsid w:val="004F0047"/>
    <w:rsid w:val="004F1852"/>
    <w:rsid w:val="00515AF6"/>
    <w:rsid w:val="005171AD"/>
    <w:rsid w:val="00525FB8"/>
    <w:rsid w:val="0053592F"/>
    <w:rsid w:val="00537637"/>
    <w:rsid w:val="0055410C"/>
    <w:rsid w:val="00555124"/>
    <w:rsid w:val="00593180"/>
    <w:rsid w:val="0059321C"/>
    <w:rsid w:val="00596A92"/>
    <w:rsid w:val="005B1195"/>
    <w:rsid w:val="005B5146"/>
    <w:rsid w:val="005D3082"/>
    <w:rsid w:val="005E333A"/>
    <w:rsid w:val="005E50AD"/>
    <w:rsid w:val="005F41D9"/>
    <w:rsid w:val="00600809"/>
    <w:rsid w:val="00637280"/>
    <w:rsid w:val="00646C81"/>
    <w:rsid w:val="006502F2"/>
    <w:rsid w:val="0066214E"/>
    <w:rsid w:val="00663A3B"/>
    <w:rsid w:val="0066653E"/>
    <w:rsid w:val="00686645"/>
    <w:rsid w:val="0069343B"/>
    <w:rsid w:val="006B5289"/>
    <w:rsid w:val="006C183E"/>
    <w:rsid w:val="006C206D"/>
    <w:rsid w:val="006C4862"/>
    <w:rsid w:val="006C5DE0"/>
    <w:rsid w:val="006D175D"/>
    <w:rsid w:val="006D1AC7"/>
    <w:rsid w:val="006D6E86"/>
    <w:rsid w:val="006F0FA7"/>
    <w:rsid w:val="006F48C5"/>
    <w:rsid w:val="00702D46"/>
    <w:rsid w:val="00705993"/>
    <w:rsid w:val="00720B0B"/>
    <w:rsid w:val="00720ED3"/>
    <w:rsid w:val="00731914"/>
    <w:rsid w:val="00731CAC"/>
    <w:rsid w:val="00733D87"/>
    <w:rsid w:val="00736C90"/>
    <w:rsid w:val="00747CA9"/>
    <w:rsid w:val="00755399"/>
    <w:rsid w:val="00760B8E"/>
    <w:rsid w:val="00765ECC"/>
    <w:rsid w:val="00772F73"/>
    <w:rsid w:val="007818C5"/>
    <w:rsid w:val="0078340F"/>
    <w:rsid w:val="007841B2"/>
    <w:rsid w:val="007B33D2"/>
    <w:rsid w:val="007B4855"/>
    <w:rsid w:val="007C155D"/>
    <w:rsid w:val="007E71F6"/>
    <w:rsid w:val="007F04CB"/>
    <w:rsid w:val="007F5FBE"/>
    <w:rsid w:val="00801AFD"/>
    <w:rsid w:val="0081184D"/>
    <w:rsid w:val="00814037"/>
    <w:rsid w:val="008249C0"/>
    <w:rsid w:val="00826246"/>
    <w:rsid w:val="00845C48"/>
    <w:rsid w:val="00853E72"/>
    <w:rsid w:val="00874C75"/>
    <w:rsid w:val="00891D8C"/>
    <w:rsid w:val="00894EE5"/>
    <w:rsid w:val="00896C7C"/>
    <w:rsid w:val="008A5DC0"/>
    <w:rsid w:val="008C3AC4"/>
    <w:rsid w:val="008D1F62"/>
    <w:rsid w:val="008D38BC"/>
    <w:rsid w:val="008D66BA"/>
    <w:rsid w:val="009007E3"/>
    <w:rsid w:val="009007EE"/>
    <w:rsid w:val="009043DE"/>
    <w:rsid w:val="00907075"/>
    <w:rsid w:val="00952F2E"/>
    <w:rsid w:val="009572B8"/>
    <w:rsid w:val="00977F51"/>
    <w:rsid w:val="00986EB9"/>
    <w:rsid w:val="00991150"/>
    <w:rsid w:val="00991D79"/>
    <w:rsid w:val="009B7808"/>
    <w:rsid w:val="009C1CF6"/>
    <w:rsid w:val="009C5AF4"/>
    <w:rsid w:val="009D3FED"/>
    <w:rsid w:val="009D723E"/>
    <w:rsid w:val="009F46DB"/>
    <w:rsid w:val="009F47C2"/>
    <w:rsid w:val="009F72B1"/>
    <w:rsid w:val="00A01DC0"/>
    <w:rsid w:val="00A23413"/>
    <w:rsid w:val="00A63469"/>
    <w:rsid w:val="00A73076"/>
    <w:rsid w:val="00A762B0"/>
    <w:rsid w:val="00A87D2E"/>
    <w:rsid w:val="00A90510"/>
    <w:rsid w:val="00AA3FE8"/>
    <w:rsid w:val="00AB1A31"/>
    <w:rsid w:val="00AC6912"/>
    <w:rsid w:val="00AD50C5"/>
    <w:rsid w:val="00AE2454"/>
    <w:rsid w:val="00AE4DB2"/>
    <w:rsid w:val="00AF03C1"/>
    <w:rsid w:val="00B10020"/>
    <w:rsid w:val="00B32C6B"/>
    <w:rsid w:val="00B34A56"/>
    <w:rsid w:val="00B34BCD"/>
    <w:rsid w:val="00B41223"/>
    <w:rsid w:val="00B45FA0"/>
    <w:rsid w:val="00B4747A"/>
    <w:rsid w:val="00B51989"/>
    <w:rsid w:val="00B54826"/>
    <w:rsid w:val="00B61FF0"/>
    <w:rsid w:val="00B928B1"/>
    <w:rsid w:val="00BA7BC3"/>
    <w:rsid w:val="00BB439F"/>
    <w:rsid w:val="00BB7956"/>
    <w:rsid w:val="00BD3650"/>
    <w:rsid w:val="00BD736B"/>
    <w:rsid w:val="00BE65C0"/>
    <w:rsid w:val="00C039C4"/>
    <w:rsid w:val="00C03BC8"/>
    <w:rsid w:val="00C149E6"/>
    <w:rsid w:val="00C40345"/>
    <w:rsid w:val="00C6001E"/>
    <w:rsid w:val="00C77EAA"/>
    <w:rsid w:val="00C953ED"/>
    <w:rsid w:val="00CB4E80"/>
    <w:rsid w:val="00CB78D8"/>
    <w:rsid w:val="00CC45E9"/>
    <w:rsid w:val="00CE28FD"/>
    <w:rsid w:val="00CF34CA"/>
    <w:rsid w:val="00CF40EF"/>
    <w:rsid w:val="00CF737F"/>
    <w:rsid w:val="00D0567D"/>
    <w:rsid w:val="00D137B8"/>
    <w:rsid w:val="00D2316B"/>
    <w:rsid w:val="00D42D33"/>
    <w:rsid w:val="00D432C0"/>
    <w:rsid w:val="00D45162"/>
    <w:rsid w:val="00D660AA"/>
    <w:rsid w:val="00D74454"/>
    <w:rsid w:val="00D80F85"/>
    <w:rsid w:val="00DA25D9"/>
    <w:rsid w:val="00DA6B55"/>
    <w:rsid w:val="00DE0AA3"/>
    <w:rsid w:val="00DF01E2"/>
    <w:rsid w:val="00DF3F15"/>
    <w:rsid w:val="00E008B6"/>
    <w:rsid w:val="00E11E34"/>
    <w:rsid w:val="00E17842"/>
    <w:rsid w:val="00E22A5D"/>
    <w:rsid w:val="00E433A2"/>
    <w:rsid w:val="00E5121F"/>
    <w:rsid w:val="00E52A02"/>
    <w:rsid w:val="00E5654A"/>
    <w:rsid w:val="00E651AD"/>
    <w:rsid w:val="00E678BE"/>
    <w:rsid w:val="00E7416D"/>
    <w:rsid w:val="00E743A1"/>
    <w:rsid w:val="00EC13B0"/>
    <w:rsid w:val="00EC16A3"/>
    <w:rsid w:val="00EC4909"/>
    <w:rsid w:val="00ED1E17"/>
    <w:rsid w:val="00ED65C3"/>
    <w:rsid w:val="00EE236B"/>
    <w:rsid w:val="00F26EC6"/>
    <w:rsid w:val="00F27717"/>
    <w:rsid w:val="00F43B48"/>
    <w:rsid w:val="00F64F5D"/>
    <w:rsid w:val="00F77826"/>
    <w:rsid w:val="00F82365"/>
    <w:rsid w:val="00F87E7F"/>
    <w:rsid w:val="00F9291A"/>
    <w:rsid w:val="00FB03DB"/>
    <w:rsid w:val="00FB2E67"/>
    <w:rsid w:val="00FB5487"/>
    <w:rsid w:val="00FB6690"/>
    <w:rsid w:val="00FC6A2C"/>
    <w:rsid w:val="00FE32BC"/>
    <w:rsid w:val="00FE3517"/>
    <w:rsid w:val="00FE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0F2EC9"/>
  <w15:docId w15:val="{BC94C5B9-3DDD-4359-8F3A-6DAECBFD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C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00131"/>
    <w:rPr>
      <w:strike w:val="0"/>
      <w:dstrike w:val="0"/>
      <w:color w:val="0000A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00131"/>
    <w:pPr>
      <w:spacing w:after="150"/>
    </w:pPr>
    <w:rPr>
      <w:rFonts w:ascii="Times New Roman" w:hAnsi="Times New Roman"/>
      <w:sz w:val="24"/>
      <w:szCs w:val="24"/>
    </w:rPr>
  </w:style>
  <w:style w:type="paragraph" w:customStyle="1" w:styleId="bqfqa">
    <w:name w:val="bq_fq_a"/>
    <w:basedOn w:val="Normal"/>
    <w:rsid w:val="00200131"/>
    <w:pPr>
      <w:spacing w:after="15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na\AppData\Roaming\Microsoft\Templates\EdWorld_Cal_Novemb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E8476795-F8F1-40AD-95CA-85B6DC3FFE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5E49C3-DF0D-427E-A1D6-EFDE1215A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EdWorld_Cal_November</Template>
  <TotalTime>93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>Hewlett-Packard Company</Company>
  <LinksUpToDate>false</LinksUpToDate>
  <CharactersWithSpaces>2069</CharactersWithSpaces>
  <SharedDoc>false</SharedDoc>
  <HLinks>
    <vt:vector size="6" baseType="variant">
      <vt:variant>
        <vt:i4>2621567</vt:i4>
      </vt:variant>
      <vt:variant>
        <vt:i4>1024</vt:i4>
      </vt:variant>
      <vt:variant>
        <vt:i4>1025</vt:i4>
      </vt:variant>
      <vt:variant>
        <vt:i4>1</vt:i4>
      </vt:variant>
      <vt:variant>
        <vt:lpwstr>NOV.gif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creator>Lorna</dc:creator>
  <cp:lastModifiedBy>Cheryl Slater</cp:lastModifiedBy>
  <cp:revision>6</cp:revision>
  <cp:lastPrinted>2021-06-09T18:08:00Z</cp:lastPrinted>
  <dcterms:created xsi:type="dcterms:W3CDTF">2021-08-17T15:18:00Z</dcterms:created>
  <dcterms:modified xsi:type="dcterms:W3CDTF">2021-08-18T21:06:00Z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TC018755939991</vt:lpwstr>
  </property>
</Properties>
</file>