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8"/>
        <w:gridCol w:w="1598"/>
        <w:gridCol w:w="1682"/>
        <w:gridCol w:w="1514"/>
        <w:gridCol w:w="1598"/>
        <w:gridCol w:w="1598"/>
        <w:gridCol w:w="1603"/>
      </w:tblGrid>
      <w:tr w:rsidR="00FB6690" w14:paraId="0501245F" w14:textId="77777777" w:rsidTr="00BE65C0">
        <w:trPr>
          <w:cantSplit/>
          <w:trHeight w:val="1129"/>
        </w:trPr>
        <w:tc>
          <w:tcPr>
            <w:tcW w:w="11191" w:type="dxa"/>
            <w:gridSpan w:val="7"/>
            <w:vAlign w:val="center"/>
          </w:tcPr>
          <w:p w14:paraId="0DCCCDD5" w14:textId="5477E163" w:rsidR="00FB6690" w:rsidRPr="00B34A56" w:rsidRDefault="008C3AC4" w:rsidP="002835AE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Remembering the I AM</w:t>
            </w:r>
          </w:p>
        </w:tc>
      </w:tr>
      <w:tr w:rsidR="00FB6690" w14:paraId="15A10A91" w14:textId="77777777" w:rsidTr="00BE65C0">
        <w:trPr>
          <w:cantSplit/>
          <w:trHeight w:val="1158"/>
        </w:trPr>
        <w:tc>
          <w:tcPr>
            <w:tcW w:w="11191" w:type="dxa"/>
            <w:gridSpan w:val="7"/>
            <w:tcBorders>
              <w:bottom w:val="nil"/>
            </w:tcBorders>
            <w:vAlign w:val="center"/>
          </w:tcPr>
          <w:p w14:paraId="17DD08A3" w14:textId="09BC1906" w:rsidR="00FB6690" w:rsidRDefault="00B41223" w:rsidP="0000459B">
            <w:pPr>
              <w:pStyle w:val="Heading1"/>
            </w:pPr>
            <w:r>
              <w:t>August</w:t>
            </w:r>
            <w:r w:rsidR="007C155D">
              <w:t xml:space="preserve"> 202</w:t>
            </w:r>
            <w:r w:rsidR="003F0ECE">
              <w:t>1</w:t>
            </w:r>
            <w:r w:rsidR="00E5654A">
              <w:t xml:space="preserve"> </w:t>
            </w:r>
            <w:r w:rsidR="00896C7C">
              <w:t>Prayer Calendar</w:t>
            </w:r>
          </w:p>
        </w:tc>
      </w:tr>
      <w:tr w:rsidR="00896C7C" w14:paraId="3D4204B0" w14:textId="77777777" w:rsidTr="00BE65C0">
        <w:trPr>
          <w:trHeight w:val="424"/>
        </w:trPr>
        <w:tc>
          <w:tcPr>
            <w:tcW w:w="1598" w:type="dxa"/>
            <w:shd w:val="pct50" w:color="auto" w:fill="FFFFFF"/>
            <w:vAlign w:val="center"/>
          </w:tcPr>
          <w:p w14:paraId="5E1F1CBD" w14:textId="77777777" w:rsidR="00FB6690" w:rsidRDefault="007B33D2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Sunday</w:t>
            </w:r>
          </w:p>
        </w:tc>
        <w:tc>
          <w:tcPr>
            <w:tcW w:w="1598" w:type="dxa"/>
            <w:shd w:val="pct50" w:color="auto" w:fill="FFFFFF"/>
            <w:vAlign w:val="center"/>
          </w:tcPr>
          <w:p w14:paraId="6A9E641C" w14:textId="77777777" w:rsidR="00FB6690" w:rsidRDefault="007B33D2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Monday</w:t>
            </w:r>
          </w:p>
        </w:tc>
        <w:tc>
          <w:tcPr>
            <w:tcW w:w="1682" w:type="dxa"/>
            <w:shd w:val="pct50" w:color="auto" w:fill="FFFFFF"/>
            <w:vAlign w:val="center"/>
          </w:tcPr>
          <w:p w14:paraId="59738420" w14:textId="77777777" w:rsidR="00FB6690" w:rsidRDefault="007B33D2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Tuesday</w:t>
            </w:r>
          </w:p>
        </w:tc>
        <w:tc>
          <w:tcPr>
            <w:tcW w:w="1514" w:type="dxa"/>
            <w:shd w:val="pct50" w:color="auto" w:fill="FFFFFF"/>
            <w:vAlign w:val="center"/>
          </w:tcPr>
          <w:p w14:paraId="3FA0A66D" w14:textId="77777777" w:rsidR="00FB6690" w:rsidRDefault="007B33D2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Wednesday</w:t>
            </w:r>
          </w:p>
        </w:tc>
        <w:tc>
          <w:tcPr>
            <w:tcW w:w="1598" w:type="dxa"/>
            <w:shd w:val="pct50" w:color="auto" w:fill="FFFFFF"/>
            <w:vAlign w:val="center"/>
          </w:tcPr>
          <w:p w14:paraId="111D8588" w14:textId="77777777" w:rsidR="00FB6690" w:rsidRDefault="007B33D2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Thursday</w:t>
            </w:r>
          </w:p>
        </w:tc>
        <w:tc>
          <w:tcPr>
            <w:tcW w:w="1598" w:type="dxa"/>
            <w:shd w:val="pct50" w:color="auto" w:fill="FFFFFF"/>
            <w:vAlign w:val="center"/>
          </w:tcPr>
          <w:p w14:paraId="34987565" w14:textId="77777777" w:rsidR="00FB6690" w:rsidRDefault="007B33D2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Friday</w:t>
            </w:r>
          </w:p>
        </w:tc>
        <w:tc>
          <w:tcPr>
            <w:tcW w:w="1603" w:type="dxa"/>
            <w:shd w:val="pct50" w:color="auto" w:fill="FFFFFF"/>
            <w:vAlign w:val="center"/>
          </w:tcPr>
          <w:p w14:paraId="57DC6600" w14:textId="77777777" w:rsidR="00FB6690" w:rsidRDefault="007B33D2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Saturday</w:t>
            </w:r>
          </w:p>
        </w:tc>
      </w:tr>
      <w:tr w:rsidR="00896C7C" w14:paraId="4CEEE5DF" w14:textId="77777777" w:rsidTr="00BE65C0">
        <w:trPr>
          <w:trHeight w:val="2266"/>
        </w:trPr>
        <w:tc>
          <w:tcPr>
            <w:tcW w:w="1598" w:type="dxa"/>
          </w:tcPr>
          <w:p w14:paraId="28BAA2FD" w14:textId="064CF2B5" w:rsidR="00A73076" w:rsidRPr="0000459B" w:rsidRDefault="008A5DC0" w:rsidP="00874C75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</w:rPr>
              <w:t xml:space="preserve">        </w:t>
            </w:r>
            <w:r w:rsidR="00874C75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="00B54826">
              <w:rPr>
                <w:b/>
              </w:rPr>
              <w:t xml:space="preserve">  </w:t>
            </w:r>
            <w:r w:rsidR="00FE3EAD">
              <w:rPr>
                <w:b/>
              </w:rPr>
              <w:t xml:space="preserve"> </w:t>
            </w:r>
          </w:p>
          <w:p w14:paraId="66EB93CF" w14:textId="77777777" w:rsidR="00874C75" w:rsidRDefault="00874C75" w:rsidP="00874C75">
            <w:pPr>
              <w:jc w:val="center"/>
              <w:rPr>
                <w:b/>
                <w:sz w:val="18"/>
                <w:szCs w:val="18"/>
              </w:rPr>
            </w:pPr>
            <w:r w:rsidRPr="00663A3B">
              <w:rPr>
                <w:b/>
                <w:sz w:val="18"/>
                <w:szCs w:val="18"/>
              </w:rPr>
              <w:t>Read</w:t>
            </w:r>
          </w:p>
          <w:p w14:paraId="7692546C" w14:textId="77777777" w:rsidR="00874C75" w:rsidRDefault="00874C75" w:rsidP="00874C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Isaiah 43:19</w:t>
            </w:r>
          </w:p>
          <w:p w14:paraId="66BDA679" w14:textId="77777777" w:rsidR="00874C75" w:rsidRDefault="00874C75" w:rsidP="00874C75">
            <w:pPr>
              <w:jc w:val="center"/>
              <w:rPr>
                <w:b/>
                <w:sz w:val="18"/>
                <w:szCs w:val="18"/>
              </w:rPr>
            </w:pPr>
          </w:p>
          <w:p w14:paraId="1B0B8F97" w14:textId="14A857E3" w:rsidR="0059321C" w:rsidRPr="0000459B" w:rsidRDefault="00874C75" w:rsidP="00874C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Making a way</w:t>
            </w:r>
          </w:p>
        </w:tc>
        <w:tc>
          <w:tcPr>
            <w:tcW w:w="1598" w:type="dxa"/>
          </w:tcPr>
          <w:p w14:paraId="259058DE" w14:textId="36711A35" w:rsidR="00A73076" w:rsidRPr="00D74454" w:rsidRDefault="00874C75" w:rsidP="00874C75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</w:rPr>
              <w:t>2</w:t>
            </w:r>
            <w:r w:rsidR="00663A3B">
              <w:rPr>
                <w:b/>
              </w:rPr>
              <w:t xml:space="preserve">        </w:t>
            </w:r>
            <w:r w:rsidR="00B54826">
              <w:rPr>
                <w:b/>
              </w:rPr>
              <w:t xml:space="preserve">    </w:t>
            </w:r>
            <w:r w:rsidR="00663A3B">
              <w:rPr>
                <w:b/>
              </w:rPr>
              <w:t xml:space="preserve"> </w:t>
            </w:r>
          </w:p>
          <w:p w14:paraId="3C4C88A8" w14:textId="77777777" w:rsidR="00A87D2E" w:rsidRDefault="00A87D2E" w:rsidP="00A87D2E">
            <w:pPr>
              <w:jc w:val="center"/>
              <w:rPr>
                <w:b/>
                <w:sz w:val="18"/>
                <w:szCs w:val="18"/>
              </w:rPr>
            </w:pPr>
            <w:r w:rsidRPr="00663A3B">
              <w:rPr>
                <w:b/>
                <w:sz w:val="18"/>
                <w:szCs w:val="18"/>
              </w:rPr>
              <w:t>Read</w:t>
            </w:r>
          </w:p>
          <w:p w14:paraId="5F23796F" w14:textId="62D296CF" w:rsidR="00A87D2E" w:rsidRDefault="00A87D2E" w:rsidP="00A87D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Isaiah 43:1</w:t>
            </w:r>
            <w:r w:rsidR="00537637">
              <w:rPr>
                <w:b/>
                <w:sz w:val="18"/>
                <w:szCs w:val="18"/>
              </w:rPr>
              <w:t>1</w:t>
            </w:r>
          </w:p>
          <w:p w14:paraId="6EF68072" w14:textId="77777777" w:rsidR="00A87D2E" w:rsidRDefault="00A87D2E" w:rsidP="00A87D2E">
            <w:pPr>
              <w:jc w:val="center"/>
              <w:rPr>
                <w:b/>
                <w:sz w:val="18"/>
                <w:szCs w:val="18"/>
              </w:rPr>
            </w:pPr>
          </w:p>
          <w:p w14:paraId="2DADFB4A" w14:textId="1FB9C2FE" w:rsidR="00AB1A31" w:rsidRPr="00D74454" w:rsidRDefault="00537637" w:rsidP="00A87D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The Savior</w:t>
            </w:r>
          </w:p>
        </w:tc>
        <w:tc>
          <w:tcPr>
            <w:tcW w:w="1682" w:type="dxa"/>
          </w:tcPr>
          <w:p w14:paraId="068E1A08" w14:textId="7649A6A9" w:rsidR="0000459B" w:rsidRDefault="00874C75" w:rsidP="00874C75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="00663A3B">
              <w:rPr>
                <w:b/>
              </w:rPr>
              <w:t xml:space="preserve">        </w:t>
            </w:r>
            <w:r w:rsidR="00B54826">
              <w:rPr>
                <w:b/>
              </w:rPr>
              <w:t xml:space="preserve">    </w:t>
            </w:r>
            <w:r w:rsidR="00663A3B">
              <w:rPr>
                <w:b/>
              </w:rPr>
              <w:t xml:space="preserve">     </w:t>
            </w:r>
            <w:r w:rsidR="0000459B">
              <w:rPr>
                <w:b/>
              </w:rPr>
              <w:t xml:space="preserve">        </w:t>
            </w:r>
            <w:r w:rsidR="00663A3B">
              <w:rPr>
                <w:b/>
              </w:rPr>
              <w:t xml:space="preserve">  </w:t>
            </w:r>
          </w:p>
          <w:p w14:paraId="151F8C31" w14:textId="77777777" w:rsidR="00A87D2E" w:rsidRDefault="00A87D2E" w:rsidP="00A87D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Read</w:t>
            </w:r>
          </w:p>
          <w:p w14:paraId="7651F429" w14:textId="77777777" w:rsidR="00A87D2E" w:rsidRDefault="00A87D2E" w:rsidP="00A87D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Isaiah 46:4</w:t>
            </w:r>
          </w:p>
          <w:p w14:paraId="4110CA39" w14:textId="77777777" w:rsidR="00A87D2E" w:rsidRDefault="00A87D2E" w:rsidP="00A87D2E">
            <w:pPr>
              <w:jc w:val="center"/>
              <w:rPr>
                <w:b/>
                <w:sz w:val="18"/>
                <w:szCs w:val="18"/>
              </w:rPr>
            </w:pPr>
          </w:p>
          <w:p w14:paraId="3C2AB3F7" w14:textId="77777777" w:rsidR="00A87D2E" w:rsidRDefault="00A87D2E" w:rsidP="00A87D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Will sustain</w:t>
            </w:r>
          </w:p>
          <w:p w14:paraId="148957B6" w14:textId="4D46DA9B" w:rsidR="00F43B48" w:rsidRPr="0000459B" w:rsidRDefault="00A87D2E" w:rsidP="00A87D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you</w:t>
            </w:r>
          </w:p>
        </w:tc>
        <w:tc>
          <w:tcPr>
            <w:tcW w:w="1514" w:type="dxa"/>
          </w:tcPr>
          <w:p w14:paraId="73F69A6F" w14:textId="028B90AB" w:rsidR="00BB439F" w:rsidRPr="0000459B" w:rsidRDefault="00663A3B" w:rsidP="00874C75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</w:rPr>
              <w:t xml:space="preserve">      </w:t>
            </w:r>
            <w:r w:rsidR="00874C75">
              <w:rPr>
                <w:b/>
              </w:rPr>
              <w:t>4</w:t>
            </w:r>
            <w:r>
              <w:rPr>
                <w:b/>
              </w:rPr>
              <w:t xml:space="preserve"> </w:t>
            </w:r>
            <w:r w:rsidR="00B54826">
              <w:rPr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</w:p>
          <w:p w14:paraId="407174D0" w14:textId="77777777" w:rsidR="00A87D2E" w:rsidRDefault="00A87D2E" w:rsidP="00A87D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Read</w:t>
            </w:r>
          </w:p>
          <w:p w14:paraId="5B9B2880" w14:textId="77777777" w:rsidR="00A87D2E" w:rsidRDefault="00A87D2E" w:rsidP="00A87D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Psalm 46:10</w:t>
            </w:r>
          </w:p>
          <w:p w14:paraId="6A6DA7A4" w14:textId="77777777" w:rsidR="00A87D2E" w:rsidRDefault="00A87D2E" w:rsidP="00A87D2E">
            <w:pPr>
              <w:jc w:val="center"/>
              <w:rPr>
                <w:b/>
                <w:sz w:val="18"/>
                <w:szCs w:val="18"/>
              </w:rPr>
            </w:pPr>
          </w:p>
          <w:p w14:paraId="0BC5230F" w14:textId="77777777" w:rsidR="00A87D2E" w:rsidRDefault="00A87D2E" w:rsidP="00A87D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 still</w:t>
            </w:r>
          </w:p>
          <w:p w14:paraId="568F92CD" w14:textId="24DEC02E" w:rsidR="00120E90" w:rsidRPr="0000459B" w:rsidRDefault="00A87D2E" w:rsidP="00A87D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and know</w:t>
            </w:r>
          </w:p>
        </w:tc>
        <w:tc>
          <w:tcPr>
            <w:tcW w:w="1598" w:type="dxa"/>
          </w:tcPr>
          <w:p w14:paraId="5CFFB3B0" w14:textId="1FC4C797" w:rsidR="009F72B1" w:rsidRDefault="00663A3B" w:rsidP="0017639A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</w:t>
            </w:r>
            <w:r w:rsidR="00874C75">
              <w:rPr>
                <w:b/>
              </w:rPr>
              <w:t>5</w:t>
            </w:r>
          </w:p>
          <w:p w14:paraId="3C48F506" w14:textId="51A23B86" w:rsidR="00A87D2E" w:rsidRDefault="00A87D2E" w:rsidP="00A87D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Read</w:t>
            </w:r>
          </w:p>
          <w:p w14:paraId="4C41517C" w14:textId="17694356" w:rsidR="00A87D2E" w:rsidRDefault="00A87D2E" w:rsidP="00A87D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Psalm 73:23,24</w:t>
            </w:r>
          </w:p>
          <w:p w14:paraId="00DFCE07" w14:textId="77777777" w:rsidR="00A87D2E" w:rsidRDefault="00A87D2E" w:rsidP="00A87D2E">
            <w:pPr>
              <w:jc w:val="center"/>
              <w:rPr>
                <w:b/>
                <w:sz w:val="18"/>
                <w:szCs w:val="18"/>
              </w:rPr>
            </w:pPr>
          </w:p>
          <w:p w14:paraId="2AED9723" w14:textId="24EF9D10" w:rsidR="00AE4DB2" w:rsidRPr="00663A3B" w:rsidRDefault="00A87D2E" w:rsidP="00A87D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Holds me by my right hand</w:t>
            </w:r>
          </w:p>
        </w:tc>
        <w:tc>
          <w:tcPr>
            <w:tcW w:w="1598" w:type="dxa"/>
          </w:tcPr>
          <w:p w14:paraId="77CBF5F3" w14:textId="53D7EE6F" w:rsidR="00FB6690" w:rsidRDefault="00874C75" w:rsidP="00907075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  <w:p w14:paraId="34B09087" w14:textId="77777777" w:rsidR="00A87D2E" w:rsidRDefault="00A87D2E" w:rsidP="00A87D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Read</w:t>
            </w:r>
          </w:p>
          <w:p w14:paraId="74A565C7" w14:textId="77777777" w:rsidR="00A87D2E" w:rsidRDefault="00A87D2E" w:rsidP="00A87D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John 8:12</w:t>
            </w:r>
          </w:p>
          <w:p w14:paraId="083E823A" w14:textId="77777777" w:rsidR="00A87D2E" w:rsidRDefault="00A87D2E" w:rsidP="00A87D2E">
            <w:pPr>
              <w:jc w:val="center"/>
              <w:rPr>
                <w:b/>
                <w:sz w:val="18"/>
                <w:szCs w:val="18"/>
              </w:rPr>
            </w:pPr>
          </w:p>
          <w:p w14:paraId="363C0738" w14:textId="61169328" w:rsidR="006D1AC7" w:rsidRPr="00D74454" w:rsidRDefault="00A87D2E" w:rsidP="00A87D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Light of the world and life</w:t>
            </w:r>
          </w:p>
        </w:tc>
        <w:tc>
          <w:tcPr>
            <w:tcW w:w="1603" w:type="dxa"/>
          </w:tcPr>
          <w:p w14:paraId="37EDB4E1" w14:textId="2914888A" w:rsidR="00907075" w:rsidRPr="00663A3B" w:rsidRDefault="00874C75" w:rsidP="005E333A">
            <w:pPr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  <w:p w14:paraId="04C0EFA3" w14:textId="77777777" w:rsidR="00A87D2E" w:rsidRDefault="00A87D2E" w:rsidP="00A87D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Read</w:t>
            </w:r>
          </w:p>
          <w:p w14:paraId="78B5EB12" w14:textId="77777777" w:rsidR="00A87D2E" w:rsidRDefault="00A87D2E" w:rsidP="00A87D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John 10:11</w:t>
            </w:r>
          </w:p>
          <w:p w14:paraId="76080DD8" w14:textId="77777777" w:rsidR="00A87D2E" w:rsidRDefault="00A87D2E" w:rsidP="00A87D2E">
            <w:pPr>
              <w:jc w:val="center"/>
              <w:rPr>
                <w:b/>
                <w:sz w:val="18"/>
                <w:szCs w:val="18"/>
              </w:rPr>
            </w:pPr>
          </w:p>
          <w:p w14:paraId="16837A13" w14:textId="2E07FE7F" w:rsidR="006D1AC7" w:rsidRPr="00162B4B" w:rsidRDefault="00A87D2E" w:rsidP="00A87D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The Good Shepherd</w:t>
            </w:r>
          </w:p>
        </w:tc>
      </w:tr>
      <w:tr w:rsidR="00896C7C" w14:paraId="1C06266D" w14:textId="77777777" w:rsidTr="00874C75">
        <w:trPr>
          <w:trHeight w:val="2348"/>
        </w:trPr>
        <w:tc>
          <w:tcPr>
            <w:tcW w:w="1598" w:type="dxa"/>
          </w:tcPr>
          <w:p w14:paraId="03F573FB" w14:textId="50786612" w:rsidR="00FB6690" w:rsidRDefault="00874C75" w:rsidP="00977F51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  <w:p w14:paraId="1508D874" w14:textId="77777777" w:rsidR="00A87D2E" w:rsidRDefault="00A87D2E" w:rsidP="00A87D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Read</w:t>
            </w:r>
          </w:p>
          <w:p w14:paraId="0F6489B9" w14:textId="00E9E19E" w:rsidR="00A87D2E" w:rsidRDefault="00A87D2E" w:rsidP="00A87D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John 14:20</w:t>
            </w:r>
          </w:p>
          <w:p w14:paraId="27812525" w14:textId="77777777" w:rsidR="00A87D2E" w:rsidRDefault="00A87D2E" w:rsidP="00A87D2E">
            <w:pPr>
              <w:jc w:val="center"/>
              <w:rPr>
                <w:b/>
                <w:sz w:val="18"/>
                <w:szCs w:val="18"/>
              </w:rPr>
            </w:pPr>
          </w:p>
          <w:p w14:paraId="1F043ECC" w14:textId="77777777" w:rsidR="00A87D2E" w:rsidRDefault="00A87D2E" w:rsidP="00A87D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 my Father and you</w:t>
            </w:r>
          </w:p>
          <w:p w14:paraId="10AF3374" w14:textId="7869FC81" w:rsidR="006D1AC7" w:rsidRPr="00D74454" w:rsidRDefault="006D1AC7" w:rsidP="006D1AC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8" w:type="dxa"/>
          </w:tcPr>
          <w:p w14:paraId="2C559F2A" w14:textId="6AB868E6" w:rsidR="00FB6690" w:rsidRDefault="00874C75" w:rsidP="00977F51">
            <w:pPr>
              <w:jc w:val="right"/>
              <w:rPr>
                <w:b/>
              </w:rPr>
            </w:pPr>
            <w:r>
              <w:rPr>
                <w:b/>
              </w:rPr>
              <w:t>9</w:t>
            </w:r>
          </w:p>
          <w:p w14:paraId="00D1B04D" w14:textId="77777777" w:rsidR="00A87D2E" w:rsidRDefault="00A87D2E" w:rsidP="00A87D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Read</w:t>
            </w:r>
          </w:p>
          <w:p w14:paraId="0765292E" w14:textId="77777777" w:rsidR="00A87D2E" w:rsidRDefault="00A87D2E" w:rsidP="00A87D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Matthew 28:20</w:t>
            </w:r>
          </w:p>
          <w:p w14:paraId="4EE98DD2" w14:textId="77777777" w:rsidR="00A87D2E" w:rsidRDefault="00A87D2E" w:rsidP="00A87D2E">
            <w:pPr>
              <w:jc w:val="center"/>
              <w:rPr>
                <w:b/>
                <w:sz w:val="18"/>
                <w:szCs w:val="18"/>
              </w:rPr>
            </w:pPr>
          </w:p>
          <w:p w14:paraId="347EC8FC" w14:textId="77777777" w:rsidR="00AE4DB2" w:rsidRDefault="00A87D2E" w:rsidP="00A87D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With you always</w:t>
            </w:r>
          </w:p>
          <w:p w14:paraId="585C382E" w14:textId="262D5767" w:rsidR="00A87D2E" w:rsidRPr="00D74454" w:rsidRDefault="00A87D2E" w:rsidP="00A87D2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82" w:type="dxa"/>
          </w:tcPr>
          <w:p w14:paraId="64E427DB" w14:textId="59F97354" w:rsidR="00264761" w:rsidRDefault="00874C75" w:rsidP="00264761">
            <w:pPr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  <w:p w14:paraId="5BCB4C35" w14:textId="77777777" w:rsidR="00A87D2E" w:rsidRDefault="00A87D2E" w:rsidP="00A87D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Read</w:t>
            </w:r>
          </w:p>
          <w:p w14:paraId="213785F7" w14:textId="77777777" w:rsidR="00A87D2E" w:rsidRDefault="00A87D2E" w:rsidP="00A87D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Malachi 3:6</w:t>
            </w:r>
          </w:p>
          <w:p w14:paraId="6A1B201B" w14:textId="77777777" w:rsidR="00A87D2E" w:rsidRDefault="00A87D2E" w:rsidP="00A87D2E">
            <w:pPr>
              <w:jc w:val="center"/>
              <w:rPr>
                <w:b/>
                <w:sz w:val="18"/>
                <w:szCs w:val="18"/>
              </w:rPr>
            </w:pPr>
          </w:p>
          <w:p w14:paraId="2C533332" w14:textId="2DABA1AC" w:rsidR="0081184D" w:rsidRPr="00D74454" w:rsidRDefault="00A87D2E" w:rsidP="00A87D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 am the LORD and do not change</w:t>
            </w:r>
          </w:p>
        </w:tc>
        <w:tc>
          <w:tcPr>
            <w:tcW w:w="1514" w:type="dxa"/>
          </w:tcPr>
          <w:p w14:paraId="0EDFC90D" w14:textId="56B6B6FA" w:rsidR="00FB6690" w:rsidRDefault="00874C75" w:rsidP="00977F51">
            <w:pPr>
              <w:jc w:val="right"/>
              <w:rPr>
                <w:b/>
              </w:rPr>
            </w:pPr>
            <w:r>
              <w:rPr>
                <w:b/>
              </w:rPr>
              <w:t>11</w:t>
            </w:r>
          </w:p>
          <w:p w14:paraId="3A30C0EE" w14:textId="77777777" w:rsidR="00D74454" w:rsidRDefault="00D74454" w:rsidP="00D744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Read</w:t>
            </w:r>
          </w:p>
          <w:p w14:paraId="0404F8DD" w14:textId="50077334" w:rsidR="00A87D2E" w:rsidRDefault="00A87D2E" w:rsidP="00FE35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Revelation 1:8</w:t>
            </w:r>
          </w:p>
          <w:p w14:paraId="48DB60DD" w14:textId="231FE95C" w:rsidR="00A87D2E" w:rsidRDefault="00A87D2E" w:rsidP="00FE3517">
            <w:pPr>
              <w:jc w:val="center"/>
              <w:rPr>
                <w:b/>
                <w:sz w:val="18"/>
                <w:szCs w:val="18"/>
              </w:rPr>
            </w:pPr>
          </w:p>
          <w:p w14:paraId="1A48378E" w14:textId="1F28F767" w:rsidR="00A87D2E" w:rsidRDefault="00A87D2E" w:rsidP="00FE35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The Alpha and the Omega</w:t>
            </w:r>
          </w:p>
          <w:p w14:paraId="4B1A1224" w14:textId="27F28D71" w:rsidR="00A87D2E" w:rsidRDefault="00A87D2E" w:rsidP="00FE35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The Almighty</w:t>
            </w:r>
          </w:p>
          <w:p w14:paraId="0D5935B5" w14:textId="326E1009" w:rsidR="00A87D2E" w:rsidRDefault="00A87D2E" w:rsidP="00FE3517">
            <w:pPr>
              <w:jc w:val="center"/>
              <w:rPr>
                <w:b/>
                <w:sz w:val="18"/>
                <w:szCs w:val="18"/>
              </w:rPr>
            </w:pPr>
          </w:p>
          <w:p w14:paraId="4369F459" w14:textId="77777777" w:rsidR="00A87D2E" w:rsidRDefault="00A87D2E" w:rsidP="00FE3517">
            <w:pPr>
              <w:jc w:val="center"/>
              <w:rPr>
                <w:b/>
                <w:sz w:val="18"/>
                <w:szCs w:val="18"/>
              </w:rPr>
            </w:pPr>
          </w:p>
          <w:p w14:paraId="3A5C4679" w14:textId="370AB6F3" w:rsidR="00096470" w:rsidRPr="00D74454" w:rsidRDefault="00096470" w:rsidP="00FE35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8" w:type="dxa"/>
          </w:tcPr>
          <w:p w14:paraId="01087138" w14:textId="1EAC76D0" w:rsidR="00FB6690" w:rsidRDefault="00874C75" w:rsidP="00977F51">
            <w:pPr>
              <w:jc w:val="right"/>
              <w:rPr>
                <w:b/>
              </w:rPr>
            </w:pPr>
            <w:r>
              <w:rPr>
                <w:b/>
              </w:rPr>
              <w:t>12</w:t>
            </w:r>
          </w:p>
          <w:p w14:paraId="3BEC1BFB" w14:textId="77777777" w:rsidR="00D74454" w:rsidRDefault="00D74454" w:rsidP="00D744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Read</w:t>
            </w:r>
          </w:p>
          <w:p w14:paraId="15E29F98" w14:textId="77777777" w:rsidR="00120E90" w:rsidRDefault="00537637" w:rsidP="00760B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Isaiah 41:10</w:t>
            </w:r>
            <w:r w:rsidR="00A87D2E">
              <w:rPr>
                <w:b/>
                <w:sz w:val="18"/>
                <w:szCs w:val="18"/>
              </w:rPr>
              <w:t xml:space="preserve"> </w:t>
            </w:r>
          </w:p>
          <w:p w14:paraId="5DC5D851" w14:textId="77777777" w:rsidR="00537637" w:rsidRDefault="00537637" w:rsidP="00760B8E">
            <w:pPr>
              <w:jc w:val="center"/>
              <w:rPr>
                <w:b/>
                <w:sz w:val="18"/>
                <w:szCs w:val="18"/>
              </w:rPr>
            </w:pPr>
          </w:p>
          <w:p w14:paraId="2D6CEEE2" w14:textId="158374F5" w:rsidR="00537637" w:rsidRDefault="00B928B1" w:rsidP="00760B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</w:t>
            </w:r>
            <w:r w:rsidR="00537637">
              <w:rPr>
                <w:b/>
                <w:sz w:val="18"/>
                <w:szCs w:val="18"/>
              </w:rPr>
              <w:t>our</w:t>
            </w:r>
          </w:p>
          <w:p w14:paraId="2C2ED7FD" w14:textId="7B624F98" w:rsidR="00537637" w:rsidRPr="00D74454" w:rsidRDefault="00537637" w:rsidP="00760B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God</w:t>
            </w:r>
          </w:p>
        </w:tc>
        <w:tc>
          <w:tcPr>
            <w:tcW w:w="1598" w:type="dxa"/>
          </w:tcPr>
          <w:p w14:paraId="1C20DFF3" w14:textId="2E61F9DF" w:rsidR="00FB6690" w:rsidRDefault="00874C75" w:rsidP="00977F51">
            <w:pPr>
              <w:jc w:val="right"/>
              <w:rPr>
                <w:b/>
              </w:rPr>
            </w:pPr>
            <w:r>
              <w:rPr>
                <w:b/>
              </w:rPr>
              <w:t>13</w:t>
            </w:r>
          </w:p>
          <w:p w14:paraId="343C3B5B" w14:textId="77777777" w:rsidR="00D74454" w:rsidRDefault="00D74454" w:rsidP="00D744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Read</w:t>
            </w:r>
          </w:p>
          <w:p w14:paraId="708A9656" w14:textId="77777777" w:rsidR="00537637" w:rsidRDefault="00537637" w:rsidP="00DA25D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Genesis 17:1</w:t>
            </w:r>
          </w:p>
          <w:p w14:paraId="5F2D4D8B" w14:textId="77777777" w:rsidR="00537637" w:rsidRDefault="00537637" w:rsidP="00DA25D9">
            <w:pPr>
              <w:jc w:val="center"/>
              <w:rPr>
                <w:b/>
                <w:sz w:val="18"/>
                <w:szCs w:val="18"/>
              </w:rPr>
            </w:pPr>
          </w:p>
          <w:p w14:paraId="0C14232D" w14:textId="77777777" w:rsidR="00537637" w:rsidRDefault="00537637" w:rsidP="00DA25D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God Almighty</w:t>
            </w:r>
          </w:p>
          <w:p w14:paraId="72D6DF59" w14:textId="18E23DCF" w:rsidR="00AE4DB2" w:rsidRPr="00D74454" w:rsidRDefault="00537637" w:rsidP="00DA25D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El-Shaddai </w:t>
            </w:r>
          </w:p>
        </w:tc>
        <w:tc>
          <w:tcPr>
            <w:tcW w:w="1603" w:type="dxa"/>
          </w:tcPr>
          <w:p w14:paraId="38435B42" w14:textId="30B5E67E" w:rsidR="00FB6690" w:rsidRDefault="00874C75" w:rsidP="00977F51">
            <w:pPr>
              <w:jc w:val="right"/>
              <w:rPr>
                <w:b/>
              </w:rPr>
            </w:pPr>
            <w:r>
              <w:rPr>
                <w:b/>
              </w:rPr>
              <w:t>14</w:t>
            </w:r>
          </w:p>
          <w:p w14:paraId="0B10CB9F" w14:textId="77777777" w:rsidR="00C77EAA" w:rsidRDefault="00C77EAA" w:rsidP="00C77E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Read</w:t>
            </w:r>
          </w:p>
          <w:p w14:paraId="00BFB170" w14:textId="77777777" w:rsidR="00537637" w:rsidRDefault="00537637" w:rsidP="00193A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Genesis 26:24</w:t>
            </w:r>
          </w:p>
          <w:p w14:paraId="01A7D331" w14:textId="77777777" w:rsidR="00537637" w:rsidRDefault="00537637" w:rsidP="00193A42">
            <w:pPr>
              <w:jc w:val="center"/>
              <w:rPr>
                <w:b/>
                <w:sz w:val="18"/>
                <w:szCs w:val="18"/>
              </w:rPr>
            </w:pPr>
          </w:p>
          <w:p w14:paraId="7DB22477" w14:textId="050E6A52" w:rsidR="00096470" w:rsidRDefault="00537637" w:rsidP="00193A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With you and will bless you </w:t>
            </w:r>
          </w:p>
          <w:p w14:paraId="1A5B5955" w14:textId="77777777" w:rsidR="000F7CE8" w:rsidRDefault="000F7CE8" w:rsidP="00193A42">
            <w:pPr>
              <w:jc w:val="center"/>
              <w:rPr>
                <w:b/>
                <w:sz w:val="18"/>
                <w:szCs w:val="18"/>
              </w:rPr>
            </w:pPr>
          </w:p>
          <w:p w14:paraId="15028071" w14:textId="4334A120" w:rsidR="000F7CE8" w:rsidRPr="00C77EAA" w:rsidRDefault="000F7CE8" w:rsidP="00193A4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96C7C" w14:paraId="5C6D548E" w14:textId="77777777" w:rsidTr="00BE65C0">
        <w:trPr>
          <w:trHeight w:val="2266"/>
        </w:trPr>
        <w:tc>
          <w:tcPr>
            <w:tcW w:w="1598" w:type="dxa"/>
          </w:tcPr>
          <w:p w14:paraId="32FCDFFE" w14:textId="6971AE6D" w:rsidR="00FB6690" w:rsidRDefault="00874C75" w:rsidP="00977F51">
            <w:pPr>
              <w:jc w:val="right"/>
              <w:rPr>
                <w:b/>
              </w:rPr>
            </w:pPr>
            <w:r>
              <w:rPr>
                <w:b/>
              </w:rPr>
              <w:t>15</w:t>
            </w:r>
          </w:p>
          <w:p w14:paraId="2A29D630" w14:textId="77777777" w:rsidR="00C77EAA" w:rsidRDefault="00C77EAA" w:rsidP="00C77E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Read</w:t>
            </w:r>
          </w:p>
          <w:p w14:paraId="2877EA0C" w14:textId="3F669BF1" w:rsidR="00096470" w:rsidRDefault="00537637" w:rsidP="00B474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Exodus 15:26</w:t>
            </w:r>
          </w:p>
          <w:p w14:paraId="7F978256" w14:textId="77777777" w:rsidR="00AE4DB2" w:rsidRDefault="00AE4DB2" w:rsidP="00B4747A">
            <w:pPr>
              <w:jc w:val="center"/>
              <w:rPr>
                <w:b/>
                <w:sz w:val="18"/>
                <w:szCs w:val="18"/>
              </w:rPr>
            </w:pPr>
          </w:p>
          <w:p w14:paraId="43ECA71F" w14:textId="7683F928" w:rsidR="00AE4DB2" w:rsidRPr="00C77EAA" w:rsidRDefault="00537637" w:rsidP="00B474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The one who heals you</w:t>
            </w:r>
          </w:p>
        </w:tc>
        <w:tc>
          <w:tcPr>
            <w:tcW w:w="1598" w:type="dxa"/>
          </w:tcPr>
          <w:p w14:paraId="68D41F75" w14:textId="5D370244" w:rsidR="00FB6690" w:rsidRDefault="00874C75" w:rsidP="00977F51">
            <w:pPr>
              <w:jc w:val="right"/>
              <w:rPr>
                <w:b/>
              </w:rPr>
            </w:pPr>
            <w:r>
              <w:rPr>
                <w:b/>
              </w:rPr>
              <w:t>16</w:t>
            </w:r>
          </w:p>
          <w:p w14:paraId="2CC7CB7C" w14:textId="77777777" w:rsidR="00C77EAA" w:rsidRDefault="00C77EAA" w:rsidP="00C77E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Read</w:t>
            </w:r>
          </w:p>
          <w:p w14:paraId="14FACF2C" w14:textId="20FCB250" w:rsidR="000F7CE8" w:rsidRDefault="00537637" w:rsidP="00F823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Exodus 22:27</w:t>
            </w:r>
          </w:p>
          <w:p w14:paraId="66216296" w14:textId="77777777" w:rsidR="000F7CE8" w:rsidRDefault="000F7CE8" w:rsidP="00F82365">
            <w:pPr>
              <w:jc w:val="center"/>
              <w:rPr>
                <w:b/>
                <w:sz w:val="18"/>
                <w:szCs w:val="18"/>
              </w:rPr>
            </w:pPr>
          </w:p>
          <w:p w14:paraId="2583AD87" w14:textId="183D52CB" w:rsidR="00593180" w:rsidRPr="00C77EAA" w:rsidRDefault="00537637" w:rsidP="00F823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Merciful</w:t>
            </w:r>
            <w:r w:rsidR="00593180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682" w:type="dxa"/>
          </w:tcPr>
          <w:p w14:paraId="47A4EA5C" w14:textId="4EBDE22A" w:rsidR="00FB6690" w:rsidRDefault="00874C75" w:rsidP="00977F51">
            <w:pPr>
              <w:jc w:val="right"/>
              <w:rPr>
                <w:b/>
              </w:rPr>
            </w:pPr>
            <w:r>
              <w:rPr>
                <w:b/>
              </w:rPr>
              <w:t>17</w:t>
            </w:r>
          </w:p>
          <w:p w14:paraId="1CBFAEDB" w14:textId="77777777" w:rsidR="00C77EAA" w:rsidRDefault="00C77EAA" w:rsidP="00C77E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Read</w:t>
            </w:r>
          </w:p>
          <w:p w14:paraId="7ECBF727" w14:textId="77777777" w:rsidR="00AE4DB2" w:rsidRDefault="00537637" w:rsidP="00596A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6502F2">
              <w:rPr>
                <w:b/>
                <w:sz w:val="18"/>
                <w:szCs w:val="18"/>
              </w:rPr>
              <w:t>Isaiah 43:13</w:t>
            </w:r>
          </w:p>
          <w:p w14:paraId="2BB11C2C" w14:textId="77777777" w:rsidR="006502F2" w:rsidRDefault="006502F2" w:rsidP="00596A92">
            <w:pPr>
              <w:jc w:val="center"/>
              <w:rPr>
                <w:b/>
                <w:sz w:val="18"/>
                <w:szCs w:val="18"/>
              </w:rPr>
            </w:pPr>
          </w:p>
          <w:p w14:paraId="1F68E7DE" w14:textId="76E4FFE1" w:rsidR="006502F2" w:rsidRPr="00C77EAA" w:rsidRDefault="006502F2" w:rsidP="00596A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From eternity to eternity</w:t>
            </w:r>
          </w:p>
        </w:tc>
        <w:tc>
          <w:tcPr>
            <w:tcW w:w="1514" w:type="dxa"/>
          </w:tcPr>
          <w:p w14:paraId="1693EA22" w14:textId="09110E38" w:rsidR="00FB6690" w:rsidRDefault="00874C75" w:rsidP="00977F51">
            <w:pPr>
              <w:jc w:val="right"/>
              <w:rPr>
                <w:b/>
              </w:rPr>
            </w:pPr>
            <w:r>
              <w:rPr>
                <w:b/>
              </w:rPr>
              <w:t>18</w:t>
            </w:r>
          </w:p>
          <w:p w14:paraId="4389D834" w14:textId="77777777" w:rsidR="00C77EAA" w:rsidRDefault="005F41D9" w:rsidP="00C77E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Read</w:t>
            </w:r>
          </w:p>
          <w:p w14:paraId="1AEAF04A" w14:textId="6FC57E10" w:rsidR="00986EB9" w:rsidRDefault="006502F2" w:rsidP="00A73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John 6:48</w:t>
            </w:r>
          </w:p>
          <w:p w14:paraId="22BFF1CF" w14:textId="77777777" w:rsidR="000F7CE8" w:rsidRDefault="000F7CE8" w:rsidP="00A73076">
            <w:pPr>
              <w:jc w:val="center"/>
              <w:rPr>
                <w:b/>
                <w:sz w:val="18"/>
                <w:szCs w:val="18"/>
              </w:rPr>
            </w:pPr>
          </w:p>
          <w:p w14:paraId="6F32B4C2" w14:textId="40B509F1" w:rsidR="000F7CE8" w:rsidRPr="00C77EAA" w:rsidRDefault="006502F2" w:rsidP="00A73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The bread that gives life</w:t>
            </w:r>
          </w:p>
        </w:tc>
        <w:tc>
          <w:tcPr>
            <w:tcW w:w="1598" w:type="dxa"/>
          </w:tcPr>
          <w:p w14:paraId="074D5E68" w14:textId="1BFF9459" w:rsidR="00FB6690" w:rsidRDefault="00874C75" w:rsidP="00977F51">
            <w:pPr>
              <w:jc w:val="right"/>
              <w:rPr>
                <w:b/>
              </w:rPr>
            </w:pPr>
            <w:r>
              <w:rPr>
                <w:b/>
              </w:rPr>
              <w:t>19</w:t>
            </w:r>
          </w:p>
          <w:p w14:paraId="3E2B6CDC" w14:textId="77777777" w:rsidR="00C77EAA" w:rsidRDefault="00C77EAA" w:rsidP="00C77E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Read</w:t>
            </w:r>
          </w:p>
          <w:p w14:paraId="186DE151" w14:textId="77777777" w:rsidR="006502F2" w:rsidRDefault="006502F2" w:rsidP="00FE35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John 14:6</w:t>
            </w:r>
          </w:p>
          <w:p w14:paraId="51E5795D" w14:textId="77777777" w:rsidR="006502F2" w:rsidRDefault="006502F2" w:rsidP="00FE3517">
            <w:pPr>
              <w:jc w:val="center"/>
              <w:rPr>
                <w:b/>
                <w:sz w:val="18"/>
                <w:szCs w:val="18"/>
              </w:rPr>
            </w:pPr>
          </w:p>
          <w:p w14:paraId="5DCDF166" w14:textId="42CF3DC0" w:rsidR="006C5DE0" w:rsidRPr="00C77EAA" w:rsidRDefault="006502F2" w:rsidP="00FE35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The way</w:t>
            </w:r>
            <w:r w:rsidR="006C5DE0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98" w:type="dxa"/>
          </w:tcPr>
          <w:p w14:paraId="40B2C5C6" w14:textId="66BB93C6" w:rsidR="00FE3EAD" w:rsidRDefault="00DA6B55" w:rsidP="00FB2E67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 xml:space="preserve">                      </w:t>
            </w:r>
            <w:r w:rsidR="00874C75">
              <w:rPr>
                <w:b/>
                <w:sz w:val="18"/>
                <w:szCs w:val="18"/>
              </w:rPr>
              <w:t>20</w:t>
            </w:r>
          </w:p>
          <w:p w14:paraId="11D52F5E" w14:textId="77777777" w:rsidR="007E71F6" w:rsidRDefault="0078340F" w:rsidP="00FB2E67">
            <w:pPr>
              <w:jc w:val="center"/>
              <w:rPr>
                <w:b/>
                <w:sz w:val="18"/>
                <w:szCs w:val="18"/>
              </w:rPr>
            </w:pPr>
            <w:r w:rsidRPr="0078340F">
              <w:rPr>
                <w:b/>
                <w:sz w:val="18"/>
                <w:szCs w:val="18"/>
              </w:rPr>
              <w:t>Read</w:t>
            </w:r>
          </w:p>
          <w:p w14:paraId="14DA8265" w14:textId="77777777" w:rsidR="006502F2" w:rsidRDefault="006502F2" w:rsidP="00FB2E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B928B1">
              <w:rPr>
                <w:b/>
                <w:sz w:val="18"/>
                <w:szCs w:val="18"/>
              </w:rPr>
              <w:t>Revelation 21:6</w:t>
            </w:r>
          </w:p>
          <w:p w14:paraId="49BCA268" w14:textId="77777777" w:rsidR="00B928B1" w:rsidRDefault="00B928B1" w:rsidP="00FB2E67">
            <w:pPr>
              <w:jc w:val="center"/>
              <w:rPr>
                <w:b/>
                <w:sz w:val="18"/>
                <w:szCs w:val="18"/>
              </w:rPr>
            </w:pPr>
          </w:p>
          <w:p w14:paraId="4D90B367" w14:textId="184BAB8F" w:rsidR="00B928B1" w:rsidRPr="0078340F" w:rsidRDefault="00B928B1" w:rsidP="00FB2E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Alpha and Omega</w:t>
            </w:r>
            <w:r w:rsidR="00D0567D">
              <w:rPr>
                <w:b/>
                <w:sz w:val="18"/>
                <w:szCs w:val="18"/>
              </w:rPr>
              <w:t>, the Beginning and the End</w:t>
            </w:r>
          </w:p>
        </w:tc>
        <w:tc>
          <w:tcPr>
            <w:tcW w:w="1603" w:type="dxa"/>
          </w:tcPr>
          <w:p w14:paraId="433F48B0" w14:textId="6558809A" w:rsidR="00AD50C5" w:rsidRDefault="00DA6B55" w:rsidP="00874C75">
            <w:pPr>
              <w:jc w:val="right"/>
              <w:rPr>
                <w:b/>
              </w:rPr>
            </w:pPr>
            <w:r>
              <w:rPr>
                <w:b/>
                <w:sz w:val="18"/>
                <w:szCs w:val="18"/>
              </w:rPr>
              <w:t xml:space="preserve">          </w:t>
            </w:r>
            <w:r w:rsidR="00874C75">
              <w:rPr>
                <w:b/>
                <w:sz w:val="18"/>
                <w:szCs w:val="18"/>
              </w:rPr>
              <w:t>21</w:t>
            </w:r>
            <w:r>
              <w:rPr>
                <w:b/>
                <w:sz w:val="18"/>
                <w:szCs w:val="18"/>
              </w:rPr>
              <w:t xml:space="preserve">          </w:t>
            </w:r>
            <w:r w:rsidR="00874C75">
              <w:rPr>
                <w:b/>
                <w:sz w:val="18"/>
                <w:szCs w:val="18"/>
              </w:rPr>
              <w:t xml:space="preserve"> </w:t>
            </w:r>
          </w:p>
          <w:p w14:paraId="6DD472B5" w14:textId="77777777" w:rsidR="0078340F" w:rsidRDefault="0078340F" w:rsidP="00F82365">
            <w:pPr>
              <w:jc w:val="center"/>
              <w:rPr>
                <w:b/>
                <w:sz w:val="18"/>
                <w:szCs w:val="18"/>
              </w:rPr>
            </w:pPr>
            <w:r w:rsidRPr="0078340F">
              <w:rPr>
                <w:b/>
                <w:sz w:val="18"/>
                <w:szCs w:val="18"/>
              </w:rPr>
              <w:t>Read</w:t>
            </w:r>
          </w:p>
          <w:p w14:paraId="63DECA46" w14:textId="06B73730" w:rsidR="00AE4DB2" w:rsidRDefault="00B928B1" w:rsidP="00B928B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Exodus 3:14</w:t>
            </w:r>
          </w:p>
          <w:p w14:paraId="3DCCDC9E" w14:textId="77386B5E" w:rsidR="00B928B1" w:rsidRDefault="00B928B1" w:rsidP="00B928B1">
            <w:pPr>
              <w:jc w:val="center"/>
              <w:rPr>
                <w:b/>
                <w:sz w:val="18"/>
                <w:szCs w:val="18"/>
              </w:rPr>
            </w:pPr>
          </w:p>
          <w:p w14:paraId="4A7BEA69" w14:textId="5D422789" w:rsidR="00B928B1" w:rsidRDefault="00B928B1" w:rsidP="00B928B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 Am who I Am</w:t>
            </w:r>
          </w:p>
          <w:p w14:paraId="3C1A6A50" w14:textId="56AC8A41" w:rsidR="00686645" w:rsidRPr="0078340F" w:rsidRDefault="00686645" w:rsidP="004959A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96C7C" w14:paraId="525DECD0" w14:textId="77777777" w:rsidTr="00BE65C0">
        <w:trPr>
          <w:trHeight w:val="2269"/>
        </w:trPr>
        <w:tc>
          <w:tcPr>
            <w:tcW w:w="1598" w:type="dxa"/>
          </w:tcPr>
          <w:p w14:paraId="6951AF17" w14:textId="22494693" w:rsidR="00FB6690" w:rsidRDefault="00874C75" w:rsidP="00977F51">
            <w:pPr>
              <w:jc w:val="right"/>
              <w:rPr>
                <w:b/>
              </w:rPr>
            </w:pPr>
            <w:r>
              <w:rPr>
                <w:b/>
              </w:rPr>
              <w:t>22</w:t>
            </w:r>
          </w:p>
          <w:p w14:paraId="7DB6E795" w14:textId="77777777" w:rsidR="00C77EAA" w:rsidRDefault="00C77EAA" w:rsidP="00C77E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Read</w:t>
            </w:r>
          </w:p>
          <w:p w14:paraId="7B77F6A4" w14:textId="77777777" w:rsidR="00B928B1" w:rsidRDefault="00B928B1" w:rsidP="00B928B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John 8:58</w:t>
            </w:r>
          </w:p>
          <w:p w14:paraId="1909850B" w14:textId="77777777" w:rsidR="00B928B1" w:rsidRDefault="00B928B1" w:rsidP="00B928B1">
            <w:pPr>
              <w:jc w:val="center"/>
              <w:rPr>
                <w:b/>
                <w:sz w:val="18"/>
                <w:szCs w:val="18"/>
              </w:rPr>
            </w:pPr>
          </w:p>
          <w:p w14:paraId="70E5F10C" w14:textId="77777777" w:rsidR="00B928B1" w:rsidRDefault="00B928B1" w:rsidP="00B928B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Before Abraham was </w:t>
            </w:r>
          </w:p>
          <w:p w14:paraId="68BD7E1A" w14:textId="46751629" w:rsidR="005B1195" w:rsidRPr="00C77EAA" w:rsidRDefault="00B928B1" w:rsidP="00B928B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 AM</w:t>
            </w:r>
            <w:r w:rsidR="00B51989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98" w:type="dxa"/>
          </w:tcPr>
          <w:p w14:paraId="489B917F" w14:textId="67C74882" w:rsidR="00FB6690" w:rsidRDefault="00874C75" w:rsidP="00977F51">
            <w:pPr>
              <w:jc w:val="right"/>
              <w:rPr>
                <w:b/>
              </w:rPr>
            </w:pPr>
            <w:r>
              <w:rPr>
                <w:b/>
              </w:rPr>
              <w:t>23</w:t>
            </w:r>
          </w:p>
          <w:p w14:paraId="13299E1D" w14:textId="77777777" w:rsidR="00C77EAA" w:rsidRDefault="00C77EAA" w:rsidP="00C77E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Read</w:t>
            </w:r>
          </w:p>
          <w:p w14:paraId="0E8108D0" w14:textId="77777777" w:rsidR="00986EB9" w:rsidRDefault="00B928B1" w:rsidP="00B928B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John 14:6</w:t>
            </w:r>
          </w:p>
          <w:p w14:paraId="1DA58168" w14:textId="77777777" w:rsidR="00B928B1" w:rsidRDefault="00B928B1" w:rsidP="00B928B1">
            <w:pPr>
              <w:jc w:val="center"/>
              <w:rPr>
                <w:b/>
                <w:sz w:val="18"/>
                <w:szCs w:val="18"/>
              </w:rPr>
            </w:pPr>
          </w:p>
          <w:p w14:paraId="227613F5" w14:textId="77777777" w:rsidR="00B928B1" w:rsidRDefault="00B928B1" w:rsidP="00B928B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 one comes to the Father except</w:t>
            </w:r>
          </w:p>
          <w:p w14:paraId="57F59F71" w14:textId="2B6E31DD" w:rsidR="00B928B1" w:rsidRPr="00C77EAA" w:rsidRDefault="00B928B1" w:rsidP="00B928B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Through me</w:t>
            </w:r>
          </w:p>
        </w:tc>
        <w:tc>
          <w:tcPr>
            <w:tcW w:w="1682" w:type="dxa"/>
          </w:tcPr>
          <w:p w14:paraId="04F28F57" w14:textId="280B9F25" w:rsidR="00FB6690" w:rsidRDefault="00874C75" w:rsidP="00977F51">
            <w:pPr>
              <w:jc w:val="right"/>
              <w:rPr>
                <w:b/>
              </w:rPr>
            </w:pPr>
            <w:r>
              <w:rPr>
                <w:b/>
              </w:rPr>
              <w:t>24</w:t>
            </w:r>
          </w:p>
          <w:p w14:paraId="6871B58D" w14:textId="77777777" w:rsidR="00C77EAA" w:rsidRDefault="00C77EAA" w:rsidP="00C77E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Read</w:t>
            </w:r>
          </w:p>
          <w:p w14:paraId="3A2BB9B1" w14:textId="77777777" w:rsidR="00B928B1" w:rsidRDefault="00B928B1" w:rsidP="00B928B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John 11:25</w:t>
            </w:r>
          </w:p>
          <w:p w14:paraId="47A6C47F" w14:textId="77777777" w:rsidR="00B928B1" w:rsidRDefault="00B928B1" w:rsidP="00B928B1">
            <w:pPr>
              <w:jc w:val="center"/>
              <w:rPr>
                <w:b/>
                <w:sz w:val="18"/>
                <w:szCs w:val="18"/>
              </w:rPr>
            </w:pPr>
          </w:p>
          <w:p w14:paraId="1DC16AA4" w14:textId="77777777" w:rsidR="00B928B1" w:rsidRDefault="00B928B1" w:rsidP="00B928B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The resurrection and </w:t>
            </w:r>
          </w:p>
          <w:p w14:paraId="4007F2F6" w14:textId="31F85937" w:rsidR="00FE3517" w:rsidRPr="00C77EAA" w:rsidRDefault="00B928B1" w:rsidP="00B928B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The life</w:t>
            </w:r>
            <w:r w:rsidR="00370017">
              <w:rPr>
                <w:b/>
                <w:sz w:val="18"/>
                <w:szCs w:val="18"/>
              </w:rPr>
              <w:t xml:space="preserve"> </w:t>
            </w:r>
            <w:r w:rsidR="00FE3517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14" w:type="dxa"/>
          </w:tcPr>
          <w:p w14:paraId="0C00AC86" w14:textId="10D4E8A9" w:rsidR="00FB6690" w:rsidRDefault="00874C75" w:rsidP="00977F51">
            <w:pPr>
              <w:jc w:val="right"/>
              <w:rPr>
                <w:b/>
              </w:rPr>
            </w:pPr>
            <w:r>
              <w:rPr>
                <w:b/>
              </w:rPr>
              <w:t>25</w:t>
            </w:r>
          </w:p>
          <w:p w14:paraId="10E757DD" w14:textId="77777777" w:rsidR="00C77EAA" w:rsidRDefault="00C77EAA" w:rsidP="00C77E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Read</w:t>
            </w:r>
          </w:p>
          <w:p w14:paraId="3FC367D3" w14:textId="0C6BD239" w:rsidR="00986EB9" w:rsidRDefault="00D0567D" w:rsidP="00D0567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John 15:1</w:t>
            </w:r>
          </w:p>
          <w:p w14:paraId="1F6C92E6" w14:textId="234C5241" w:rsidR="00D0567D" w:rsidRDefault="00D0567D" w:rsidP="00D0567D">
            <w:pPr>
              <w:jc w:val="center"/>
              <w:rPr>
                <w:b/>
                <w:sz w:val="18"/>
                <w:szCs w:val="18"/>
              </w:rPr>
            </w:pPr>
          </w:p>
          <w:p w14:paraId="41FC5324" w14:textId="00D49BB3" w:rsidR="00D0567D" w:rsidRDefault="00D0567D" w:rsidP="00D0567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The true vine and my </w:t>
            </w:r>
            <w:proofErr w:type="gramStart"/>
            <w:r>
              <w:rPr>
                <w:b/>
                <w:sz w:val="18"/>
                <w:szCs w:val="18"/>
              </w:rPr>
              <w:t>Father</w:t>
            </w:r>
            <w:proofErr w:type="gramEnd"/>
            <w:r>
              <w:rPr>
                <w:b/>
                <w:sz w:val="18"/>
                <w:szCs w:val="18"/>
              </w:rPr>
              <w:t xml:space="preserve"> is the vinedresser</w:t>
            </w:r>
          </w:p>
          <w:p w14:paraId="3F26DA9D" w14:textId="77777777" w:rsidR="00AE4DB2" w:rsidRDefault="00AE4DB2" w:rsidP="00BB439F">
            <w:pPr>
              <w:jc w:val="center"/>
              <w:rPr>
                <w:b/>
                <w:sz w:val="18"/>
                <w:szCs w:val="18"/>
              </w:rPr>
            </w:pPr>
          </w:p>
          <w:p w14:paraId="44E96186" w14:textId="623F40DF" w:rsidR="00AE4DB2" w:rsidRPr="00C77EAA" w:rsidRDefault="00AE4DB2" w:rsidP="00BB439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8" w:type="dxa"/>
          </w:tcPr>
          <w:p w14:paraId="484F35B5" w14:textId="7744DBED" w:rsidR="00FB6690" w:rsidRDefault="00874C75" w:rsidP="00977F51">
            <w:pPr>
              <w:jc w:val="right"/>
              <w:rPr>
                <w:b/>
              </w:rPr>
            </w:pPr>
            <w:r>
              <w:rPr>
                <w:b/>
              </w:rPr>
              <w:t>26</w:t>
            </w:r>
          </w:p>
          <w:p w14:paraId="21CC4D67" w14:textId="77777777" w:rsidR="00C77EAA" w:rsidRDefault="00C77EAA" w:rsidP="00C77E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Read</w:t>
            </w:r>
          </w:p>
          <w:p w14:paraId="7EC118DB" w14:textId="77777777" w:rsidR="00370017" w:rsidRDefault="00D0567D" w:rsidP="00D0567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Isaiah 41:10</w:t>
            </w:r>
          </w:p>
          <w:p w14:paraId="457C0053" w14:textId="77777777" w:rsidR="00D0567D" w:rsidRDefault="00D0567D" w:rsidP="00D0567D">
            <w:pPr>
              <w:jc w:val="center"/>
              <w:rPr>
                <w:b/>
                <w:sz w:val="18"/>
                <w:szCs w:val="18"/>
              </w:rPr>
            </w:pPr>
          </w:p>
          <w:p w14:paraId="340BC377" w14:textId="16271C51" w:rsidR="00D0567D" w:rsidRPr="00C77EAA" w:rsidRDefault="00D0567D" w:rsidP="00D0567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With you . . . will uphold you with my righteous right hand</w:t>
            </w:r>
          </w:p>
        </w:tc>
        <w:tc>
          <w:tcPr>
            <w:tcW w:w="1598" w:type="dxa"/>
          </w:tcPr>
          <w:p w14:paraId="4256767C" w14:textId="0C7A2078" w:rsidR="00FB6690" w:rsidRDefault="00907075" w:rsidP="00977F51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874C75">
              <w:rPr>
                <w:b/>
              </w:rPr>
              <w:t>7</w:t>
            </w:r>
          </w:p>
          <w:p w14:paraId="0A0C4D1D" w14:textId="77777777" w:rsidR="00C77EAA" w:rsidRDefault="00C77EAA" w:rsidP="00C77E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Read</w:t>
            </w:r>
          </w:p>
          <w:p w14:paraId="641EB3A1" w14:textId="77777777" w:rsidR="00FE3517" w:rsidRDefault="00D0567D" w:rsidP="00D0567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John 15:5</w:t>
            </w:r>
          </w:p>
          <w:p w14:paraId="4B2A3F8E" w14:textId="77777777" w:rsidR="00D0567D" w:rsidRDefault="00D0567D" w:rsidP="00D0567D">
            <w:pPr>
              <w:jc w:val="center"/>
              <w:rPr>
                <w:b/>
                <w:sz w:val="18"/>
                <w:szCs w:val="18"/>
              </w:rPr>
            </w:pPr>
          </w:p>
          <w:p w14:paraId="317A04A5" w14:textId="7B5BE08A" w:rsidR="00D0567D" w:rsidRPr="0066214E" w:rsidRDefault="00D0567D" w:rsidP="00D0567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 Am the </w:t>
            </w:r>
            <w:r w:rsidR="00224A53">
              <w:rPr>
                <w:b/>
                <w:sz w:val="18"/>
                <w:szCs w:val="18"/>
              </w:rPr>
              <w:t>vine;</w:t>
            </w:r>
            <w:r>
              <w:rPr>
                <w:b/>
                <w:sz w:val="18"/>
                <w:szCs w:val="18"/>
              </w:rPr>
              <w:t xml:space="preserve"> you are the branches</w:t>
            </w:r>
          </w:p>
        </w:tc>
        <w:tc>
          <w:tcPr>
            <w:tcW w:w="1603" w:type="dxa"/>
          </w:tcPr>
          <w:p w14:paraId="3110EF21" w14:textId="5253E990" w:rsidR="00FB6690" w:rsidRDefault="00907075" w:rsidP="00977F51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A87D2E">
              <w:rPr>
                <w:b/>
              </w:rPr>
              <w:t>8</w:t>
            </w:r>
          </w:p>
          <w:p w14:paraId="71B29FE0" w14:textId="77777777" w:rsidR="006C183E" w:rsidRDefault="006C183E" w:rsidP="006C183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Read</w:t>
            </w:r>
          </w:p>
          <w:p w14:paraId="51ADE6ED" w14:textId="77777777" w:rsidR="00370017" w:rsidRDefault="00224A53" w:rsidP="00D0567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John 8:23</w:t>
            </w:r>
          </w:p>
          <w:p w14:paraId="4A2FAD9B" w14:textId="77777777" w:rsidR="00224A53" w:rsidRDefault="00224A53" w:rsidP="00D0567D">
            <w:pPr>
              <w:jc w:val="center"/>
              <w:rPr>
                <w:b/>
                <w:sz w:val="18"/>
                <w:szCs w:val="18"/>
              </w:rPr>
            </w:pPr>
          </w:p>
          <w:p w14:paraId="21A858A8" w14:textId="2AB83570" w:rsidR="00224A53" w:rsidRPr="006C183E" w:rsidRDefault="00224A53" w:rsidP="00D0567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Not of this world</w:t>
            </w:r>
          </w:p>
        </w:tc>
      </w:tr>
      <w:tr w:rsidR="00896C7C" w14:paraId="198DB34C" w14:textId="77777777" w:rsidTr="00BE65C0">
        <w:trPr>
          <w:trHeight w:val="2269"/>
        </w:trPr>
        <w:tc>
          <w:tcPr>
            <w:tcW w:w="1598" w:type="dxa"/>
          </w:tcPr>
          <w:p w14:paraId="7852C1D9" w14:textId="016DA9BB" w:rsidR="006C183E" w:rsidRDefault="00DA6B55" w:rsidP="00E17842">
            <w:pPr>
              <w:shd w:val="clear" w:color="auto" w:fill="FFFFFF"/>
              <w:jc w:val="right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2</w:t>
            </w:r>
            <w:r w:rsidR="00A87D2E">
              <w:rPr>
                <w:rFonts w:cs="Arial"/>
                <w:b/>
                <w:color w:val="000000"/>
              </w:rPr>
              <w:t>9</w:t>
            </w:r>
          </w:p>
          <w:p w14:paraId="19E39D51" w14:textId="77777777" w:rsidR="00187B77" w:rsidRDefault="00187B77" w:rsidP="00187B77">
            <w:pPr>
              <w:shd w:val="clear" w:color="auto" w:fill="FFFFFF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Read</w:t>
            </w:r>
          </w:p>
          <w:p w14:paraId="18B84F11" w14:textId="77777777" w:rsidR="00AE4DB2" w:rsidRDefault="00AE4DB2" w:rsidP="00224A53">
            <w:pPr>
              <w:shd w:val="clear" w:color="auto" w:fill="FFFFFF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J</w:t>
            </w:r>
            <w:r w:rsidR="00224A53">
              <w:rPr>
                <w:rFonts w:cs="Arial"/>
                <w:b/>
                <w:color w:val="000000"/>
                <w:sz w:val="18"/>
                <w:szCs w:val="18"/>
              </w:rPr>
              <w:t>ohn 10:7</w:t>
            </w:r>
          </w:p>
          <w:p w14:paraId="1E18AD98" w14:textId="77777777" w:rsidR="00224A53" w:rsidRDefault="00224A53" w:rsidP="00224A53">
            <w:pPr>
              <w:shd w:val="clear" w:color="auto" w:fill="FFFFFF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  <w:p w14:paraId="57D9B100" w14:textId="687ED679" w:rsidR="00224A53" w:rsidRPr="00187B77" w:rsidRDefault="00224A53" w:rsidP="00224A53">
            <w:pPr>
              <w:shd w:val="clear" w:color="auto" w:fill="FFFFFF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The Gate for the Sheep</w:t>
            </w:r>
          </w:p>
        </w:tc>
        <w:tc>
          <w:tcPr>
            <w:tcW w:w="1598" w:type="dxa"/>
          </w:tcPr>
          <w:p w14:paraId="556836CC" w14:textId="6220D061" w:rsidR="006C183E" w:rsidRDefault="00A87D2E" w:rsidP="00E17842">
            <w:pPr>
              <w:jc w:val="right"/>
              <w:rPr>
                <w:b/>
              </w:rPr>
            </w:pPr>
            <w:r>
              <w:rPr>
                <w:b/>
              </w:rPr>
              <w:t>30</w:t>
            </w:r>
          </w:p>
          <w:p w14:paraId="1A0B1C3C" w14:textId="77777777" w:rsidR="00187B77" w:rsidRDefault="00187B77" w:rsidP="00187B7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Read</w:t>
            </w:r>
          </w:p>
          <w:p w14:paraId="77B341E7" w14:textId="77777777" w:rsidR="000A0D4A" w:rsidRDefault="00224A53" w:rsidP="00224A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Revelation 1:17</w:t>
            </w:r>
          </w:p>
          <w:p w14:paraId="5B25ED1E" w14:textId="77777777" w:rsidR="00224A53" w:rsidRDefault="00224A53" w:rsidP="00224A53">
            <w:pPr>
              <w:jc w:val="center"/>
              <w:rPr>
                <w:b/>
                <w:sz w:val="18"/>
                <w:szCs w:val="18"/>
              </w:rPr>
            </w:pPr>
          </w:p>
          <w:p w14:paraId="342FB6D3" w14:textId="305DF027" w:rsidR="00224A53" w:rsidRPr="00187B77" w:rsidRDefault="00224A53" w:rsidP="00224A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The First and the Last</w:t>
            </w:r>
          </w:p>
        </w:tc>
        <w:tc>
          <w:tcPr>
            <w:tcW w:w="1682" w:type="dxa"/>
          </w:tcPr>
          <w:p w14:paraId="2585791F" w14:textId="6E3E6E79" w:rsidR="00B54826" w:rsidRPr="00DA6B55" w:rsidRDefault="0055410C" w:rsidP="00B54826">
            <w:pPr>
              <w:jc w:val="center"/>
              <w:rPr>
                <w:b/>
                <w:sz w:val="18"/>
                <w:szCs w:val="18"/>
              </w:rPr>
            </w:pPr>
            <w:r w:rsidRPr="0055410C">
              <w:rPr>
                <w:b/>
              </w:rPr>
              <w:t xml:space="preserve">        </w:t>
            </w:r>
            <w:r w:rsidR="00A73076">
              <w:rPr>
                <w:b/>
              </w:rPr>
              <w:t xml:space="preserve">            </w:t>
            </w:r>
            <w:r w:rsidR="00A87D2E">
              <w:rPr>
                <w:b/>
              </w:rPr>
              <w:t>31</w:t>
            </w:r>
            <w:r w:rsidRPr="0055410C">
              <w:rPr>
                <w:b/>
              </w:rPr>
              <w:t xml:space="preserve">    </w:t>
            </w:r>
            <w:r w:rsidR="00DA6B55">
              <w:rPr>
                <w:b/>
              </w:rPr>
              <w:t xml:space="preserve">    </w:t>
            </w:r>
            <w:r w:rsidR="0000459B">
              <w:rPr>
                <w:b/>
              </w:rPr>
              <w:t xml:space="preserve">  </w:t>
            </w:r>
            <w:r w:rsidR="00DA6B55">
              <w:rPr>
                <w:b/>
              </w:rPr>
              <w:t xml:space="preserve"> </w:t>
            </w:r>
          </w:p>
          <w:p w14:paraId="693AE9CF" w14:textId="77777777" w:rsidR="001C0355" w:rsidRDefault="00A73076" w:rsidP="000045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Read</w:t>
            </w:r>
          </w:p>
          <w:p w14:paraId="4C86E51A" w14:textId="7AE8E003" w:rsidR="00C03BC8" w:rsidRDefault="00224A53" w:rsidP="0000459B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 xml:space="preserve">Revelation </w:t>
            </w:r>
            <w:r w:rsidR="006502F2">
              <w:rPr>
                <w:b/>
                <w:sz w:val="18"/>
                <w:szCs w:val="18"/>
              </w:rPr>
              <w:t xml:space="preserve"> 22:20</w:t>
            </w:r>
            <w:proofErr w:type="gramEnd"/>
          </w:p>
          <w:p w14:paraId="688AD527" w14:textId="77777777" w:rsidR="006502F2" w:rsidRDefault="006502F2" w:rsidP="0000459B">
            <w:pPr>
              <w:jc w:val="center"/>
              <w:rPr>
                <w:b/>
                <w:sz w:val="18"/>
                <w:szCs w:val="18"/>
              </w:rPr>
            </w:pPr>
          </w:p>
          <w:p w14:paraId="3A6714EB" w14:textId="692C72EB" w:rsidR="00AE4DB2" w:rsidRPr="00DA6B55" w:rsidRDefault="006502F2" w:rsidP="000045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Coming soon! </w:t>
            </w:r>
          </w:p>
        </w:tc>
        <w:tc>
          <w:tcPr>
            <w:tcW w:w="1514" w:type="dxa"/>
          </w:tcPr>
          <w:p w14:paraId="4D0C85D6" w14:textId="4A2D6B4C" w:rsidR="00370017" w:rsidRPr="00DA6B55" w:rsidRDefault="00A87D2E" w:rsidP="00FE3EA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598" w:type="dxa"/>
          </w:tcPr>
          <w:p w14:paraId="20E28932" w14:textId="272C333E" w:rsidR="00F43B48" w:rsidRPr="00702D46" w:rsidRDefault="0055410C" w:rsidP="00A87D2E">
            <w:pPr>
              <w:jc w:val="center"/>
              <w:rPr>
                <w:b/>
                <w:sz w:val="18"/>
                <w:szCs w:val="18"/>
              </w:rPr>
            </w:pPr>
            <w:r w:rsidRPr="00702D46">
              <w:rPr>
                <w:b/>
              </w:rPr>
              <w:t xml:space="preserve">     </w:t>
            </w:r>
            <w:r w:rsidR="00A73076">
              <w:rPr>
                <w:b/>
              </w:rPr>
              <w:t xml:space="preserve">   </w:t>
            </w:r>
            <w:r w:rsidR="00A87D2E">
              <w:rPr>
                <w:b/>
              </w:rPr>
              <w:t xml:space="preserve"> </w:t>
            </w:r>
          </w:p>
        </w:tc>
        <w:tc>
          <w:tcPr>
            <w:tcW w:w="1598" w:type="dxa"/>
          </w:tcPr>
          <w:p w14:paraId="3A3F322E" w14:textId="2AE1AB95" w:rsidR="006D175D" w:rsidRPr="007E71F6" w:rsidRDefault="007E71F6" w:rsidP="00A87D2E">
            <w:pPr>
              <w:jc w:val="center"/>
              <w:rPr>
                <w:b/>
                <w:sz w:val="18"/>
                <w:szCs w:val="18"/>
              </w:rPr>
            </w:pPr>
            <w:r w:rsidRPr="007E71F6">
              <w:rPr>
                <w:b/>
              </w:rPr>
              <w:t xml:space="preserve">     </w:t>
            </w:r>
            <w:r w:rsidR="00A87D2E">
              <w:rPr>
                <w:b/>
              </w:rPr>
              <w:t xml:space="preserve"> </w:t>
            </w:r>
          </w:p>
        </w:tc>
        <w:tc>
          <w:tcPr>
            <w:tcW w:w="1603" w:type="dxa"/>
          </w:tcPr>
          <w:p w14:paraId="0FF08792" w14:textId="06A34AFC" w:rsidR="006D175D" w:rsidRPr="008A5DC0" w:rsidRDefault="008A5DC0" w:rsidP="00A87D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 xml:space="preserve">    </w:t>
            </w:r>
            <w:r w:rsidR="00BB439F">
              <w:rPr>
                <w:b/>
              </w:rPr>
              <w:t xml:space="preserve"> </w:t>
            </w:r>
            <w:r w:rsidR="00A87D2E">
              <w:rPr>
                <w:b/>
              </w:rPr>
              <w:t xml:space="preserve"> </w:t>
            </w:r>
          </w:p>
        </w:tc>
      </w:tr>
    </w:tbl>
    <w:p w14:paraId="6C243A7B" w14:textId="77777777" w:rsidR="00FB6690" w:rsidRDefault="00FB6690" w:rsidP="00200131"/>
    <w:sectPr w:rsidR="00FB6690" w:rsidSect="00896C7C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6C7C"/>
    <w:rsid w:val="0000459B"/>
    <w:rsid w:val="00014F06"/>
    <w:rsid w:val="00024C02"/>
    <w:rsid w:val="00042C75"/>
    <w:rsid w:val="00046C5F"/>
    <w:rsid w:val="00070922"/>
    <w:rsid w:val="00071828"/>
    <w:rsid w:val="00096470"/>
    <w:rsid w:val="000A0D4A"/>
    <w:rsid w:val="000D1293"/>
    <w:rsid w:val="000D415D"/>
    <w:rsid w:val="000F7CE8"/>
    <w:rsid w:val="00120E90"/>
    <w:rsid w:val="00136131"/>
    <w:rsid w:val="00155BD3"/>
    <w:rsid w:val="00162B4B"/>
    <w:rsid w:val="0017639A"/>
    <w:rsid w:val="00187B77"/>
    <w:rsid w:val="00193A42"/>
    <w:rsid w:val="001C0355"/>
    <w:rsid w:val="001C1AAA"/>
    <w:rsid w:val="001C6136"/>
    <w:rsid w:val="00200131"/>
    <w:rsid w:val="00220593"/>
    <w:rsid w:val="002230B5"/>
    <w:rsid w:val="00224A53"/>
    <w:rsid w:val="00247037"/>
    <w:rsid w:val="002510A3"/>
    <w:rsid w:val="00252D8E"/>
    <w:rsid w:val="00253751"/>
    <w:rsid w:val="0025635E"/>
    <w:rsid w:val="00261F89"/>
    <w:rsid w:val="00263D35"/>
    <w:rsid w:val="00263FB8"/>
    <w:rsid w:val="00264761"/>
    <w:rsid w:val="00273A8C"/>
    <w:rsid w:val="00280FBD"/>
    <w:rsid w:val="002835AE"/>
    <w:rsid w:val="00287571"/>
    <w:rsid w:val="00290595"/>
    <w:rsid w:val="002A7D68"/>
    <w:rsid w:val="002B0855"/>
    <w:rsid w:val="002B3899"/>
    <w:rsid w:val="002D1A3A"/>
    <w:rsid w:val="002F3C2D"/>
    <w:rsid w:val="002F4559"/>
    <w:rsid w:val="00321CE9"/>
    <w:rsid w:val="003449ED"/>
    <w:rsid w:val="003617A8"/>
    <w:rsid w:val="00363FA3"/>
    <w:rsid w:val="00370017"/>
    <w:rsid w:val="00377478"/>
    <w:rsid w:val="003A1E3E"/>
    <w:rsid w:val="003A3022"/>
    <w:rsid w:val="003E29AF"/>
    <w:rsid w:val="003F0ECE"/>
    <w:rsid w:val="003F441E"/>
    <w:rsid w:val="004249EA"/>
    <w:rsid w:val="00425DA1"/>
    <w:rsid w:val="0043510F"/>
    <w:rsid w:val="00456F73"/>
    <w:rsid w:val="0047195A"/>
    <w:rsid w:val="00484D92"/>
    <w:rsid w:val="004959AE"/>
    <w:rsid w:val="004A4D7B"/>
    <w:rsid w:val="004A6727"/>
    <w:rsid w:val="004B0AD4"/>
    <w:rsid w:val="004D0162"/>
    <w:rsid w:val="004D0AF9"/>
    <w:rsid w:val="004F0047"/>
    <w:rsid w:val="004F1852"/>
    <w:rsid w:val="00515AF6"/>
    <w:rsid w:val="005171AD"/>
    <w:rsid w:val="00525FB8"/>
    <w:rsid w:val="0053592F"/>
    <w:rsid w:val="00537637"/>
    <w:rsid w:val="0055410C"/>
    <w:rsid w:val="00593180"/>
    <w:rsid w:val="0059321C"/>
    <w:rsid w:val="00596A92"/>
    <w:rsid w:val="005B1195"/>
    <w:rsid w:val="005B5146"/>
    <w:rsid w:val="005E333A"/>
    <w:rsid w:val="005E50AD"/>
    <w:rsid w:val="005F41D9"/>
    <w:rsid w:val="00600809"/>
    <w:rsid w:val="00637280"/>
    <w:rsid w:val="00646C81"/>
    <w:rsid w:val="006502F2"/>
    <w:rsid w:val="0066214E"/>
    <w:rsid w:val="00663A3B"/>
    <w:rsid w:val="0066653E"/>
    <w:rsid w:val="00686645"/>
    <w:rsid w:val="0069343B"/>
    <w:rsid w:val="006B5289"/>
    <w:rsid w:val="006C183E"/>
    <w:rsid w:val="006C206D"/>
    <w:rsid w:val="006C4862"/>
    <w:rsid w:val="006C5DE0"/>
    <w:rsid w:val="006D175D"/>
    <w:rsid w:val="006D1AC7"/>
    <w:rsid w:val="006F0FA7"/>
    <w:rsid w:val="006F48C5"/>
    <w:rsid w:val="00702D46"/>
    <w:rsid w:val="00705993"/>
    <w:rsid w:val="00720B0B"/>
    <w:rsid w:val="00720ED3"/>
    <w:rsid w:val="00731914"/>
    <w:rsid w:val="00731CAC"/>
    <w:rsid w:val="00733D87"/>
    <w:rsid w:val="00736C90"/>
    <w:rsid w:val="00747CA9"/>
    <w:rsid w:val="00755399"/>
    <w:rsid w:val="00760B8E"/>
    <w:rsid w:val="00765ECC"/>
    <w:rsid w:val="00772F73"/>
    <w:rsid w:val="007818C5"/>
    <w:rsid w:val="0078340F"/>
    <w:rsid w:val="007841B2"/>
    <w:rsid w:val="007B33D2"/>
    <w:rsid w:val="007B4855"/>
    <w:rsid w:val="007C155D"/>
    <w:rsid w:val="007E71F6"/>
    <w:rsid w:val="007F04CB"/>
    <w:rsid w:val="007F5FBE"/>
    <w:rsid w:val="00801AFD"/>
    <w:rsid w:val="0081184D"/>
    <w:rsid w:val="00814037"/>
    <w:rsid w:val="008249C0"/>
    <w:rsid w:val="00826246"/>
    <w:rsid w:val="00845C48"/>
    <w:rsid w:val="00853E72"/>
    <w:rsid w:val="00874C75"/>
    <w:rsid w:val="00891D8C"/>
    <w:rsid w:val="00894EE5"/>
    <w:rsid w:val="00896C7C"/>
    <w:rsid w:val="008A5DC0"/>
    <w:rsid w:val="008C3AC4"/>
    <w:rsid w:val="008D1F62"/>
    <w:rsid w:val="008D38BC"/>
    <w:rsid w:val="008D66BA"/>
    <w:rsid w:val="009007E3"/>
    <w:rsid w:val="009007EE"/>
    <w:rsid w:val="009043DE"/>
    <w:rsid w:val="00907075"/>
    <w:rsid w:val="00952F2E"/>
    <w:rsid w:val="009572B8"/>
    <w:rsid w:val="00977F51"/>
    <w:rsid w:val="00986EB9"/>
    <w:rsid w:val="00991150"/>
    <w:rsid w:val="009B7808"/>
    <w:rsid w:val="009C1CF6"/>
    <w:rsid w:val="009C5AF4"/>
    <w:rsid w:val="009D3FED"/>
    <w:rsid w:val="009D723E"/>
    <w:rsid w:val="009F46DB"/>
    <w:rsid w:val="009F47C2"/>
    <w:rsid w:val="009F72B1"/>
    <w:rsid w:val="00A01DC0"/>
    <w:rsid w:val="00A63469"/>
    <w:rsid w:val="00A73076"/>
    <w:rsid w:val="00A762B0"/>
    <w:rsid w:val="00A87D2E"/>
    <w:rsid w:val="00A90510"/>
    <w:rsid w:val="00AA3FE8"/>
    <w:rsid w:val="00AB1A31"/>
    <w:rsid w:val="00AC6912"/>
    <w:rsid w:val="00AD50C5"/>
    <w:rsid w:val="00AE2454"/>
    <w:rsid w:val="00AE4DB2"/>
    <w:rsid w:val="00AF03C1"/>
    <w:rsid w:val="00B10020"/>
    <w:rsid w:val="00B34A56"/>
    <w:rsid w:val="00B34BCD"/>
    <w:rsid w:val="00B41223"/>
    <w:rsid w:val="00B45FA0"/>
    <w:rsid w:val="00B4747A"/>
    <w:rsid w:val="00B51989"/>
    <w:rsid w:val="00B54826"/>
    <w:rsid w:val="00B928B1"/>
    <w:rsid w:val="00BA7BC3"/>
    <w:rsid w:val="00BB439F"/>
    <w:rsid w:val="00BB7956"/>
    <w:rsid w:val="00BD3650"/>
    <w:rsid w:val="00BD736B"/>
    <w:rsid w:val="00BE65C0"/>
    <w:rsid w:val="00C039C4"/>
    <w:rsid w:val="00C03BC8"/>
    <w:rsid w:val="00C149E6"/>
    <w:rsid w:val="00C40345"/>
    <w:rsid w:val="00C6001E"/>
    <w:rsid w:val="00C77EAA"/>
    <w:rsid w:val="00C953ED"/>
    <w:rsid w:val="00CB4E80"/>
    <w:rsid w:val="00CB78D8"/>
    <w:rsid w:val="00CC45E9"/>
    <w:rsid w:val="00CE28FD"/>
    <w:rsid w:val="00CF34CA"/>
    <w:rsid w:val="00CF737F"/>
    <w:rsid w:val="00D0567D"/>
    <w:rsid w:val="00D137B8"/>
    <w:rsid w:val="00D2316B"/>
    <w:rsid w:val="00D42D33"/>
    <w:rsid w:val="00D432C0"/>
    <w:rsid w:val="00D45162"/>
    <w:rsid w:val="00D660AA"/>
    <w:rsid w:val="00D74454"/>
    <w:rsid w:val="00D80F85"/>
    <w:rsid w:val="00DA25D9"/>
    <w:rsid w:val="00DA6B55"/>
    <w:rsid w:val="00DE0AA3"/>
    <w:rsid w:val="00DF01E2"/>
    <w:rsid w:val="00DF3F15"/>
    <w:rsid w:val="00E008B6"/>
    <w:rsid w:val="00E11E34"/>
    <w:rsid w:val="00E17842"/>
    <w:rsid w:val="00E22A5D"/>
    <w:rsid w:val="00E433A2"/>
    <w:rsid w:val="00E5121F"/>
    <w:rsid w:val="00E52A02"/>
    <w:rsid w:val="00E5654A"/>
    <w:rsid w:val="00E651AD"/>
    <w:rsid w:val="00E678BE"/>
    <w:rsid w:val="00E7416D"/>
    <w:rsid w:val="00E743A1"/>
    <w:rsid w:val="00EC13B0"/>
    <w:rsid w:val="00EC16A3"/>
    <w:rsid w:val="00EC4909"/>
    <w:rsid w:val="00ED1E17"/>
    <w:rsid w:val="00ED65C3"/>
    <w:rsid w:val="00EE236B"/>
    <w:rsid w:val="00F26EC6"/>
    <w:rsid w:val="00F27717"/>
    <w:rsid w:val="00F43B48"/>
    <w:rsid w:val="00F64F5D"/>
    <w:rsid w:val="00F77826"/>
    <w:rsid w:val="00F82365"/>
    <w:rsid w:val="00F87E7F"/>
    <w:rsid w:val="00F9291A"/>
    <w:rsid w:val="00FB03DB"/>
    <w:rsid w:val="00FB2E67"/>
    <w:rsid w:val="00FB5487"/>
    <w:rsid w:val="00FB6690"/>
    <w:rsid w:val="00FC6A2C"/>
    <w:rsid w:val="00FE32BC"/>
    <w:rsid w:val="00FE3517"/>
    <w:rsid w:val="00FE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0F2EC9"/>
  <w15:docId w15:val="{BC94C5B9-3DDD-4359-8F3A-6DAECBFD8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6C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C7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00131"/>
    <w:rPr>
      <w:strike w:val="0"/>
      <w:dstrike w:val="0"/>
      <w:color w:val="0000AA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200131"/>
    <w:pPr>
      <w:spacing w:after="150"/>
    </w:pPr>
    <w:rPr>
      <w:rFonts w:ascii="Times New Roman" w:hAnsi="Times New Roman"/>
      <w:sz w:val="24"/>
      <w:szCs w:val="24"/>
    </w:rPr>
  </w:style>
  <w:style w:type="paragraph" w:customStyle="1" w:styleId="bqfqa">
    <w:name w:val="bq_fq_a"/>
    <w:basedOn w:val="Normal"/>
    <w:rsid w:val="00200131"/>
    <w:pPr>
      <w:spacing w:after="15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rna\AppData\Roaming\Microsoft\Templates\EdWorld_Cal_Novemb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E8476795-F8F1-40AD-95CA-85B6DC3FFE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5E49C3-DF0D-427E-A1D6-EFDE1215A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EdWorld_Cal_November</Template>
  <TotalTime>0</TotalTime>
  <Pages>2</Pages>
  <Words>259</Words>
  <Characters>1481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 of JANUARY</vt:lpstr>
    </vt:vector>
  </TitlesOfParts>
  <Company>Hewlett-Packard Company</Company>
  <LinksUpToDate>false</LinksUpToDate>
  <CharactersWithSpaces>1737</CharactersWithSpaces>
  <SharedDoc>false</SharedDoc>
  <HLinks>
    <vt:vector size="6" baseType="variant">
      <vt:variant>
        <vt:i4>2621567</vt:i4>
      </vt:variant>
      <vt:variant>
        <vt:i4>1024</vt:i4>
      </vt:variant>
      <vt:variant>
        <vt:i4>1025</vt:i4>
      </vt:variant>
      <vt:variant>
        <vt:i4>1</vt:i4>
      </vt:variant>
      <vt:variant>
        <vt:lpwstr>NOV.gif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 of JANUARY</dc:title>
  <dc:creator>Lorna</dc:creator>
  <cp:lastModifiedBy>Deloris Ewing</cp:lastModifiedBy>
  <cp:revision>2</cp:revision>
  <cp:lastPrinted>2021-06-09T18:08:00Z</cp:lastPrinted>
  <dcterms:created xsi:type="dcterms:W3CDTF">2021-07-19T19:08:00Z</dcterms:created>
  <dcterms:modified xsi:type="dcterms:W3CDTF">2021-07-19T19:08:00Z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TC018755939991</vt:lpwstr>
  </property>
</Properties>
</file>