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, picture of plane tickets and form use instructions"/>
      </w:tblPr>
      <w:tblGrid>
        <w:gridCol w:w="9354"/>
        <w:gridCol w:w="6"/>
      </w:tblGrid>
      <w:tr w:rsidR="00A01560" w14:paraId="31C99CC1" w14:textId="77777777">
        <w:tc>
          <w:tcPr>
            <w:tcW w:w="2695" w:type="dxa"/>
            <w:vAlign w:val="bottom"/>
          </w:tcPr>
          <w:p w14:paraId="77D31922" w14:textId="77777777" w:rsidR="00A01560" w:rsidRDefault="002363B0">
            <w:r w:rsidRPr="00113C84">
              <w:rPr>
                <w:rFonts w:ascii="Broadway" w:hAnsi="Broadway"/>
                <w:noProof/>
                <w:sz w:val="48"/>
                <w:szCs w:val="48"/>
                <w:lang w:eastAsia="en-US"/>
              </w:rPr>
              <w:drawing>
                <wp:inline distT="0" distB="0" distL="0" distR="0" wp14:anchorId="7F3A9094" wp14:editId="04C97A3A">
                  <wp:extent cx="5876925" cy="885825"/>
                  <wp:effectExtent l="0" t="0" r="9525" b="9525"/>
                  <wp:docPr id="1" name="Picture 1" descr="http://www.thehealingplaceva.org/images/Top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healingplaceva.org/images/Top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vAlign w:val="bottom"/>
          </w:tcPr>
          <w:p w14:paraId="787814F9" w14:textId="77777777" w:rsidR="00A01560" w:rsidRDefault="00A01560">
            <w:pPr>
              <w:pStyle w:val="Rightalign"/>
            </w:pPr>
          </w:p>
        </w:tc>
      </w:tr>
    </w:tbl>
    <w:p w14:paraId="1E8F5B2D" w14:textId="665209C5" w:rsidR="00A01560" w:rsidRPr="005E6CAF" w:rsidRDefault="002363B0" w:rsidP="00820446">
      <w:pPr>
        <w:pStyle w:val="Heading1"/>
        <w:jc w:val="center"/>
        <w:rPr>
          <w:rFonts w:ascii="Verdana" w:hAnsi="Verdana"/>
        </w:rPr>
      </w:pPr>
      <w:r w:rsidRPr="005E6CAF">
        <w:rPr>
          <w:rFonts w:ascii="Verdana" w:hAnsi="Verdana"/>
          <w:color w:val="002060"/>
        </w:rPr>
        <w:t xml:space="preserve">Intent Form for </w:t>
      </w:r>
      <w:r w:rsidR="004E4450" w:rsidRPr="005E6CAF">
        <w:rPr>
          <w:rFonts w:ascii="Verdana" w:hAnsi="Verdana"/>
          <w:color w:val="002060"/>
        </w:rPr>
        <w:t xml:space="preserve">Egypt, </w:t>
      </w:r>
      <w:r w:rsidR="00F05EE7" w:rsidRPr="005E6CAF">
        <w:rPr>
          <w:rFonts w:ascii="Verdana" w:hAnsi="Verdana"/>
          <w:color w:val="002060"/>
        </w:rPr>
        <w:t xml:space="preserve">Jordan, </w:t>
      </w:r>
      <w:r w:rsidR="00754413">
        <w:rPr>
          <w:rFonts w:ascii="Verdana" w:hAnsi="Verdana"/>
          <w:color w:val="002060"/>
        </w:rPr>
        <w:t xml:space="preserve">Israel - </w:t>
      </w:r>
      <w:r w:rsidRPr="005E6CAF">
        <w:rPr>
          <w:rFonts w:ascii="Verdana" w:hAnsi="Verdana"/>
          <w:color w:val="002060"/>
        </w:rPr>
        <w:t xml:space="preserve">March </w:t>
      </w:r>
      <w:r w:rsidR="007E270A" w:rsidRPr="005E6CAF">
        <w:rPr>
          <w:rFonts w:ascii="Verdana" w:hAnsi="Verdana"/>
          <w:color w:val="002060"/>
        </w:rPr>
        <w:t>7-21</w:t>
      </w:r>
      <w:r w:rsidR="00754413">
        <w:rPr>
          <w:rFonts w:ascii="Verdana" w:hAnsi="Verdana"/>
          <w:color w:val="002060"/>
        </w:rPr>
        <w:t>,</w:t>
      </w:r>
      <w:r w:rsidR="00BD5ED2" w:rsidRPr="005E6CAF">
        <w:rPr>
          <w:rFonts w:ascii="Verdana" w:hAnsi="Verdana"/>
          <w:color w:val="002060"/>
        </w:rPr>
        <w:t xml:space="preserve"> 2021</w:t>
      </w:r>
      <w:bookmarkStart w:id="0" w:name="_GoBack"/>
      <w:bookmarkEnd w:id="0"/>
    </w:p>
    <w:tbl>
      <w:tblPr>
        <w:tblStyle w:val="ListTable6Colorful-Accent1"/>
        <w:tblW w:w="5000" w:type="pct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Personal information"/>
      </w:tblPr>
      <w:tblGrid>
        <w:gridCol w:w="4680"/>
        <w:gridCol w:w="4680"/>
      </w:tblGrid>
      <w:tr w:rsidR="00A01560" w14:paraId="03CCA29A" w14:textId="77777777" w:rsidTr="00236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CA996A0" w14:textId="77777777" w:rsidR="00A01560" w:rsidRPr="005E6CAF" w:rsidRDefault="002363B0" w:rsidP="002363B0">
            <w:pPr>
              <w:ind w:left="0"/>
              <w:rPr>
                <w:color w:val="auto"/>
              </w:rPr>
            </w:pPr>
            <w:r w:rsidRPr="005E6CAF">
              <w:rPr>
                <w:color w:val="auto"/>
              </w:rPr>
              <w:t>Full Name</w:t>
            </w:r>
          </w:p>
          <w:p w14:paraId="11046AB2" w14:textId="75FA34BE" w:rsidR="002363B0" w:rsidRPr="005E6CAF" w:rsidRDefault="002363B0" w:rsidP="002363B0">
            <w:pPr>
              <w:ind w:left="0"/>
              <w:rPr>
                <w:color w:val="auto"/>
              </w:rPr>
            </w:pPr>
          </w:p>
        </w:tc>
        <w:tc>
          <w:tcPr>
            <w:tcW w:w="4680" w:type="dxa"/>
          </w:tcPr>
          <w:p w14:paraId="717DD7CC" w14:textId="77777777" w:rsidR="00A01560" w:rsidRPr="005E6CAF" w:rsidRDefault="00A01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01560" w14:paraId="3250AF3F" w14:textId="77777777" w:rsidTr="00236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C869A3A" w14:textId="77777777" w:rsidR="00A01560" w:rsidRPr="005E6CAF" w:rsidRDefault="002363B0" w:rsidP="002363B0">
            <w:pPr>
              <w:ind w:left="0"/>
              <w:rPr>
                <w:color w:val="auto"/>
              </w:rPr>
            </w:pPr>
            <w:r w:rsidRPr="005E6CAF">
              <w:rPr>
                <w:color w:val="auto"/>
              </w:rPr>
              <w:t>Home Address</w:t>
            </w:r>
          </w:p>
          <w:p w14:paraId="32D78A53" w14:textId="1AC663D2" w:rsidR="002363B0" w:rsidRPr="005E6CAF" w:rsidRDefault="002363B0" w:rsidP="002363B0">
            <w:pPr>
              <w:ind w:left="0"/>
              <w:rPr>
                <w:color w:val="auto"/>
              </w:rPr>
            </w:pPr>
          </w:p>
        </w:tc>
        <w:tc>
          <w:tcPr>
            <w:tcW w:w="4680" w:type="dxa"/>
          </w:tcPr>
          <w:p w14:paraId="11E2512C" w14:textId="77777777" w:rsidR="00A01560" w:rsidRPr="005E6CAF" w:rsidRDefault="00A01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01560" w14:paraId="58EAE6A5" w14:textId="77777777" w:rsidTr="00236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C5FC872" w14:textId="77777777" w:rsidR="00A01560" w:rsidRPr="005E6CAF" w:rsidRDefault="002363B0" w:rsidP="002363B0">
            <w:pPr>
              <w:ind w:left="0"/>
              <w:rPr>
                <w:color w:val="auto"/>
              </w:rPr>
            </w:pPr>
            <w:r w:rsidRPr="005E6CAF">
              <w:rPr>
                <w:color w:val="auto"/>
              </w:rPr>
              <w:t>Mobile Phone / Home Phone / E-mail</w:t>
            </w:r>
          </w:p>
          <w:p w14:paraId="61999EF8" w14:textId="726086FE" w:rsidR="002363B0" w:rsidRPr="005E6CAF" w:rsidRDefault="002363B0" w:rsidP="002363B0">
            <w:pPr>
              <w:ind w:left="0"/>
              <w:rPr>
                <w:color w:val="auto"/>
              </w:rPr>
            </w:pPr>
          </w:p>
        </w:tc>
        <w:tc>
          <w:tcPr>
            <w:tcW w:w="4680" w:type="dxa"/>
          </w:tcPr>
          <w:p w14:paraId="5D747CF7" w14:textId="77777777" w:rsidR="00A01560" w:rsidRPr="005E6CAF" w:rsidRDefault="00A01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01560" w14:paraId="64D5ED80" w14:textId="77777777" w:rsidTr="00236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0A593B3" w14:textId="77777777" w:rsidR="002363B0" w:rsidRPr="005E6CAF" w:rsidRDefault="002363B0" w:rsidP="002363B0">
            <w:pPr>
              <w:ind w:left="0"/>
              <w:rPr>
                <w:b w:val="0"/>
                <w:bCs w:val="0"/>
                <w:color w:val="auto"/>
              </w:rPr>
            </w:pPr>
            <w:r w:rsidRPr="005E6CAF">
              <w:rPr>
                <w:color w:val="auto"/>
              </w:rPr>
              <w:t>Birthday (MM/DD/YYYY</w:t>
            </w:r>
          </w:p>
          <w:p w14:paraId="65EA98C5" w14:textId="39A88290" w:rsidR="00BD5ED2" w:rsidRPr="005E6CAF" w:rsidRDefault="00BD5ED2" w:rsidP="002363B0">
            <w:pPr>
              <w:ind w:left="0"/>
              <w:rPr>
                <w:color w:val="auto"/>
              </w:rPr>
            </w:pPr>
          </w:p>
        </w:tc>
        <w:tc>
          <w:tcPr>
            <w:tcW w:w="4680" w:type="dxa"/>
          </w:tcPr>
          <w:p w14:paraId="73F3A38A" w14:textId="77777777" w:rsidR="00A01560" w:rsidRPr="005E6CAF" w:rsidRDefault="00A01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01560" w14:paraId="3A7B96DF" w14:textId="77777777" w:rsidTr="00236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E0537D0" w14:textId="77777777" w:rsidR="00A01560" w:rsidRPr="005E6CAF" w:rsidRDefault="002363B0" w:rsidP="002363B0">
            <w:pPr>
              <w:ind w:left="0"/>
              <w:rPr>
                <w:color w:val="auto"/>
              </w:rPr>
            </w:pPr>
            <w:r w:rsidRPr="005E6CAF">
              <w:rPr>
                <w:color w:val="auto"/>
              </w:rPr>
              <w:t>Passport number / Date of Expiration</w:t>
            </w:r>
          </w:p>
          <w:p w14:paraId="293B317B" w14:textId="3BC2106C" w:rsidR="002363B0" w:rsidRPr="005E6CAF" w:rsidRDefault="002363B0" w:rsidP="002363B0">
            <w:pPr>
              <w:ind w:left="0"/>
              <w:rPr>
                <w:color w:val="auto"/>
              </w:rPr>
            </w:pPr>
          </w:p>
        </w:tc>
        <w:tc>
          <w:tcPr>
            <w:tcW w:w="4680" w:type="dxa"/>
          </w:tcPr>
          <w:p w14:paraId="5EE60C88" w14:textId="77777777" w:rsidR="00A01560" w:rsidRPr="005E6CAF" w:rsidRDefault="00A01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01560" w14:paraId="6750ED5C" w14:textId="77777777" w:rsidTr="00236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257BE35" w14:textId="77777777" w:rsidR="00A01560" w:rsidRPr="005E6CAF" w:rsidRDefault="002363B0" w:rsidP="002363B0">
            <w:pPr>
              <w:ind w:left="0"/>
              <w:rPr>
                <w:color w:val="auto"/>
              </w:rPr>
            </w:pPr>
            <w:r w:rsidRPr="005E6CAF">
              <w:rPr>
                <w:color w:val="auto"/>
              </w:rPr>
              <w:t>Emergency Contact / Phone</w:t>
            </w:r>
          </w:p>
          <w:p w14:paraId="6B28BEE2" w14:textId="6EBF72D2" w:rsidR="002363B0" w:rsidRPr="005E6CAF" w:rsidRDefault="002363B0" w:rsidP="002363B0">
            <w:pPr>
              <w:ind w:left="0"/>
              <w:rPr>
                <w:color w:val="auto"/>
              </w:rPr>
            </w:pPr>
          </w:p>
        </w:tc>
        <w:tc>
          <w:tcPr>
            <w:tcW w:w="4680" w:type="dxa"/>
          </w:tcPr>
          <w:p w14:paraId="152FD6D2" w14:textId="77777777" w:rsidR="00A01560" w:rsidRPr="005E6CAF" w:rsidRDefault="00A01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363B0" w14:paraId="4019656D" w14:textId="77777777" w:rsidTr="00236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B61A685" w14:textId="542834FC" w:rsidR="002363B0" w:rsidRPr="005E6CAF" w:rsidRDefault="002363B0" w:rsidP="005E6CAF">
            <w:pPr>
              <w:ind w:left="0"/>
              <w:rPr>
                <w:color w:val="auto"/>
              </w:rPr>
            </w:pPr>
            <w:r w:rsidRPr="005E6CAF">
              <w:rPr>
                <w:color w:val="auto"/>
              </w:rPr>
              <w:t xml:space="preserve">Allergies </w:t>
            </w:r>
          </w:p>
        </w:tc>
        <w:tc>
          <w:tcPr>
            <w:tcW w:w="4680" w:type="dxa"/>
          </w:tcPr>
          <w:p w14:paraId="0C3DF62A" w14:textId="1A318668" w:rsidR="002363B0" w:rsidRPr="005E6CAF" w:rsidRDefault="002363B0" w:rsidP="002363B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363B0" w14:paraId="3FBA3EFC" w14:textId="77777777" w:rsidTr="00236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954DAF8" w14:textId="77777777" w:rsidR="002363B0" w:rsidRPr="005E6CAF" w:rsidRDefault="002363B0" w:rsidP="002363B0">
            <w:pPr>
              <w:ind w:left="0"/>
              <w:rPr>
                <w:color w:val="auto"/>
              </w:rPr>
            </w:pPr>
            <w:r w:rsidRPr="005E6CAF">
              <w:rPr>
                <w:color w:val="auto"/>
              </w:rPr>
              <w:t>Roommate (If none we will select.)</w:t>
            </w:r>
          </w:p>
          <w:p w14:paraId="376123CD" w14:textId="3536F543" w:rsidR="002363B0" w:rsidRPr="005E6CAF" w:rsidRDefault="002363B0" w:rsidP="002363B0">
            <w:pPr>
              <w:ind w:left="0"/>
              <w:rPr>
                <w:color w:val="auto"/>
              </w:rPr>
            </w:pPr>
          </w:p>
        </w:tc>
        <w:tc>
          <w:tcPr>
            <w:tcW w:w="4680" w:type="dxa"/>
          </w:tcPr>
          <w:p w14:paraId="24A742CB" w14:textId="77777777" w:rsidR="002363B0" w:rsidRPr="005E6CAF" w:rsidRDefault="002363B0" w:rsidP="0023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363B0" w14:paraId="2FB0D735" w14:textId="77777777" w:rsidTr="00236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CB8E886" w14:textId="25857F37" w:rsidR="002363B0" w:rsidRPr="005E6CAF" w:rsidRDefault="002363B0" w:rsidP="005E6CAF">
            <w:pPr>
              <w:ind w:left="0"/>
              <w:rPr>
                <w:color w:val="auto"/>
              </w:rPr>
            </w:pPr>
            <w:r w:rsidRPr="005E6CAF">
              <w:rPr>
                <w:color w:val="auto"/>
              </w:rPr>
              <w:t>Airline Rewards Number</w:t>
            </w:r>
          </w:p>
        </w:tc>
        <w:tc>
          <w:tcPr>
            <w:tcW w:w="4680" w:type="dxa"/>
          </w:tcPr>
          <w:p w14:paraId="6CBD27E8" w14:textId="77777777" w:rsidR="002363B0" w:rsidRPr="005E6CAF" w:rsidRDefault="002363B0" w:rsidP="002363B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2363B0" w14:paraId="1B87C46F" w14:textId="77777777" w:rsidTr="00236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E3CE3B2" w14:textId="078DD20C" w:rsidR="002363B0" w:rsidRPr="005E6CAF" w:rsidRDefault="002363B0" w:rsidP="002363B0">
            <w:pPr>
              <w:ind w:left="0"/>
              <w:rPr>
                <w:color w:val="auto"/>
              </w:rPr>
            </w:pPr>
            <w:r w:rsidRPr="005E6CAF">
              <w:rPr>
                <w:color w:val="auto"/>
              </w:rPr>
              <w:t>Departure City (We travel out of Dulles</w:t>
            </w:r>
            <w:r w:rsidR="009446ED" w:rsidRPr="005E6CAF">
              <w:rPr>
                <w:color w:val="auto"/>
              </w:rPr>
              <w:t>, or</w:t>
            </w:r>
          </w:p>
          <w:p w14:paraId="70F7FC87" w14:textId="4D814D4A" w:rsidR="002363B0" w:rsidRPr="005E6CAF" w:rsidRDefault="00515E89" w:rsidP="00515E89">
            <w:pPr>
              <w:ind w:left="0"/>
              <w:rPr>
                <w:color w:val="auto"/>
              </w:rPr>
            </w:pPr>
            <w:r w:rsidRPr="005E6CAF">
              <w:rPr>
                <w:color w:val="auto"/>
              </w:rPr>
              <w:t>Detroit.)</w:t>
            </w:r>
          </w:p>
        </w:tc>
        <w:tc>
          <w:tcPr>
            <w:tcW w:w="4680" w:type="dxa"/>
          </w:tcPr>
          <w:p w14:paraId="2D5E73A8" w14:textId="77777777" w:rsidR="002363B0" w:rsidRPr="005E6CAF" w:rsidRDefault="002363B0" w:rsidP="00515E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2363B0" w14:paraId="1E657D86" w14:textId="77777777" w:rsidTr="00236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17233D5" w14:textId="4AEA3FFB" w:rsidR="00515E89" w:rsidRPr="005E6CAF" w:rsidRDefault="002363B0" w:rsidP="002363B0">
            <w:pPr>
              <w:ind w:left="0"/>
              <w:rPr>
                <w:b w:val="0"/>
                <w:bCs w:val="0"/>
                <w:color w:val="auto"/>
              </w:rPr>
            </w:pPr>
            <w:r w:rsidRPr="005E6CAF">
              <w:rPr>
                <w:color w:val="auto"/>
              </w:rPr>
              <w:t xml:space="preserve">Trip </w:t>
            </w:r>
            <w:r w:rsidR="00515E89" w:rsidRPr="005E6CAF">
              <w:rPr>
                <w:color w:val="auto"/>
              </w:rPr>
              <w:t>Cost $</w:t>
            </w:r>
            <w:r w:rsidR="00BD5ED2" w:rsidRPr="005E6CAF">
              <w:rPr>
                <w:color w:val="auto"/>
              </w:rPr>
              <w:t>4</w:t>
            </w:r>
            <w:r w:rsidR="00380BBF" w:rsidRPr="005E6CAF">
              <w:rPr>
                <w:color w:val="auto"/>
              </w:rPr>
              <w:t>835</w:t>
            </w:r>
            <w:r w:rsidRPr="005E6CAF">
              <w:rPr>
                <w:color w:val="auto"/>
              </w:rPr>
              <w:t>.00</w:t>
            </w:r>
            <w:r w:rsidR="00515E89" w:rsidRPr="005E6CAF">
              <w:rPr>
                <w:color w:val="auto"/>
              </w:rPr>
              <w:t>;  Deposit $350.00</w:t>
            </w:r>
          </w:p>
          <w:p w14:paraId="428785FB" w14:textId="53E16868" w:rsidR="002363B0" w:rsidRPr="005E6CAF" w:rsidRDefault="0010040F" w:rsidP="002363B0">
            <w:pPr>
              <w:ind w:left="0"/>
              <w:rPr>
                <w:b w:val="0"/>
                <w:bCs w:val="0"/>
                <w:i/>
                <w:iCs/>
                <w:color w:val="auto"/>
              </w:rPr>
            </w:pPr>
            <w:r w:rsidRPr="005E6CAF">
              <w:rPr>
                <w:color w:val="auto"/>
              </w:rPr>
              <w:t>due</w:t>
            </w:r>
            <w:r w:rsidR="001038B6" w:rsidRPr="005E6CAF">
              <w:rPr>
                <w:color w:val="auto"/>
              </w:rPr>
              <w:t xml:space="preserve"> November</w:t>
            </w:r>
            <w:r w:rsidR="00515E89" w:rsidRPr="005E6CAF">
              <w:rPr>
                <w:color w:val="auto"/>
              </w:rPr>
              <w:t xml:space="preserve"> 30, 2019 </w:t>
            </w:r>
            <w:r w:rsidR="00515E89" w:rsidRPr="005E6CAF">
              <w:rPr>
                <w:i/>
                <w:iCs/>
                <w:color w:val="auto"/>
              </w:rPr>
              <w:t>(Deposit</w:t>
            </w:r>
          </w:p>
          <w:p w14:paraId="6C5BAA23" w14:textId="0CF76671" w:rsidR="00515E89" w:rsidRPr="005E6CAF" w:rsidRDefault="00515E89" w:rsidP="00515E89">
            <w:pPr>
              <w:ind w:left="0"/>
              <w:rPr>
                <w:color w:val="auto"/>
              </w:rPr>
            </w:pPr>
            <w:r w:rsidRPr="005E6CAF">
              <w:rPr>
                <w:i/>
                <w:iCs/>
                <w:color w:val="auto"/>
              </w:rPr>
              <w:t>nonrefundable after December 15, 2019</w:t>
            </w:r>
            <w:r w:rsidRPr="005E6CAF">
              <w:rPr>
                <w:color w:val="auto"/>
              </w:rPr>
              <w:t>)</w:t>
            </w:r>
          </w:p>
          <w:p w14:paraId="732AC9AC" w14:textId="0F5EB52D" w:rsidR="00515E89" w:rsidRPr="005E6CAF" w:rsidRDefault="00515E89" w:rsidP="00515E89">
            <w:pPr>
              <w:rPr>
                <w:b w:val="0"/>
                <w:i/>
                <w:iCs/>
                <w:color w:val="auto"/>
              </w:rPr>
            </w:pPr>
            <w:r w:rsidRPr="005E6CAF">
              <w:rPr>
                <w:i/>
                <w:iCs/>
                <w:color w:val="auto"/>
              </w:rPr>
              <w:t xml:space="preserve">We take </w:t>
            </w:r>
            <w:proofErr w:type="spellStart"/>
            <w:r w:rsidRPr="005E6CAF">
              <w:rPr>
                <w:i/>
                <w:iCs/>
                <w:color w:val="auto"/>
              </w:rPr>
              <w:t>CashApp</w:t>
            </w:r>
            <w:proofErr w:type="spellEnd"/>
            <w:r w:rsidRPr="005E6CAF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5E6CAF">
              <w:rPr>
                <w:i/>
                <w:iCs/>
                <w:color w:val="auto"/>
              </w:rPr>
              <w:t>ApplePay</w:t>
            </w:r>
            <w:proofErr w:type="spellEnd"/>
            <w:r w:rsidRPr="005E6CAF">
              <w:rPr>
                <w:i/>
                <w:iCs/>
                <w:color w:val="auto"/>
              </w:rPr>
              <w:t>, check, credit card (MC and Visa)</w:t>
            </w:r>
          </w:p>
          <w:p w14:paraId="0D1487F6" w14:textId="024D58FE" w:rsidR="00515E89" w:rsidRPr="005E6CAF" w:rsidRDefault="00515E89" w:rsidP="002363B0">
            <w:pPr>
              <w:ind w:left="0"/>
              <w:rPr>
                <w:color w:val="auto"/>
              </w:rPr>
            </w:pPr>
          </w:p>
          <w:p w14:paraId="5F095FD2" w14:textId="55FB5A8E" w:rsidR="005E6CAF" w:rsidRPr="005E6CAF" w:rsidRDefault="002363B0" w:rsidP="002363B0">
            <w:pPr>
              <w:ind w:left="0"/>
              <w:rPr>
                <w:b w:val="0"/>
                <w:bCs w:val="0"/>
                <w:color w:val="auto"/>
              </w:rPr>
            </w:pPr>
            <w:r w:rsidRPr="005E6CAF">
              <w:rPr>
                <w:color w:val="auto"/>
              </w:rPr>
              <w:t xml:space="preserve">To: The Healing Place For: Israel, </w:t>
            </w:r>
            <w:r w:rsidR="00BD5ED2" w:rsidRPr="005E6CAF">
              <w:rPr>
                <w:color w:val="auto"/>
              </w:rPr>
              <w:t>2021</w:t>
            </w:r>
          </w:p>
          <w:p w14:paraId="0E3E1A44" w14:textId="47D204A7" w:rsidR="002363B0" w:rsidRPr="005E6CAF" w:rsidRDefault="00A460F2" w:rsidP="002363B0">
            <w:pPr>
              <w:ind w:left="0"/>
              <w:rPr>
                <w:color w:val="auto"/>
              </w:rPr>
            </w:pPr>
            <w:r w:rsidRPr="005E6CAF">
              <w:rPr>
                <w:color w:val="auto"/>
              </w:rPr>
              <w:t>8150 Walnut Grove Rd.</w:t>
            </w:r>
          </w:p>
          <w:p w14:paraId="7F826250" w14:textId="77777777" w:rsidR="00A460F2" w:rsidRPr="005E6CAF" w:rsidRDefault="00A460F2" w:rsidP="002363B0">
            <w:pPr>
              <w:ind w:left="0"/>
              <w:rPr>
                <w:color w:val="auto"/>
              </w:rPr>
            </w:pPr>
            <w:r w:rsidRPr="005E6CAF">
              <w:rPr>
                <w:color w:val="auto"/>
              </w:rPr>
              <w:t>Mechanicsville, VA 23111</w:t>
            </w:r>
          </w:p>
          <w:p w14:paraId="48029F6F" w14:textId="77777777" w:rsidR="00A460F2" w:rsidRPr="005E6CAF" w:rsidRDefault="00A460F2" w:rsidP="002363B0">
            <w:pPr>
              <w:ind w:left="0"/>
              <w:rPr>
                <w:color w:val="auto"/>
              </w:rPr>
            </w:pPr>
            <w:r w:rsidRPr="005E6CAF">
              <w:rPr>
                <w:color w:val="auto"/>
              </w:rPr>
              <w:t xml:space="preserve">Attn: Rev. Dr. Emily </w:t>
            </w:r>
            <w:proofErr w:type="spellStart"/>
            <w:r w:rsidRPr="005E6CAF">
              <w:rPr>
                <w:color w:val="auto"/>
              </w:rPr>
              <w:t>Pardue</w:t>
            </w:r>
            <w:proofErr w:type="spellEnd"/>
          </w:p>
          <w:p w14:paraId="400CB87D" w14:textId="4756BC6E" w:rsidR="00515E89" w:rsidRPr="005E6CAF" w:rsidRDefault="002363B0" w:rsidP="002363B0">
            <w:pPr>
              <w:ind w:left="0"/>
              <w:rPr>
                <w:b w:val="0"/>
                <w:bCs w:val="0"/>
                <w:color w:val="auto"/>
              </w:rPr>
            </w:pPr>
            <w:r w:rsidRPr="005E6CAF">
              <w:rPr>
                <w:color w:val="auto"/>
              </w:rPr>
              <w:t>Name</w:t>
            </w:r>
            <w:r w:rsidR="00515E89" w:rsidRPr="005E6CAF">
              <w:rPr>
                <w:color w:val="auto"/>
              </w:rPr>
              <w:t xml:space="preserve"> (Print)_____________________________</w:t>
            </w:r>
          </w:p>
          <w:p w14:paraId="6D419B58" w14:textId="71A95E1D" w:rsidR="002363B0" w:rsidRPr="005E6CAF" w:rsidRDefault="002363B0" w:rsidP="002363B0">
            <w:pPr>
              <w:ind w:left="0"/>
              <w:rPr>
                <w:color w:val="auto"/>
              </w:rPr>
            </w:pPr>
            <w:proofErr w:type="spellStart"/>
            <w:r w:rsidRPr="005E6CAF">
              <w:rPr>
                <w:color w:val="auto"/>
              </w:rPr>
              <w:t>Signature</w:t>
            </w:r>
            <w:r w:rsidR="00515E89" w:rsidRPr="005E6CAF">
              <w:rPr>
                <w:color w:val="auto"/>
              </w:rPr>
              <w:t>________________________________</w:t>
            </w:r>
            <w:r w:rsidRPr="005E6CAF">
              <w:rPr>
                <w:color w:val="auto"/>
              </w:rPr>
              <w:t>Date</w:t>
            </w:r>
            <w:proofErr w:type="spellEnd"/>
            <w:r w:rsidRPr="005E6CAF">
              <w:rPr>
                <w:color w:val="auto"/>
              </w:rPr>
              <w:t xml:space="preserve"> </w:t>
            </w:r>
            <w:r w:rsidR="00515E89" w:rsidRPr="005E6CAF">
              <w:rPr>
                <w:color w:val="auto"/>
              </w:rPr>
              <w:t>_______________________</w:t>
            </w:r>
            <w:r w:rsidRPr="005E6CAF">
              <w:rPr>
                <w:color w:val="auto"/>
              </w:rPr>
              <w:t xml:space="preserve">      </w:t>
            </w:r>
          </w:p>
          <w:p w14:paraId="3249DC83" w14:textId="77777777" w:rsidR="002363B0" w:rsidRPr="005E6CAF" w:rsidRDefault="002363B0" w:rsidP="002363B0">
            <w:pPr>
              <w:ind w:left="0"/>
              <w:rPr>
                <w:color w:val="auto"/>
              </w:rPr>
            </w:pPr>
          </w:p>
        </w:tc>
        <w:tc>
          <w:tcPr>
            <w:tcW w:w="4680" w:type="dxa"/>
          </w:tcPr>
          <w:p w14:paraId="569D4BA1" w14:textId="4FE1BE03" w:rsidR="002363B0" w:rsidRPr="005E6CAF" w:rsidRDefault="0010040F" w:rsidP="00111F0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 w:rsidRPr="005E6CAF">
              <w:rPr>
                <w:b/>
                <w:color w:val="auto"/>
              </w:rPr>
              <w:t xml:space="preserve"> </w:t>
            </w:r>
            <w:r w:rsidR="00515E89" w:rsidRPr="005E6CAF">
              <w:rPr>
                <w:b/>
                <w:color w:val="auto"/>
                <w:u w:val="single"/>
              </w:rPr>
              <w:t>Office Use Only</w:t>
            </w:r>
          </w:p>
          <w:p w14:paraId="201FF5AD" w14:textId="77777777" w:rsidR="002C0E3B" w:rsidRPr="005E6CAF" w:rsidRDefault="002C0E3B" w:rsidP="00236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0520A35A" w14:textId="22434BBD" w:rsidR="002363B0" w:rsidRPr="005E6CAF" w:rsidRDefault="002363B0" w:rsidP="002C0E3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E6CAF">
              <w:rPr>
                <w:b/>
                <w:color w:val="auto"/>
              </w:rPr>
              <w:t>Dep. Received ______________________</w:t>
            </w:r>
          </w:p>
          <w:p w14:paraId="0ABD528D" w14:textId="30A93FCD" w:rsidR="00515E89" w:rsidRPr="005E6CAF" w:rsidRDefault="00515E89" w:rsidP="002C0E3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E6CAF">
              <w:rPr>
                <w:b/>
                <w:color w:val="auto"/>
              </w:rPr>
              <w:t>_____</w:t>
            </w:r>
            <w:proofErr w:type="spellStart"/>
            <w:r w:rsidRPr="005E6CAF">
              <w:rPr>
                <w:b/>
                <w:color w:val="auto"/>
              </w:rPr>
              <w:t>CashApp</w:t>
            </w:r>
            <w:proofErr w:type="spellEnd"/>
          </w:p>
          <w:p w14:paraId="68016354" w14:textId="733EF442" w:rsidR="00515E89" w:rsidRPr="005E6CAF" w:rsidRDefault="00515E89" w:rsidP="002C0E3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E6CAF">
              <w:rPr>
                <w:b/>
                <w:color w:val="auto"/>
              </w:rPr>
              <w:t>_____</w:t>
            </w:r>
            <w:proofErr w:type="spellStart"/>
            <w:r w:rsidRPr="005E6CAF">
              <w:rPr>
                <w:b/>
                <w:color w:val="auto"/>
              </w:rPr>
              <w:t>ApplePay</w:t>
            </w:r>
            <w:proofErr w:type="spellEnd"/>
          </w:p>
          <w:p w14:paraId="512D7FB6" w14:textId="17F11EF7" w:rsidR="00515E89" w:rsidRPr="005E6CAF" w:rsidRDefault="00515E89" w:rsidP="002C0E3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E6CAF">
              <w:rPr>
                <w:b/>
                <w:color w:val="auto"/>
              </w:rPr>
              <w:t>_____Check</w:t>
            </w:r>
          </w:p>
          <w:p w14:paraId="50275B55" w14:textId="1376DB7F" w:rsidR="00ED22BC" w:rsidRPr="005E6CAF" w:rsidRDefault="005E6CAF" w:rsidP="002C0E3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E6CAF">
              <w:rPr>
                <w:b/>
                <w:color w:val="auto"/>
              </w:rPr>
              <w:t>_____</w:t>
            </w:r>
            <w:r w:rsidR="00ED22BC" w:rsidRPr="005E6CAF">
              <w:rPr>
                <w:b/>
                <w:color w:val="auto"/>
              </w:rPr>
              <w:t>Credit Card</w:t>
            </w:r>
          </w:p>
          <w:p w14:paraId="10E7A918" w14:textId="77777777" w:rsidR="00ED22BC" w:rsidRPr="005E6CAF" w:rsidRDefault="00ED22BC" w:rsidP="002C0E3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24EAFB3" w14:textId="77777777" w:rsidR="002363B0" w:rsidRPr="005E6CAF" w:rsidRDefault="002363B0" w:rsidP="002C0E3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E6CAF">
              <w:rPr>
                <w:b/>
                <w:color w:val="auto"/>
              </w:rPr>
              <w:t>Received by ________________________</w:t>
            </w:r>
          </w:p>
          <w:p w14:paraId="3FB71F6C" w14:textId="77777777" w:rsidR="002363B0" w:rsidRPr="005E6CAF" w:rsidRDefault="002363B0" w:rsidP="00236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6F3D5151" w14:textId="77777777" w:rsidR="002363B0" w:rsidRPr="005E6CAF" w:rsidRDefault="002363B0" w:rsidP="002363B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A01560" w14:paraId="30D9A20C" w14:textId="77777777" w:rsidTr="00236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4557E2A" w14:textId="1A7F279F" w:rsidR="002363B0" w:rsidRPr="005E6CAF" w:rsidRDefault="002363B0" w:rsidP="002363B0">
            <w:pPr>
              <w:ind w:left="0"/>
              <w:rPr>
                <w:color w:val="auto"/>
              </w:rPr>
            </w:pPr>
            <w:r w:rsidRPr="005E6CAF">
              <w:rPr>
                <w:color w:val="auto"/>
              </w:rPr>
              <w:t xml:space="preserve">Contact: Rev. Dr. Emily A. </w:t>
            </w:r>
            <w:proofErr w:type="spellStart"/>
            <w:r w:rsidRPr="005E6CAF">
              <w:rPr>
                <w:color w:val="auto"/>
              </w:rPr>
              <w:t>Pardue</w:t>
            </w:r>
            <w:proofErr w:type="spellEnd"/>
            <w:r w:rsidRPr="005E6CAF">
              <w:rPr>
                <w:color w:val="auto"/>
              </w:rPr>
              <w:t xml:space="preserve"> </w:t>
            </w:r>
          </w:p>
        </w:tc>
        <w:tc>
          <w:tcPr>
            <w:tcW w:w="4680" w:type="dxa"/>
          </w:tcPr>
          <w:p w14:paraId="3ED5F30A" w14:textId="77777777" w:rsidR="00A01560" w:rsidRPr="005E6CAF" w:rsidRDefault="00C64EC9" w:rsidP="002363B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hyperlink r:id="rId9" w:history="1">
              <w:r w:rsidR="002363B0" w:rsidRPr="005E6CAF">
                <w:rPr>
                  <w:rStyle w:val="Hyperlink"/>
                  <w:b/>
                  <w:color w:val="auto"/>
                </w:rPr>
                <w:t>revladyem@yahoo.com</w:t>
              </w:r>
            </w:hyperlink>
            <w:r w:rsidR="002363B0" w:rsidRPr="005E6CAF">
              <w:rPr>
                <w:b/>
                <w:color w:val="auto"/>
              </w:rPr>
              <w:t xml:space="preserve"> 313-378-1084</w:t>
            </w:r>
          </w:p>
        </w:tc>
      </w:tr>
    </w:tbl>
    <w:p w14:paraId="365F62AC" w14:textId="77777777" w:rsidR="008867EE" w:rsidRPr="008867EE" w:rsidRDefault="008867EE" w:rsidP="006B643B">
      <w:pPr>
        <w:ind w:left="0"/>
      </w:pPr>
    </w:p>
    <w:sectPr w:rsidR="008867EE" w:rsidRPr="008867EE" w:rsidSect="00820446">
      <w:footerReference w:type="default" r:id="rId10"/>
      <w:pgSz w:w="12240" w:h="15840"/>
      <w:pgMar w:top="99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EA50" w14:textId="77777777" w:rsidR="00C64EC9" w:rsidRDefault="00C64EC9">
      <w:pPr>
        <w:spacing w:before="0" w:after="0"/>
      </w:pPr>
      <w:r>
        <w:separator/>
      </w:r>
    </w:p>
    <w:p w14:paraId="054CEA70" w14:textId="77777777" w:rsidR="00C64EC9" w:rsidRDefault="00C64EC9"/>
  </w:endnote>
  <w:endnote w:type="continuationSeparator" w:id="0">
    <w:p w14:paraId="5F032FA9" w14:textId="77777777" w:rsidR="00C64EC9" w:rsidRDefault="00C64EC9">
      <w:pPr>
        <w:spacing w:before="0" w:after="0"/>
      </w:pPr>
      <w:r>
        <w:continuationSeparator/>
      </w:r>
    </w:p>
    <w:p w14:paraId="18483FA3" w14:textId="77777777" w:rsidR="00C64EC9" w:rsidRDefault="00C64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67DB" w14:textId="231D17CA" w:rsidR="00A01560" w:rsidRDefault="008924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54413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75441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8648F" w14:textId="77777777" w:rsidR="00C64EC9" w:rsidRDefault="00C64EC9">
      <w:pPr>
        <w:spacing w:before="0" w:after="0"/>
      </w:pPr>
      <w:r>
        <w:separator/>
      </w:r>
    </w:p>
    <w:p w14:paraId="13068D08" w14:textId="77777777" w:rsidR="00C64EC9" w:rsidRDefault="00C64EC9"/>
  </w:footnote>
  <w:footnote w:type="continuationSeparator" w:id="0">
    <w:p w14:paraId="788F8403" w14:textId="77777777" w:rsidR="00C64EC9" w:rsidRDefault="00C64EC9">
      <w:pPr>
        <w:spacing w:before="0" w:after="0"/>
      </w:pPr>
      <w:r>
        <w:continuationSeparator/>
      </w:r>
    </w:p>
    <w:p w14:paraId="34C85E9A" w14:textId="77777777" w:rsidR="00C64EC9" w:rsidRDefault="00C64E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B0"/>
    <w:rsid w:val="00002A08"/>
    <w:rsid w:val="000035D8"/>
    <w:rsid w:val="00011336"/>
    <w:rsid w:val="000251F9"/>
    <w:rsid w:val="00064E60"/>
    <w:rsid w:val="00080FD6"/>
    <w:rsid w:val="0010040F"/>
    <w:rsid w:val="0010158C"/>
    <w:rsid w:val="001038B6"/>
    <w:rsid w:val="00111F0E"/>
    <w:rsid w:val="00127F15"/>
    <w:rsid w:val="00136C8F"/>
    <w:rsid w:val="001B7AB0"/>
    <w:rsid w:val="001C0724"/>
    <w:rsid w:val="00216712"/>
    <w:rsid w:val="002363B0"/>
    <w:rsid w:val="0029470E"/>
    <w:rsid w:val="002C0E3B"/>
    <w:rsid w:val="002C766E"/>
    <w:rsid w:val="003603F2"/>
    <w:rsid w:val="00380BBF"/>
    <w:rsid w:val="00394D56"/>
    <w:rsid w:val="00403CD0"/>
    <w:rsid w:val="0042673D"/>
    <w:rsid w:val="00431B62"/>
    <w:rsid w:val="004A6EE1"/>
    <w:rsid w:val="004B26F9"/>
    <w:rsid w:val="004E4450"/>
    <w:rsid w:val="004F0A5B"/>
    <w:rsid w:val="00501FDC"/>
    <w:rsid w:val="00515E89"/>
    <w:rsid w:val="005432C1"/>
    <w:rsid w:val="005731D6"/>
    <w:rsid w:val="005E6CAF"/>
    <w:rsid w:val="005F21BE"/>
    <w:rsid w:val="00636FB2"/>
    <w:rsid w:val="006A5577"/>
    <w:rsid w:val="006B643B"/>
    <w:rsid w:val="006F1239"/>
    <w:rsid w:val="00754413"/>
    <w:rsid w:val="00777641"/>
    <w:rsid w:val="007A72FC"/>
    <w:rsid w:val="007B5586"/>
    <w:rsid w:val="007C1696"/>
    <w:rsid w:val="007E270A"/>
    <w:rsid w:val="00820446"/>
    <w:rsid w:val="0086123C"/>
    <w:rsid w:val="00864D34"/>
    <w:rsid w:val="008867EE"/>
    <w:rsid w:val="0089247A"/>
    <w:rsid w:val="009162F1"/>
    <w:rsid w:val="00924216"/>
    <w:rsid w:val="009446ED"/>
    <w:rsid w:val="009E6027"/>
    <w:rsid w:val="00A01560"/>
    <w:rsid w:val="00A460F2"/>
    <w:rsid w:val="00A706FE"/>
    <w:rsid w:val="00AA4248"/>
    <w:rsid w:val="00AB2986"/>
    <w:rsid w:val="00AB500F"/>
    <w:rsid w:val="00AC257A"/>
    <w:rsid w:val="00B25EAA"/>
    <w:rsid w:val="00B367BF"/>
    <w:rsid w:val="00B969AC"/>
    <w:rsid w:val="00BD5ED2"/>
    <w:rsid w:val="00C12302"/>
    <w:rsid w:val="00C14598"/>
    <w:rsid w:val="00C24F0F"/>
    <w:rsid w:val="00C45A1C"/>
    <w:rsid w:val="00C64EC9"/>
    <w:rsid w:val="00CC3FD1"/>
    <w:rsid w:val="00D05DCF"/>
    <w:rsid w:val="00D477F6"/>
    <w:rsid w:val="00DB4E81"/>
    <w:rsid w:val="00ED22BC"/>
    <w:rsid w:val="00F0164D"/>
    <w:rsid w:val="00F05EE7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A5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60" w:after="60"/>
      <w:ind w:left="0" w:right="0"/>
      <w:outlineLvl w:val="0"/>
    </w:pPr>
    <w:rPr>
      <w:b/>
      <w:bCs/>
      <w:color w:val="DC7D0E" w:themeColor="accent2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pPr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tabs>
        <w:tab w:val="center" w:pos="4680"/>
        <w:tab w:val="right" w:pos="9360"/>
      </w:tabs>
      <w:spacing w:before="0" w:after="0"/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sz w:val="20"/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olor w:val="DC7D0E" w:themeColor="accent2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36142" w:themeColor="accent1" w:themeShade="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DC7D0E" w:themeColor="accent2" w:themeShade="BF"/>
      <w:sz w:val="32"/>
      <w:szCs w:val="32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character" w:styleId="Hyperlink">
    <w:name w:val="Hyperlink"/>
    <w:basedOn w:val="DefaultParagraphFont"/>
    <w:uiPriority w:val="99"/>
    <w:unhideWhenUsed/>
    <w:rsid w:val="002363B0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vladyem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Travel%20itinerary%20and%20personal%20data%20form.dotx" TargetMode="External"/></Relationship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7E5F-B22D-43AD-99E7-184790FFD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5B3C1-9A1A-4855-9FCF-804123AB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form.dotx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2019-10-23T15:01:00Z</dcterms:created>
  <dcterms:modified xsi:type="dcterms:W3CDTF">2019-10-23T15:14:00Z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TC039920169991</vt:lpwstr>
  </property>
</Properties>
</file>