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DA9" w14:textId="77777777" w:rsidR="00EA3F5C" w:rsidRPr="00936876" w:rsidRDefault="0085616C">
      <w:pPr>
        <w:pStyle w:val="Title"/>
        <w:rPr>
          <w:rFonts w:ascii="American Typewriter Condensed" w:hAnsi="American Typewriter Condensed"/>
          <w:bCs/>
        </w:rPr>
      </w:pPr>
      <w:r w:rsidRPr="00936876">
        <w:rPr>
          <w:rFonts w:ascii="American Typewriter Condensed" w:hAnsi="American Typewriter Condensed"/>
          <w:bCs/>
        </w:rPr>
        <w:t>St. Vincent de Paul Catholic Elementary School</w:t>
      </w:r>
    </w:p>
    <w:p w14:paraId="4B6F0064" w14:textId="77777777" w:rsidR="00EA3F5C" w:rsidRPr="00936876" w:rsidRDefault="0085616C">
      <w:pPr>
        <w:jc w:val="center"/>
        <w:rPr>
          <w:rFonts w:ascii="American Typewriter Condensed" w:hAnsi="American Typewriter Condensed"/>
          <w:b/>
          <w:bCs/>
        </w:rPr>
      </w:pPr>
      <w:r w:rsidRPr="00936876">
        <w:rPr>
          <w:rFonts w:ascii="American Typewriter Condensed" w:hAnsi="American Typewriter Condensed"/>
          <w:b/>
          <w:bCs/>
        </w:rPr>
        <w:t>Daily Class Schedule</w:t>
      </w:r>
    </w:p>
    <w:p w14:paraId="7C6ED5F0" w14:textId="47424FD6" w:rsidR="00EA3F5C" w:rsidRDefault="00936876" w:rsidP="00936876">
      <w:pPr>
        <w:pStyle w:val="Heading1"/>
        <w:rPr>
          <w:rFonts w:ascii="American Typewriter Condensed" w:hAnsi="American Typewriter Condensed"/>
          <w:bCs/>
          <w:i w:val="0"/>
          <w:u w:val="none"/>
        </w:rPr>
      </w:pPr>
      <w:r>
        <w:rPr>
          <w:rFonts w:ascii="American Typewriter Condensed" w:hAnsi="American Typewriter Condensed"/>
          <w:bCs/>
          <w:i w:val="0"/>
          <w:u w:val="none"/>
        </w:rPr>
        <w:t xml:space="preserve">                                                            </w:t>
      </w:r>
      <w:r w:rsidR="0085616C" w:rsidRPr="00936876">
        <w:rPr>
          <w:rFonts w:ascii="American Typewriter Condensed" w:hAnsi="American Typewriter Condensed"/>
          <w:bCs/>
          <w:i w:val="0"/>
          <w:u w:val="none"/>
        </w:rPr>
        <w:t xml:space="preserve">Updated </w:t>
      </w:r>
    </w:p>
    <w:p w14:paraId="7298423D" w14:textId="55FD98BC" w:rsid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36876">
        <w:rPr>
          <w:rFonts w:ascii="American Typewriter Condensed" w:hAnsi="American Typewriter Condensed"/>
          <w:b/>
          <w:bCs/>
          <w:sz w:val="20"/>
        </w:rPr>
        <w:t>5-17-2023</w:t>
      </w:r>
    </w:p>
    <w:p w14:paraId="7CD955E3" w14:textId="77777777" w:rsidR="00936876" w:rsidRP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</w:p>
    <w:p w14:paraId="431261AE" w14:textId="615C07A7" w:rsidR="00EA3F5C" w:rsidRPr="00936876" w:rsidRDefault="0085616C" w:rsidP="00EA3F5C">
      <w:pPr>
        <w:tabs>
          <w:tab w:val="center" w:pos="2070"/>
          <w:tab w:val="left" w:pos="3600"/>
          <w:tab w:val="left" w:pos="4860"/>
          <w:tab w:val="left" w:pos="5580"/>
          <w:tab w:val="left" w:pos="6660"/>
          <w:tab w:val="left" w:pos="7560"/>
          <w:tab w:val="left" w:pos="7920"/>
          <w:tab w:val="left" w:pos="9540"/>
          <w:tab w:val="left" w:pos="10080"/>
        </w:tabs>
        <w:rPr>
          <w:rFonts w:ascii="American Typewriter Condensed" w:hAnsi="American Typewriter Condensed"/>
          <w:b/>
          <w:bCs/>
          <w:u w:val="single"/>
        </w:rPr>
      </w:pPr>
      <w:r w:rsidRPr="00936876">
        <w:rPr>
          <w:rFonts w:ascii="American Typewriter Condensed" w:hAnsi="American Typewriter Condensed"/>
          <w:b/>
          <w:bCs/>
        </w:rPr>
        <w:t xml:space="preserve">Teacher </w:t>
      </w:r>
      <w:r w:rsidR="00DB476B" w:rsidRPr="00DB476B">
        <w:rPr>
          <w:rFonts w:ascii="American Typewriter Condensed" w:hAnsi="American Typewriter Condensed"/>
          <w:b/>
          <w:bCs/>
          <w:u w:val="single"/>
        </w:rPr>
        <w:t>Mrs. Michelle Sullivan</w:t>
      </w:r>
      <w:r w:rsidRPr="00936876">
        <w:rPr>
          <w:rFonts w:ascii="American Typewriter Condensed" w:hAnsi="American Typewriter Condensed"/>
          <w:b/>
          <w:bCs/>
        </w:rPr>
        <w:t xml:space="preserve">    </w:t>
      </w:r>
      <w:r w:rsidR="00936876">
        <w:rPr>
          <w:rFonts w:ascii="American Typewriter Condensed" w:hAnsi="American Typewriter Condensed"/>
          <w:b/>
          <w:bCs/>
        </w:rPr>
        <w:tab/>
      </w:r>
      <w:r w:rsidR="00DB476B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 xml:space="preserve">Grades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8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  <w:t xml:space="preserve">      </w:t>
      </w:r>
      <w:r w:rsidRPr="00936876">
        <w:rPr>
          <w:rFonts w:ascii="American Typewriter Condensed" w:hAnsi="American Typewriter Condensed"/>
          <w:b/>
          <w:bCs/>
        </w:rPr>
        <w:t>Room</w:t>
      </w:r>
      <w:r w:rsidR="00936876">
        <w:rPr>
          <w:rFonts w:ascii="American Typewriter Condensed" w:hAnsi="American Typewriter Condensed"/>
          <w:b/>
          <w:bCs/>
        </w:rPr>
        <w:t xml:space="preserve">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  8</w:t>
      </w:r>
      <w:r w:rsidR="00DB476B">
        <w:rPr>
          <w:rFonts w:ascii="American Typewriter Condensed" w:hAnsi="American Typewriter Condensed"/>
          <w:b/>
          <w:bCs/>
          <w:u w:val="single"/>
        </w:rPr>
        <w:t>3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</w:t>
      </w:r>
      <w:r w:rsidRPr="00936876">
        <w:rPr>
          <w:rFonts w:ascii="American Typewriter Condensed" w:hAnsi="American Typewriter Condensed"/>
          <w:b/>
          <w:bCs/>
        </w:rPr>
        <w:t xml:space="preserve">   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Academic Year</w:t>
      </w:r>
      <w:r w:rsidR="00E2153F" w:rsidRPr="00936876">
        <w:rPr>
          <w:rFonts w:ascii="American Typewriter Condensed" w:hAnsi="American Typewriter Condensed"/>
          <w:b/>
          <w:bCs/>
          <w:u w:val="single"/>
        </w:rPr>
        <w:t xml:space="preserve">        </w:t>
      </w:r>
      <w:r w:rsidR="00936876">
        <w:rPr>
          <w:rFonts w:ascii="American Typewriter Condensed" w:hAnsi="American Typewriter Condensed"/>
          <w:b/>
          <w:bCs/>
          <w:u w:val="single"/>
        </w:rPr>
        <w:t>2023-2024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Pr="00936876">
        <w:rPr>
          <w:rFonts w:ascii="American Typewriter Condensed" w:hAnsi="American Typewriter Condensed"/>
          <w:b/>
          <w:bCs/>
          <w:u w:val="single"/>
        </w:rPr>
        <w:tab/>
      </w:r>
    </w:p>
    <w:p w14:paraId="333A360A" w14:textId="77777777" w:rsidR="00EA3F5C" w:rsidRPr="00936876" w:rsidRDefault="00151502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u w:val="single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01"/>
        <w:gridCol w:w="2901"/>
        <w:gridCol w:w="2901"/>
        <w:gridCol w:w="2879"/>
      </w:tblGrid>
      <w:tr w:rsidR="00EA3F5C" w:rsidRPr="00936876" w14:paraId="27D699EF" w14:textId="77777777">
        <w:trPr>
          <w:trHeight w:val="200"/>
        </w:trPr>
        <w:tc>
          <w:tcPr>
            <w:tcW w:w="2901" w:type="dxa"/>
          </w:tcPr>
          <w:p w14:paraId="5B37F1B3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405897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Monday</w:t>
            </w:r>
          </w:p>
          <w:p w14:paraId="1B93564D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</w:tc>
        <w:tc>
          <w:tcPr>
            <w:tcW w:w="2901" w:type="dxa"/>
          </w:tcPr>
          <w:p w14:paraId="7E627959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2D64013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Tuesday</w:t>
            </w:r>
          </w:p>
        </w:tc>
        <w:tc>
          <w:tcPr>
            <w:tcW w:w="2901" w:type="dxa"/>
          </w:tcPr>
          <w:p w14:paraId="1064CC62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60176EA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Wednesday</w:t>
            </w:r>
          </w:p>
        </w:tc>
        <w:tc>
          <w:tcPr>
            <w:tcW w:w="2901" w:type="dxa"/>
          </w:tcPr>
          <w:p w14:paraId="013BA20A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67C4017E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Thursday</w:t>
            </w:r>
          </w:p>
        </w:tc>
        <w:tc>
          <w:tcPr>
            <w:tcW w:w="2879" w:type="dxa"/>
          </w:tcPr>
          <w:p w14:paraId="657A30E3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BB27246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Friday</w:t>
            </w:r>
          </w:p>
        </w:tc>
      </w:tr>
    </w:tbl>
    <w:p w14:paraId="6EDC29A2" w14:textId="77777777" w:rsidR="00EA3F5C" w:rsidRPr="00936876" w:rsidRDefault="00151502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sz w:val="2"/>
        </w:rPr>
      </w:pPr>
    </w:p>
    <w:tbl>
      <w:tblPr>
        <w:tblW w:w="14483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810"/>
        <w:gridCol w:w="2096"/>
        <w:gridCol w:w="874"/>
        <w:gridCol w:w="2032"/>
        <w:gridCol w:w="848"/>
        <w:gridCol w:w="2058"/>
        <w:gridCol w:w="822"/>
        <w:gridCol w:w="2063"/>
      </w:tblGrid>
      <w:tr w:rsidR="00EA3F5C" w:rsidRPr="00936876" w14:paraId="303D6F8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F361474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8BB6F7F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70" w:type="dxa"/>
            <w:vAlign w:val="bottom"/>
          </w:tcPr>
          <w:p w14:paraId="39B12E4F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5D4A5800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10" w:type="dxa"/>
            <w:vAlign w:val="bottom"/>
          </w:tcPr>
          <w:p w14:paraId="081EE6E6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48CB270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96" w:type="dxa"/>
            <w:vAlign w:val="bottom"/>
          </w:tcPr>
          <w:p w14:paraId="44A644F5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9B055C7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74" w:type="dxa"/>
            <w:vAlign w:val="bottom"/>
          </w:tcPr>
          <w:p w14:paraId="3CD786EA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35F8DC2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32" w:type="dxa"/>
            <w:vAlign w:val="bottom"/>
          </w:tcPr>
          <w:p w14:paraId="73CE21A4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45ED8C6F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48" w:type="dxa"/>
            <w:vAlign w:val="bottom"/>
          </w:tcPr>
          <w:p w14:paraId="453161E7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285C41F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58" w:type="dxa"/>
            <w:vAlign w:val="bottom"/>
          </w:tcPr>
          <w:p w14:paraId="30C18DA3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637EC9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22" w:type="dxa"/>
            <w:vAlign w:val="bottom"/>
          </w:tcPr>
          <w:p w14:paraId="60038CF4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34365BB" w14:textId="77777777" w:rsidR="00EA3F5C" w:rsidRPr="00936876" w:rsidRDefault="0085616C" w:rsidP="00EA3F5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63" w:type="dxa"/>
            <w:vAlign w:val="bottom"/>
          </w:tcPr>
          <w:p w14:paraId="4BA2586D" w14:textId="77777777" w:rsidR="00EA3F5C" w:rsidRPr="00936876" w:rsidRDefault="00151502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E272EDC" w14:textId="77777777" w:rsidR="00EA3F5C" w:rsidRPr="00936876" w:rsidRDefault="0085616C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</w:tr>
      <w:tr w:rsidR="005E6B06" w:rsidRPr="00936876" w14:paraId="3C38503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3FED9F49" w14:textId="5E9521EA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70" w:type="dxa"/>
            <w:vAlign w:val="bottom"/>
          </w:tcPr>
          <w:p w14:paraId="1A04814C" w14:textId="1A4305D2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39E108EA" w14:textId="5F743F84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96" w:type="dxa"/>
            <w:vAlign w:val="bottom"/>
          </w:tcPr>
          <w:p w14:paraId="091FDDB7" w14:textId="09B59BF3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26896DC1" w14:textId="1DD67F7A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32" w:type="dxa"/>
            <w:vAlign w:val="bottom"/>
          </w:tcPr>
          <w:p w14:paraId="01444867" w14:textId="48E53A38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339A4F3E" w14:textId="5855BB07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58" w:type="dxa"/>
            <w:vAlign w:val="bottom"/>
          </w:tcPr>
          <w:p w14:paraId="41DEBD5D" w14:textId="6BF4DFCB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191374D6" w14:textId="58F2EFB2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63" w:type="dxa"/>
            <w:vAlign w:val="bottom"/>
          </w:tcPr>
          <w:p w14:paraId="1A760206" w14:textId="7AE26291" w:rsidR="005E6B06" w:rsidRPr="00936876" w:rsidRDefault="005E6B06" w:rsidP="005E6B06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FD0054" w:rsidRPr="00936876" w14:paraId="2AC7713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5769EBA7" w14:textId="77777777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70" w:type="dxa"/>
            <w:vAlign w:val="bottom"/>
          </w:tcPr>
          <w:p w14:paraId="15823CD0" w14:textId="0AA7CA7C" w:rsidR="00FD0054" w:rsidRPr="00EC1E0E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10" w:type="dxa"/>
            <w:vAlign w:val="bottom"/>
          </w:tcPr>
          <w:p w14:paraId="4063B48E" w14:textId="3833545B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8:15</w:t>
            </w:r>
          </w:p>
        </w:tc>
        <w:tc>
          <w:tcPr>
            <w:tcW w:w="2096" w:type="dxa"/>
            <w:vAlign w:val="bottom"/>
          </w:tcPr>
          <w:p w14:paraId="4C127FE1" w14:textId="08782E43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MASS</w:t>
            </w:r>
          </w:p>
        </w:tc>
        <w:tc>
          <w:tcPr>
            <w:tcW w:w="874" w:type="dxa"/>
            <w:vAlign w:val="bottom"/>
          </w:tcPr>
          <w:p w14:paraId="7CC0C1D6" w14:textId="39F5D3BD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32" w:type="dxa"/>
            <w:vAlign w:val="bottom"/>
          </w:tcPr>
          <w:p w14:paraId="09D92C8D" w14:textId="41CEB672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6B8ECFCC" w14:textId="77777777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58" w:type="dxa"/>
            <w:vAlign w:val="bottom"/>
          </w:tcPr>
          <w:p w14:paraId="60C6B640" w14:textId="1A7F5070" w:rsidR="00FD0054" w:rsidRPr="00FD0054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22" w:type="dxa"/>
            <w:vAlign w:val="bottom"/>
          </w:tcPr>
          <w:p w14:paraId="424A99E1" w14:textId="77777777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63" w:type="dxa"/>
            <w:vAlign w:val="bottom"/>
          </w:tcPr>
          <w:p w14:paraId="42FE2468" w14:textId="2AD6D09C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FD0054" w:rsidRPr="00936876" w14:paraId="2680124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04E1C3F" w14:textId="77777777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70" w:type="dxa"/>
            <w:vAlign w:val="bottom"/>
          </w:tcPr>
          <w:p w14:paraId="0F9E869D" w14:textId="6BE4808B" w:rsidR="00FD0054" w:rsidRPr="00EC1E0E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10" w:type="dxa"/>
            <w:vAlign w:val="bottom"/>
          </w:tcPr>
          <w:p w14:paraId="4F9EF3D3" w14:textId="1234187D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 xml:space="preserve">9:00 </w:t>
            </w:r>
          </w:p>
        </w:tc>
        <w:tc>
          <w:tcPr>
            <w:tcW w:w="2096" w:type="dxa"/>
            <w:vAlign w:val="bottom"/>
          </w:tcPr>
          <w:p w14:paraId="1FFCC7BC" w14:textId="6F3D6EC7" w:rsidR="00FD0054" w:rsidRPr="00BE10B1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3F874838" w14:textId="01D3E243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32" w:type="dxa"/>
            <w:vAlign w:val="bottom"/>
          </w:tcPr>
          <w:p w14:paraId="43EA6CC7" w14:textId="06173F85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135BDF5E" w14:textId="77777777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58" w:type="dxa"/>
            <w:vAlign w:val="bottom"/>
          </w:tcPr>
          <w:p w14:paraId="4694E128" w14:textId="6C892695" w:rsidR="00FD0054" w:rsidRPr="00FD0054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22" w:type="dxa"/>
            <w:vAlign w:val="bottom"/>
          </w:tcPr>
          <w:p w14:paraId="588E845C" w14:textId="77777777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63" w:type="dxa"/>
            <w:vAlign w:val="bottom"/>
          </w:tcPr>
          <w:p w14:paraId="6E78AC8A" w14:textId="0E0DCB0A" w:rsidR="00FD0054" w:rsidRPr="00936876" w:rsidRDefault="00FD0054" w:rsidP="00FD0054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9D008A" w:rsidRPr="00936876" w14:paraId="15695CF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A4A409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70" w:type="dxa"/>
            <w:vAlign w:val="bottom"/>
          </w:tcPr>
          <w:p w14:paraId="0F98B75F" w14:textId="77777777" w:rsidR="009D008A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  <w:p w14:paraId="2D9C413D" w14:textId="6D349A8C" w:rsidR="00151502" w:rsidRPr="00151502" w:rsidRDefault="00151502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SH w/Rm 72</w:t>
            </w:r>
          </w:p>
        </w:tc>
        <w:tc>
          <w:tcPr>
            <w:tcW w:w="810" w:type="dxa"/>
            <w:vAlign w:val="bottom"/>
          </w:tcPr>
          <w:p w14:paraId="5E7F81F9" w14:textId="4C5DF82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9:45</w:t>
            </w:r>
          </w:p>
        </w:tc>
        <w:tc>
          <w:tcPr>
            <w:tcW w:w="2096" w:type="dxa"/>
            <w:vAlign w:val="bottom"/>
          </w:tcPr>
          <w:p w14:paraId="5CAA0BDE" w14:textId="19BA2FDF" w:rsidR="009D008A" w:rsidRPr="00BE10B1" w:rsidRDefault="00BE10B1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74" w:type="dxa"/>
            <w:vAlign w:val="bottom"/>
          </w:tcPr>
          <w:p w14:paraId="02961865" w14:textId="4D2944CF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32" w:type="dxa"/>
            <w:vAlign w:val="bottom"/>
          </w:tcPr>
          <w:p w14:paraId="53329EE0" w14:textId="6252E323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48" w:type="dxa"/>
            <w:vAlign w:val="bottom"/>
          </w:tcPr>
          <w:p w14:paraId="5805DC7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58" w:type="dxa"/>
            <w:vAlign w:val="bottom"/>
          </w:tcPr>
          <w:p w14:paraId="73E74041" w14:textId="02513DC1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0998EF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63" w:type="dxa"/>
            <w:vAlign w:val="bottom"/>
          </w:tcPr>
          <w:p w14:paraId="4B3A44AC" w14:textId="63AE78A0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</w:tr>
      <w:tr w:rsidR="009D008A" w:rsidRPr="00936876" w14:paraId="541ACB2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061F56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70" w:type="dxa"/>
            <w:vAlign w:val="bottom"/>
          </w:tcPr>
          <w:p w14:paraId="7B579A77" w14:textId="39EFC41C" w:rsidR="009D008A" w:rsidRPr="00EC1E0E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10" w:type="dxa"/>
            <w:vAlign w:val="bottom"/>
          </w:tcPr>
          <w:p w14:paraId="6ACDC089" w14:textId="29149AB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10:20</w:t>
            </w:r>
          </w:p>
        </w:tc>
        <w:tc>
          <w:tcPr>
            <w:tcW w:w="2096" w:type="dxa"/>
            <w:vAlign w:val="bottom"/>
          </w:tcPr>
          <w:p w14:paraId="72604AF7" w14:textId="1B71BC32" w:rsidR="009D008A" w:rsidRPr="00BE10B1" w:rsidRDefault="00BE10B1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74" w:type="dxa"/>
            <w:vAlign w:val="bottom"/>
          </w:tcPr>
          <w:p w14:paraId="7328E807" w14:textId="443A293F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32" w:type="dxa"/>
            <w:vAlign w:val="bottom"/>
          </w:tcPr>
          <w:p w14:paraId="035A4FF4" w14:textId="24D8125F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48" w:type="dxa"/>
            <w:vAlign w:val="bottom"/>
          </w:tcPr>
          <w:p w14:paraId="3AB9FD6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58" w:type="dxa"/>
            <w:vAlign w:val="bottom"/>
          </w:tcPr>
          <w:p w14:paraId="0C3B80B6" w14:textId="0E574D0A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  <w:tc>
          <w:tcPr>
            <w:tcW w:w="822" w:type="dxa"/>
            <w:vAlign w:val="bottom"/>
          </w:tcPr>
          <w:p w14:paraId="61C5783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63" w:type="dxa"/>
            <w:vAlign w:val="bottom"/>
          </w:tcPr>
          <w:p w14:paraId="6FA2D037" w14:textId="2CB5229D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73</w:t>
            </w:r>
          </w:p>
        </w:tc>
      </w:tr>
      <w:tr w:rsidR="009D008A" w:rsidRPr="00936876" w14:paraId="3307D176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22F1B7FF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70" w:type="dxa"/>
            <w:vAlign w:val="bottom"/>
          </w:tcPr>
          <w:p w14:paraId="2E2C7706" w14:textId="670DDAE7" w:rsidR="009D008A" w:rsidRPr="00310813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7ADEDC4B" w14:textId="512E25C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10:55</w:t>
            </w:r>
          </w:p>
        </w:tc>
        <w:tc>
          <w:tcPr>
            <w:tcW w:w="2096" w:type="dxa"/>
            <w:vAlign w:val="bottom"/>
          </w:tcPr>
          <w:p w14:paraId="52B63583" w14:textId="3B2A2875" w:rsidR="009D008A" w:rsidRPr="00BE10B1" w:rsidRDefault="00BE10B1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74" w:type="dxa"/>
            <w:vAlign w:val="bottom"/>
          </w:tcPr>
          <w:p w14:paraId="332FBDA1" w14:textId="5A85E03B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32" w:type="dxa"/>
            <w:vAlign w:val="bottom"/>
          </w:tcPr>
          <w:p w14:paraId="498A9790" w14:textId="56A41771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48" w:type="dxa"/>
            <w:vAlign w:val="bottom"/>
          </w:tcPr>
          <w:p w14:paraId="64E5537D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58" w:type="dxa"/>
            <w:vAlign w:val="bottom"/>
          </w:tcPr>
          <w:p w14:paraId="4CC0DCFE" w14:textId="29209A29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1DEADC6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63" w:type="dxa"/>
            <w:vAlign w:val="bottom"/>
          </w:tcPr>
          <w:p w14:paraId="56165D58" w14:textId="4D3E902B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</w:tr>
      <w:tr w:rsidR="009D008A" w:rsidRPr="00936876" w14:paraId="7D6E80A1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DFB633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70" w:type="dxa"/>
            <w:vAlign w:val="bottom"/>
          </w:tcPr>
          <w:p w14:paraId="4019725F" w14:textId="517320F2" w:rsidR="009D008A" w:rsidRPr="00EC1E0E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72</w:t>
            </w:r>
          </w:p>
        </w:tc>
        <w:tc>
          <w:tcPr>
            <w:tcW w:w="810" w:type="dxa"/>
            <w:vAlign w:val="bottom"/>
          </w:tcPr>
          <w:p w14:paraId="2B456DFF" w14:textId="13DD9AB3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11:30</w:t>
            </w:r>
          </w:p>
        </w:tc>
        <w:tc>
          <w:tcPr>
            <w:tcW w:w="2096" w:type="dxa"/>
            <w:vAlign w:val="bottom"/>
          </w:tcPr>
          <w:p w14:paraId="21998E0E" w14:textId="3C3D9E9B" w:rsidR="009D008A" w:rsidRPr="00BE10B1" w:rsidRDefault="00BE10B1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74" w:type="dxa"/>
            <w:vAlign w:val="bottom"/>
          </w:tcPr>
          <w:p w14:paraId="1AEB6E54" w14:textId="37843085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32" w:type="dxa"/>
            <w:vAlign w:val="bottom"/>
          </w:tcPr>
          <w:p w14:paraId="54F44BAE" w14:textId="272CEAE7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48" w:type="dxa"/>
            <w:vAlign w:val="bottom"/>
          </w:tcPr>
          <w:p w14:paraId="3B0830C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58" w:type="dxa"/>
            <w:vAlign w:val="bottom"/>
          </w:tcPr>
          <w:p w14:paraId="4443D83F" w14:textId="16D69789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22" w:type="dxa"/>
            <w:vAlign w:val="bottom"/>
          </w:tcPr>
          <w:p w14:paraId="79CBCB30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63" w:type="dxa"/>
            <w:vAlign w:val="bottom"/>
          </w:tcPr>
          <w:p w14:paraId="1A3EFCA2" w14:textId="1AF4F091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</w:tr>
      <w:tr w:rsidR="009D008A" w:rsidRPr="00936876" w14:paraId="06F84EBD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1349A00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70" w:type="dxa"/>
            <w:vAlign w:val="bottom"/>
          </w:tcPr>
          <w:p w14:paraId="0A8C994A" w14:textId="6393206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10" w:type="dxa"/>
            <w:vAlign w:val="bottom"/>
          </w:tcPr>
          <w:p w14:paraId="4EE16B92" w14:textId="6F85C4B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12:05</w:t>
            </w:r>
          </w:p>
        </w:tc>
        <w:tc>
          <w:tcPr>
            <w:tcW w:w="2096" w:type="dxa"/>
            <w:vAlign w:val="bottom"/>
          </w:tcPr>
          <w:p w14:paraId="38E8A904" w14:textId="58B892E2" w:rsidR="009D008A" w:rsidRPr="00BE10B1" w:rsidRDefault="00BE10B1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71</w:t>
            </w:r>
          </w:p>
        </w:tc>
        <w:tc>
          <w:tcPr>
            <w:tcW w:w="874" w:type="dxa"/>
            <w:vAlign w:val="bottom"/>
          </w:tcPr>
          <w:p w14:paraId="50A8C449" w14:textId="50ABD64D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32" w:type="dxa"/>
            <w:vAlign w:val="bottom"/>
          </w:tcPr>
          <w:p w14:paraId="757F0972" w14:textId="36BE717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48" w:type="dxa"/>
            <w:vAlign w:val="bottom"/>
          </w:tcPr>
          <w:p w14:paraId="259A4DF5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58" w:type="dxa"/>
            <w:vAlign w:val="bottom"/>
          </w:tcPr>
          <w:p w14:paraId="2BAD6714" w14:textId="3DAD292C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22" w:type="dxa"/>
            <w:vAlign w:val="bottom"/>
          </w:tcPr>
          <w:p w14:paraId="36583126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63" w:type="dxa"/>
            <w:vAlign w:val="bottom"/>
          </w:tcPr>
          <w:p w14:paraId="70625232" w14:textId="32E65E48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</w:tr>
      <w:tr w:rsidR="009D008A" w:rsidRPr="00936876" w14:paraId="7E497125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EF164D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70" w:type="dxa"/>
            <w:vAlign w:val="bottom"/>
          </w:tcPr>
          <w:p w14:paraId="0DB5ED63" w14:textId="7BA21CF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10" w:type="dxa"/>
            <w:vAlign w:val="bottom"/>
          </w:tcPr>
          <w:p w14:paraId="1760B6D3" w14:textId="29EC54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96" w:type="dxa"/>
            <w:vAlign w:val="bottom"/>
          </w:tcPr>
          <w:p w14:paraId="7452778B" w14:textId="7F6AC54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74" w:type="dxa"/>
            <w:vAlign w:val="bottom"/>
          </w:tcPr>
          <w:p w14:paraId="1AC106DC" w14:textId="6DE56E4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32" w:type="dxa"/>
            <w:vAlign w:val="bottom"/>
          </w:tcPr>
          <w:p w14:paraId="7A30E708" w14:textId="6644432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48" w:type="dxa"/>
            <w:vAlign w:val="bottom"/>
          </w:tcPr>
          <w:p w14:paraId="411C1831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58" w:type="dxa"/>
            <w:vAlign w:val="bottom"/>
          </w:tcPr>
          <w:p w14:paraId="6DD8D40F" w14:textId="7497C72E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22" w:type="dxa"/>
            <w:vAlign w:val="bottom"/>
          </w:tcPr>
          <w:p w14:paraId="324C2F7F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63" w:type="dxa"/>
            <w:vAlign w:val="bottom"/>
          </w:tcPr>
          <w:p w14:paraId="2FC6F248" w14:textId="5DBA0014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</w:tr>
      <w:tr w:rsidR="009D008A" w:rsidRPr="00936876" w14:paraId="7D851D58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286931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70" w:type="dxa"/>
            <w:vAlign w:val="bottom"/>
          </w:tcPr>
          <w:p w14:paraId="5FC60D42" w14:textId="061315DD" w:rsidR="009D008A" w:rsidRPr="00936876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4BF77B63" w14:textId="0F48FEB0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1:20</w:t>
            </w:r>
          </w:p>
        </w:tc>
        <w:tc>
          <w:tcPr>
            <w:tcW w:w="2096" w:type="dxa"/>
            <w:vAlign w:val="bottom"/>
          </w:tcPr>
          <w:p w14:paraId="704559B5" w14:textId="3890BC5E" w:rsidR="009D008A" w:rsidRPr="00936876" w:rsidRDefault="00BE10B1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2F8F5F4E" w14:textId="3043B52E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32" w:type="dxa"/>
            <w:vAlign w:val="bottom"/>
          </w:tcPr>
          <w:p w14:paraId="2A47F234" w14:textId="4047BAFA" w:rsidR="009D008A" w:rsidRPr="00936876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2523779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58" w:type="dxa"/>
            <w:vAlign w:val="bottom"/>
          </w:tcPr>
          <w:p w14:paraId="5CAF3591" w14:textId="1ADCD1E1" w:rsidR="009D008A" w:rsidRPr="00936876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48A6DC7C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63" w:type="dxa"/>
            <w:vAlign w:val="bottom"/>
          </w:tcPr>
          <w:p w14:paraId="44654E99" w14:textId="246C5C0A" w:rsidR="009D008A" w:rsidRPr="00936876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9D008A" w:rsidRPr="00936876" w14:paraId="12CFC91F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76C3AA08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70" w:type="dxa"/>
            <w:vAlign w:val="bottom"/>
          </w:tcPr>
          <w:p w14:paraId="4B5EF8DB" w14:textId="225D6133" w:rsidR="009D008A" w:rsidRPr="00310813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10813">
              <w:rPr>
                <w:rFonts w:ascii="American Typewriter Condensed" w:hAnsi="American Typewriter Condensed"/>
              </w:rPr>
              <w:t>Rm</w:t>
            </w:r>
            <w:r>
              <w:rPr>
                <w:rFonts w:ascii="American Typewriter Condensed" w:hAnsi="American Typewriter Condensed"/>
              </w:rPr>
              <w:t xml:space="preserve"> 82</w:t>
            </w:r>
          </w:p>
        </w:tc>
        <w:tc>
          <w:tcPr>
            <w:tcW w:w="810" w:type="dxa"/>
            <w:vAlign w:val="bottom"/>
          </w:tcPr>
          <w:p w14:paraId="157DBE75" w14:textId="297A9A41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1:55</w:t>
            </w:r>
          </w:p>
        </w:tc>
        <w:tc>
          <w:tcPr>
            <w:tcW w:w="2096" w:type="dxa"/>
            <w:vAlign w:val="bottom"/>
          </w:tcPr>
          <w:p w14:paraId="14003A44" w14:textId="5B13401D" w:rsidR="009D008A" w:rsidRPr="00BE10B1" w:rsidRDefault="00BE10B1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74" w:type="dxa"/>
            <w:vAlign w:val="bottom"/>
          </w:tcPr>
          <w:p w14:paraId="67C7F92D" w14:textId="4BED3A29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32" w:type="dxa"/>
            <w:vAlign w:val="bottom"/>
          </w:tcPr>
          <w:p w14:paraId="7DAF0F35" w14:textId="5C986F50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FD0054"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48" w:type="dxa"/>
            <w:vAlign w:val="bottom"/>
          </w:tcPr>
          <w:p w14:paraId="3FE7589E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58" w:type="dxa"/>
            <w:vAlign w:val="bottom"/>
          </w:tcPr>
          <w:p w14:paraId="293F82B0" w14:textId="03C53C9D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82</w:t>
            </w:r>
          </w:p>
        </w:tc>
        <w:tc>
          <w:tcPr>
            <w:tcW w:w="822" w:type="dxa"/>
            <w:vAlign w:val="bottom"/>
          </w:tcPr>
          <w:p w14:paraId="048552E3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63" w:type="dxa"/>
            <w:vAlign w:val="bottom"/>
          </w:tcPr>
          <w:p w14:paraId="09C983BE" w14:textId="2838FDE0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FD0054">
              <w:rPr>
                <w:rFonts w:ascii="American Typewriter Condensed" w:hAnsi="American Typewriter Condensed"/>
              </w:rPr>
              <w:t>Rm 82</w:t>
            </w:r>
          </w:p>
        </w:tc>
      </w:tr>
      <w:tr w:rsidR="009D008A" w:rsidRPr="00936876" w14:paraId="4E0277D9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8636D79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70" w:type="dxa"/>
            <w:vAlign w:val="bottom"/>
          </w:tcPr>
          <w:p w14:paraId="296B922D" w14:textId="23B63060" w:rsidR="009D008A" w:rsidRPr="00310813" w:rsidRDefault="00310813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83</w:t>
            </w:r>
          </w:p>
        </w:tc>
        <w:tc>
          <w:tcPr>
            <w:tcW w:w="810" w:type="dxa"/>
            <w:vAlign w:val="bottom"/>
          </w:tcPr>
          <w:p w14:paraId="1ED38C4F" w14:textId="42EF2FA6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2:30</w:t>
            </w:r>
          </w:p>
        </w:tc>
        <w:tc>
          <w:tcPr>
            <w:tcW w:w="2096" w:type="dxa"/>
            <w:vAlign w:val="bottom"/>
          </w:tcPr>
          <w:p w14:paraId="34BA82E0" w14:textId="33E65A54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STUDY HALL</w:t>
            </w:r>
          </w:p>
        </w:tc>
        <w:tc>
          <w:tcPr>
            <w:tcW w:w="874" w:type="dxa"/>
            <w:vAlign w:val="bottom"/>
          </w:tcPr>
          <w:p w14:paraId="723B8C7C" w14:textId="4CE88AAA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32" w:type="dxa"/>
            <w:vAlign w:val="bottom"/>
          </w:tcPr>
          <w:p w14:paraId="71896B54" w14:textId="62FBE896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48" w:type="dxa"/>
            <w:vAlign w:val="bottom"/>
          </w:tcPr>
          <w:p w14:paraId="3FE7602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58" w:type="dxa"/>
            <w:vAlign w:val="bottom"/>
          </w:tcPr>
          <w:p w14:paraId="2A600AD7" w14:textId="22A3D646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FD0054">
              <w:rPr>
                <w:rFonts w:ascii="American Typewriter Condensed" w:hAnsi="American Typewriter Condensed"/>
              </w:rPr>
              <w:t>Rm 81</w:t>
            </w:r>
          </w:p>
        </w:tc>
        <w:tc>
          <w:tcPr>
            <w:tcW w:w="822" w:type="dxa"/>
            <w:vAlign w:val="bottom"/>
          </w:tcPr>
          <w:p w14:paraId="418C91B4" w14:textId="77777777" w:rsidR="009D008A" w:rsidRPr="00936876" w:rsidRDefault="009D008A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63" w:type="dxa"/>
            <w:vAlign w:val="bottom"/>
          </w:tcPr>
          <w:p w14:paraId="48BE77B0" w14:textId="13216FEF" w:rsidR="009D008A" w:rsidRPr="00FD0054" w:rsidRDefault="00FD0054" w:rsidP="009D008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FD0054">
              <w:rPr>
                <w:rFonts w:ascii="American Typewriter Condensed" w:hAnsi="American Typewriter Condensed"/>
              </w:rPr>
              <w:t>Rm 81</w:t>
            </w:r>
          </w:p>
        </w:tc>
      </w:tr>
      <w:tr w:rsidR="00310813" w:rsidRPr="00936876" w14:paraId="1F2F0694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4FBCA2A9" w14:textId="77777777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70" w:type="dxa"/>
            <w:vAlign w:val="bottom"/>
          </w:tcPr>
          <w:p w14:paraId="12B91DA4" w14:textId="2D57CE2E" w:rsidR="00310813" w:rsidRPr="00310813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62B2D3CC" w14:textId="4335B4E5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96" w:type="dxa"/>
            <w:vAlign w:val="bottom"/>
          </w:tcPr>
          <w:p w14:paraId="0174344C" w14:textId="74B3EAC8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6206EC66" w14:textId="2CE6F6A1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32" w:type="dxa"/>
            <w:vAlign w:val="bottom"/>
          </w:tcPr>
          <w:p w14:paraId="3EA7E603" w14:textId="1CF3E6D1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4A2FE80B" w14:textId="77777777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58" w:type="dxa"/>
            <w:vAlign w:val="bottom"/>
          </w:tcPr>
          <w:p w14:paraId="2AE5B781" w14:textId="75327B12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49BD8A9B" w14:textId="77777777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63" w:type="dxa"/>
            <w:vAlign w:val="bottom"/>
          </w:tcPr>
          <w:p w14:paraId="077B45BD" w14:textId="62A0E009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310813" w:rsidRPr="00936876" w14:paraId="6B9E214A" w14:textId="77777777" w:rsidTr="00936876">
        <w:trPr>
          <w:trHeight w:val="400"/>
        </w:trPr>
        <w:tc>
          <w:tcPr>
            <w:tcW w:w="810" w:type="dxa"/>
            <w:vAlign w:val="bottom"/>
          </w:tcPr>
          <w:p w14:paraId="6A1C27F7" w14:textId="77777777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70" w:type="dxa"/>
            <w:vAlign w:val="bottom"/>
          </w:tcPr>
          <w:p w14:paraId="55362484" w14:textId="13212BF9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10" w:type="dxa"/>
            <w:vAlign w:val="bottom"/>
          </w:tcPr>
          <w:p w14:paraId="1923CA7A" w14:textId="30119511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96" w:type="dxa"/>
            <w:vAlign w:val="bottom"/>
          </w:tcPr>
          <w:p w14:paraId="0D1B5ABA" w14:textId="3542DF23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74" w:type="dxa"/>
            <w:vAlign w:val="bottom"/>
          </w:tcPr>
          <w:p w14:paraId="6D745215" w14:textId="4123DC83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32" w:type="dxa"/>
            <w:vAlign w:val="bottom"/>
          </w:tcPr>
          <w:p w14:paraId="227DD888" w14:textId="53EA913A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48" w:type="dxa"/>
            <w:vAlign w:val="bottom"/>
          </w:tcPr>
          <w:p w14:paraId="50E89845" w14:textId="77777777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58" w:type="dxa"/>
            <w:vAlign w:val="bottom"/>
          </w:tcPr>
          <w:p w14:paraId="0626781F" w14:textId="2CA858D4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22" w:type="dxa"/>
            <w:vAlign w:val="bottom"/>
          </w:tcPr>
          <w:p w14:paraId="0CDAE3B4" w14:textId="77777777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63" w:type="dxa"/>
            <w:vAlign w:val="bottom"/>
          </w:tcPr>
          <w:p w14:paraId="445E2AD6" w14:textId="50BFA16B" w:rsidR="00310813" w:rsidRPr="00936876" w:rsidRDefault="00310813" w:rsidP="00310813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</w:tr>
    </w:tbl>
    <w:p w14:paraId="790C478C" w14:textId="175F0040" w:rsidR="00EA3F5C" w:rsidRDefault="0015150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10D4883F" w14:textId="77777777" w:rsidR="00F63765" w:rsidRDefault="00F63765" w:rsidP="00F63765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 *Team Meeting: Thursday Lunch/Recess</w:t>
      </w:r>
    </w:p>
    <w:p w14:paraId="32994F39" w14:textId="3E810B7C" w:rsidR="0020767A" w:rsidRDefault="0020767A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77A25C59" w14:textId="2ABDCD67" w:rsidR="0020767A" w:rsidRDefault="0020767A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4E7DA0B0" w14:textId="448A6996" w:rsidR="0020767A" w:rsidRDefault="0020767A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0D017DAE" w14:textId="0D3F3C0E" w:rsidR="0020767A" w:rsidRDefault="0020767A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p w14:paraId="7A582E04" w14:textId="77777777" w:rsidR="0020767A" w:rsidRDefault="0020767A" w:rsidP="0020767A">
      <w:pPr>
        <w:ind w:left="2880" w:firstLine="720"/>
        <w:rPr>
          <w:rFonts w:ascii="Comic Sans MS" w:hAnsi="Comic Sans MS"/>
          <w:b/>
          <w:sz w:val="36"/>
        </w:rPr>
      </w:pPr>
      <w:r w:rsidRPr="0021667A">
        <w:rPr>
          <w:rFonts w:ascii="Comic Sans MS" w:hAnsi="Comic Sans MS"/>
          <w:b/>
          <w:sz w:val="36"/>
        </w:rPr>
        <w:t xml:space="preserve">Room </w:t>
      </w:r>
      <w:r>
        <w:rPr>
          <w:rFonts w:ascii="Comic Sans MS" w:hAnsi="Comic Sans MS"/>
          <w:b/>
          <w:sz w:val="36"/>
          <w:u w:val="single"/>
        </w:rPr>
        <w:t>83</w:t>
      </w:r>
      <w:r w:rsidRPr="0021667A">
        <w:rPr>
          <w:rFonts w:ascii="Comic Sans MS" w:hAnsi="Comic Sans MS"/>
          <w:b/>
          <w:sz w:val="36"/>
        </w:rPr>
        <w:t xml:space="preserve"> Class Schedule</w:t>
      </w:r>
    </w:p>
    <w:p w14:paraId="23EA5B7F" w14:textId="77777777" w:rsidR="0020767A" w:rsidRPr="00DE779B" w:rsidRDefault="0020767A" w:rsidP="002076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91"/>
        <w:gridCol w:w="836"/>
        <w:gridCol w:w="1399"/>
        <w:gridCol w:w="836"/>
        <w:gridCol w:w="1399"/>
        <w:gridCol w:w="836"/>
        <w:gridCol w:w="1605"/>
        <w:gridCol w:w="836"/>
        <w:gridCol w:w="1574"/>
      </w:tblGrid>
      <w:tr w:rsidR="0020767A" w:rsidRPr="007655B6" w14:paraId="0FEA2AF7" w14:textId="77777777" w:rsidTr="0095501E">
        <w:tc>
          <w:tcPr>
            <w:tcW w:w="2459" w:type="dxa"/>
            <w:gridSpan w:val="2"/>
            <w:shd w:val="clear" w:color="auto" w:fill="auto"/>
          </w:tcPr>
          <w:p w14:paraId="70C4DD58" w14:textId="77777777" w:rsidR="0020767A" w:rsidRPr="007655B6" w:rsidRDefault="0020767A" w:rsidP="00740E6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655B6">
              <w:rPr>
                <w:rFonts w:ascii="Comic Sans MS" w:hAnsi="Comic Sans MS"/>
                <w:sz w:val="32"/>
              </w:rPr>
              <w:t>Monday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4B6C5A60" w14:textId="77777777" w:rsidR="0020767A" w:rsidRPr="007655B6" w:rsidRDefault="0020767A" w:rsidP="00740E6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655B6">
              <w:rPr>
                <w:rFonts w:ascii="Comic Sans MS" w:hAnsi="Comic Sans MS"/>
                <w:sz w:val="32"/>
              </w:rPr>
              <w:t>Tuesday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16D3F3D0" w14:textId="77777777" w:rsidR="0020767A" w:rsidRPr="007655B6" w:rsidRDefault="0020767A" w:rsidP="00740E6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655B6">
              <w:rPr>
                <w:rFonts w:ascii="Comic Sans MS" w:hAnsi="Comic Sans MS"/>
                <w:sz w:val="32"/>
              </w:rPr>
              <w:t>Wednesday</w:t>
            </w:r>
          </w:p>
        </w:tc>
        <w:tc>
          <w:tcPr>
            <w:tcW w:w="2441" w:type="dxa"/>
            <w:gridSpan w:val="2"/>
            <w:shd w:val="clear" w:color="auto" w:fill="auto"/>
          </w:tcPr>
          <w:p w14:paraId="5C3D2B5B" w14:textId="77777777" w:rsidR="0020767A" w:rsidRPr="007655B6" w:rsidRDefault="0020767A" w:rsidP="00740E6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655B6">
              <w:rPr>
                <w:rFonts w:ascii="Comic Sans MS" w:hAnsi="Comic Sans MS"/>
                <w:sz w:val="32"/>
              </w:rPr>
              <w:t>Thursday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1B53620" w14:textId="77777777" w:rsidR="0020767A" w:rsidRPr="007655B6" w:rsidRDefault="0020767A" w:rsidP="00740E66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7655B6">
              <w:rPr>
                <w:rFonts w:ascii="Comic Sans MS" w:hAnsi="Comic Sans MS"/>
                <w:sz w:val="32"/>
              </w:rPr>
              <w:t>Friday</w:t>
            </w:r>
          </w:p>
        </w:tc>
      </w:tr>
      <w:tr w:rsidR="0020767A" w:rsidRPr="00722455" w14:paraId="3EDA59CE" w14:textId="77777777" w:rsidTr="0095501E">
        <w:tc>
          <w:tcPr>
            <w:tcW w:w="854" w:type="dxa"/>
            <w:shd w:val="clear" w:color="auto" w:fill="auto"/>
          </w:tcPr>
          <w:p w14:paraId="257F0832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156A1E10" w14:textId="77777777" w:rsidR="0020767A" w:rsidRPr="00722455" w:rsidRDefault="0020767A" w:rsidP="00740E66">
            <w:pPr>
              <w:jc w:val="center"/>
              <w:rPr>
                <w:rFonts w:ascii="Comic Sans MS" w:hAnsi="Comic Sans MS"/>
                <w:sz w:val="22"/>
              </w:rPr>
            </w:pPr>
            <w:r w:rsidRPr="00722455">
              <w:rPr>
                <w:rFonts w:ascii="Comic Sans MS" w:hAnsi="Comic Sans MS"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2310129F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7:40</w:t>
            </w:r>
          </w:p>
        </w:tc>
        <w:tc>
          <w:tcPr>
            <w:tcW w:w="1399" w:type="dxa"/>
            <w:shd w:val="clear" w:color="auto" w:fill="auto"/>
          </w:tcPr>
          <w:p w14:paraId="3AA72A30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A0A57C4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1399" w:type="dxa"/>
            <w:shd w:val="clear" w:color="auto" w:fill="auto"/>
          </w:tcPr>
          <w:p w14:paraId="39D5DC5C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5C738D50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5801125F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3C2ABE53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7:40</w:t>
            </w:r>
          </w:p>
        </w:tc>
        <w:tc>
          <w:tcPr>
            <w:tcW w:w="1574" w:type="dxa"/>
            <w:shd w:val="clear" w:color="auto" w:fill="auto"/>
          </w:tcPr>
          <w:p w14:paraId="4ED43AA3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</w:rPr>
              <w:t>Homeroom</w:t>
            </w:r>
          </w:p>
        </w:tc>
      </w:tr>
      <w:tr w:rsidR="0020767A" w:rsidRPr="00722455" w14:paraId="4B1129F4" w14:textId="77777777" w:rsidTr="0095501E">
        <w:tc>
          <w:tcPr>
            <w:tcW w:w="854" w:type="dxa"/>
            <w:shd w:val="clear" w:color="auto" w:fill="auto"/>
          </w:tcPr>
          <w:p w14:paraId="59B3FE77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6935F1C5" w14:textId="77777777" w:rsidR="0020767A" w:rsidRPr="00722455" w:rsidRDefault="0020767A" w:rsidP="00740E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2455">
              <w:rPr>
                <w:rFonts w:ascii="Comic Sans MS" w:hAnsi="Comic Sans MS"/>
              </w:rPr>
              <w:t xml:space="preserve">ELM </w:t>
            </w:r>
            <w:r w:rsidRPr="00722455">
              <w:rPr>
                <w:rFonts w:ascii="Comic Sans MS" w:hAnsi="Comic Sans MS"/>
                <w:sz w:val="16"/>
                <w:szCs w:val="16"/>
              </w:rPr>
              <w:t>HAL Lit</w:t>
            </w:r>
          </w:p>
        </w:tc>
        <w:tc>
          <w:tcPr>
            <w:tcW w:w="836" w:type="dxa"/>
            <w:shd w:val="clear" w:color="auto" w:fill="auto"/>
          </w:tcPr>
          <w:p w14:paraId="55890AE6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8:05</w:t>
            </w:r>
          </w:p>
        </w:tc>
        <w:tc>
          <w:tcPr>
            <w:tcW w:w="1399" w:type="dxa"/>
            <w:shd w:val="clear" w:color="auto" w:fill="auto"/>
          </w:tcPr>
          <w:p w14:paraId="05740ED2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0694C08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1399" w:type="dxa"/>
            <w:shd w:val="clear" w:color="auto" w:fill="auto"/>
          </w:tcPr>
          <w:p w14:paraId="72969C28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 xml:space="preserve">ELM </w:t>
            </w:r>
            <w:r w:rsidRPr="00722455">
              <w:rPr>
                <w:rFonts w:ascii="Comic Sans MS" w:hAnsi="Comic Sans MS"/>
                <w:sz w:val="16"/>
                <w:szCs w:val="16"/>
              </w:rPr>
              <w:t>HAL Lit</w:t>
            </w:r>
          </w:p>
        </w:tc>
        <w:tc>
          <w:tcPr>
            <w:tcW w:w="836" w:type="dxa"/>
            <w:shd w:val="clear" w:color="auto" w:fill="auto"/>
          </w:tcPr>
          <w:p w14:paraId="16F18ECA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4BFF905B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 xml:space="preserve">ELM </w:t>
            </w:r>
            <w:r w:rsidRPr="00722455">
              <w:rPr>
                <w:rFonts w:ascii="Comic Sans MS" w:hAnsi="Comic Sans MS"/>
                <w:sz w:val="16"/>
                <w:szCs w:val="16"/>
              </w:rPr>
              <w:t>HAL Lit</w:t>
            </w:r>
          </w:p>
        </w:tc>
        <w:tc>
          <w:tcPr>
            <w:tcW w:w="836" w:type="dxa"/>
            <w:shd w:val="clear" w:color="auto" w:fill="auto"/>
          </w:tcPr>
          <w:p w14:paraId="2651DD02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8:05</w:t>
            </w:r>
          </w:p>
        </w:tc>
        <w:tc>
          <w:tcPr>
            <w:tcW w:w="1574" w:type="dxa"/>
            <w:shd w:val="clear" w:color="auto" w:fill="auto"/>
          </w:tcPr>
          <w:p w14:paraId="2D98696C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 xml:space="preserve">ELM </w:t>
            </w:r>
            <w:r w:rsidRPr="00722455">
              <w:rPr>
                <w:rFonts w:ascii="Comic Sans MS" w:hAnsi="Comic Sans MS"/>
                <w:sz w:val="16"/>
                <w:szCs w:val="16"/>
              </w:rPr>
              <w:t>HAL Lit</w:t>
            </w:r>
          </w:p>
        </w:tc>
      </w:tr>
      <w:tr w:rsidR="0020767A" w:rsidRPr="00722455" w14:paraId="33DD6285" w14:textId="77777777" w:rsidTr="0095501E">
        <w:tc>
          <w:tcPr>
            <w:tcW w:w="854" w:type="dxa"/>
            <w:shd w:val="clear" w:color="auto" w:fill="auto"/>
          </w:tcPr>
          <w:p w14:paraId="6C8347AF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036200CF" w14:textId="77777777" w:rsidR="0020767A" w:rsidRPr="00722455" w:rsidRDefault="0020767A" w:rsidP="00740E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2455">
              <w:rPr>
                <w:rFonts w:ascii="Comic Sans MS" w:hAnsi="Comic Sans MS"/>
              </w:rPr>
              <w:t xml:space="preserve">ELM </w:t>
            </w:r>
            <w:r w:rsidRPr="00722455">
              <w:rPr>
                <w:rFonts w:ascii="Comic Sans MS" w:hAnsi="Comic Sans MS"/>
                <w:sz w:val="16"/>
                <w:szCs w:val="16"/>
              </w:rPr>
              <w:t>HAL Math</w:t>
            </w:r>
          </w:p>
        </w:tc>
        <w:tc>
          <w:tcPr>
            <w:tcW w:w="836" w:type="dxa"/>
            <w:shd w:val="clear" w:color="auto" w:fill="auto"/>
          </w:tcPr>
          <w:p w14:paraId="61C5BEF8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8:15</w:t>
            </w:r>
          </w:p>
        </w:tc>
        <w:tc>
          <w:tcPr>
            <w:tcW w:w="1399" w:type="dxa"/>
            <w:shd w:val="clear" w:color="auto" w:fill="auto"/>
          </w:tcPr>
          <w:p w14:paraId="7A3C0BA7" w14:textId="77777777" w:rsidR="0020767A" w:rsidRPr="00F57A46" w:rsidRDefault="0020767A" w:rsidP="00740E66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r w:rsidRPr="00F57A46">
              <w:rPr>
                <w:rFonts w:ascii="Comic Sans MS" w:hAnsi="Comic Sans MS"/>
                <w:b/>
                <w:bCs/>
                <w:iCs/>
              </w:rPr>
              <w:t>Mass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C980485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1399" w:type="dxa"/>
            <w:shd w:val="clear" w:color="auto" w:fill="auto"/>
          </w:tcPr>
          <w:p w14:paraId="1EF25017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  <w:szCs w:val="22"/>
              </w:rPr>
              <w:t xml:space="preserve">ELM </w:t>
            </w:r>
            <w:r w:rsidRPr="00722455">
              <w:rPr>
                <w:rFonts w:ascii="Comic Sans MS" w:hAnsi="Comic Sans MS"/>
                <w:sz w:val="13"/>
                <w:szCs w:val="13"/>
              </w:rPr>
              <w:t>HAL Math</w:t>
            </w:r>
          </w:p>
        </w:tc>
        <w:tc>
          <w:tcPr>
            <w:tcW w:w="836" w:type="dxa"/>
            <w:shd w:val="clear" w:color="auto" w:fill="auto"/>
          </w:tcPr>
          <w:p w14:paraId="50F739E0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37743711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  <w:szCs w:val="22"/>
              </w:rPr>
              <w:t xml:space="preserve">ELM </w:t>
            </w:r>
            <w:r w:rsidRPr="00722455">
              <w:rPr>
                <w:rFonts w:ascii="Comic Sans MS" w:hAnsi="Comic Sans MS"/>
                <w:sz w:val="13"/>
                <w:szCs w:val="13"/>
              </w:rPr>
              <w:t>HAL Math</w:t>
            </w:r>
          </w:p>
        </w:tc>
        <w:tc>
          <w:tcPr>
            <w:tcW w:w="836" w:type="dxa"/>
            <w:shd w:val="clear" w:color="auto" w:fill="auto"/>
          </w:tcPr>
          <w:p w14:paraId="00716836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8:45</w:t>
            </w:r>
          </w:p>
        </w:tc>
        <w:tc>
          <w:tcPr>
            <w:tcW w:w="1574" w:type="dxa"/>
            <w:shd w:val="clear" w:color="auto" w:fill="auto"/>
          </w:tcPr>
          <w:p w14:paraId="19B79BB6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  <w:szCs w:val="22"/>
              </w:rPr>
              <w:t xml:space="preserve">ELM </w:t>
            </w:r>
            <w:r w:rsidRPr="00722455">
              <w:rPr>
                <w:rFonts w:ascii="Comic Sans MS" w:hAnsi="Comic Sans MS"/>
                <w:sz w:val="13"/>
                <w:szCs w:val="13"/>
              </w:rPr>
              <w:t>HAL Math</w:t>
            </w:r>
          </w:p>
        </w:tc>
      </w:tr>
      <w:tr w:rsidR="0020767A" w:rsidRPr="00722455" w14:paraId="30EED270" w14:textId="77777777" w:rsidTr="0095501E">
        <w:tc>
          <w:tcPr>
            <w:tcW w:w="854" w:type="dxa"/>
            <w:shd w:val="clear" w:color="auto" w:fill="auto"/>
          </w:tcPr>
          <w:p w14:paraId="4F195FA5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1B771E8A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43DB4AFB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9:00</w:t>
            </w:r>
          </w:p>
        </w:tc>
        <w:tc>
          <w:tcPr>
            <w:tcW w:w="1399" w:type="dxa"/>
            <w:shd w:val="clear" w:color="auto" w:fill="auto"/>
          </w:tcPr>
          <w:p w14:paraId="4ED85786" w14:textId="77777777" w:rsidR="0020767A" w:rsidRPr="00722455" w:rsidRDefault="0020767A" w:rsidP="00740E66">
            <w:pPr>
              <w:rPr>
                <w:rFonts w:ascii="Comic Sans MS" w:hAnsi="Comic Sans MS"/>
                <w:i/>
              </w:rPr>
            </w:pPr>
            <w:r w:rsidRPr="00722455">
              <w:rPr>
                <w:rFonts w:ascii="Comic Sans MS" w:hAnsi="Comic Sans MS"/>
              </w:rPr>
              <w:t xml:space="preserve">ELM </w:t>
            </w:r>
            <w:r w:rsidRPr="00722455">
              <w:rPr>
                <w:rFonts w:ascii="Comic Sans MS" w:hAnsi="Comic Sans MS"/>
                <w:sz w:val="16"/>
                <w:szCs w:val="16"/>
              </w:rPr>
              <w:t>HAL Lit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CA28F70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1399" w:type="dxa"/>
            <w:shd w:val="clear" w:color="auto" w:fill="auto"/>
          </w:tcPr>
          <w:p w14:paraId="63659AC5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4BEF64A9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39F59338" w14:textId="77777777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1D1D8D6F" w14:textId="551B48A0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9:</w:t>
            </w:r>
            <w:r w:rsidR="0095501E" w:rsidRPr="0089748E">
              <w:rPr>
                <w:rFonts w:ascii="Comic Sans MS" w:hAnsi="Comic Sans MS"/>
                <w:b/>
                <w:bCs/>
              </w:rPr>
              <w:t>30</w:t>
            </w:r>
          </w:p>
        </w:tc>
        <w:tc>
          <w:tcPr>
            <w:tcW w:w="1574" w:type="dxa"/>
            <w:shd w:val="clear" w:color="auto" w:fill="auto"/>
          </w:tcPr>
          <w:p w14:paraId="11C796BF" w14:textId="77777777" w:rsidR="0020767A" w:rsidRPr="00722455" w:rsidRDefault="0020767A" w:rsidP="00740E66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722455">
              <w:rPr>
                <w:rFonts w:ascii="Comic Sans MS" w:hAnsi="Comic Sans MS"/>
                <w:iCs/>
                <w:szCs w:val="24"/>
              </w:rPr>
              <w:t>ELM</w:t>
            </w:r>
          </w:p>
        </w:tc>
      </w:tr>
      <w:tr w:rsidR="0020767A" w:rsidRPr="00722455" w14:paraId="0CAEDFDE" w14:textId="77777777" w:rsidTr="0095501E">
        <w:tc>
          <w:tcPr>
            <w:tcW w:w="854" w:type="dxa"/>
            <w:shd w:val="clear" w:color="auto" w:fill="auto"/>
          </w:tcPr>
          <w:p w14:paraId="550BDD3D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7738E391" w14:textId="77777777" w:rsidR="0020767A" w:rsidRDefault="00E95F26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SH/Guidance</w:t>
            </w:r>
          </w:p>
          <w:p w14:paraId="43336319" w14:textId="0B4075F6" w:rsidR="00151502" w:rsidRPr="00151502" w:rsidRDefault="00151502" w:rsidP="00740E6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In Rm 73</w:t>
            </w:r>
          </w:p>
        </w:tc>
        <w:tc>
          <w:tcPr>
            <w:tcW w:w="836" w:type="dxa"/>
            <w:shd w:val="clear" w:color="auto" w:fill="auto"/>
          </w:tcPr>
          <w:p w14:paraId="256D8C2D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9:45</w:t>
            </w:r>
          </w:p>
        </w:tc>
        <w:tc>
          <w:tcPr>
            <w:tcW w:w="1399" w:type="dxa"/>
            <w:shd w:val="clear" w:color="auto" w:fill="auto"/>
          </w:tcPr>
          <w:p w14:paraId="76A768DF" w14:textId="77777777" w:rsidR="0020767A" w:rsidRPr="00722455" w:rsidRDefault="0020767A" w:rsidP="00740E66">
            <w:pPr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  <w:sz w:val="22"/>
                <w:szCs w:val="22"/>
              </w:rPr>
              <w:t xml:space="preserve">ELM </w:t>
            </w:r>
            <w:r w:rsidRPr="00722455">
              <w:rPr>
                <w:rFonts w:ascii="Comic Sans MS" w:hAnsi="Comic Sans MS"/>
                <w:sz w:val="13"/>
                <w:szCs w:val="13"/>
              </w:rPr>
              <w:t>HAL Math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F6F1AA4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1399" w:type="dxa"/>
            <w:shd w:val="clear" w:color="auto" w:fill="auto"/>
          </w:tcPr>
          <w:p w14:paraId="345DC126" w14:textId="77777777" w:rsidR="0020767A" w:rsidRPr="00722455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455">
              <w:rPr>
                <w:rFonts w:ascii="Comic Sans MS" w:hAnsi="Comic Sans MS"/>
                <w:b/>
                <w:bCs/>
              </w:rPr>
              <w:t>Spanish</w:t>
            </w:r>
          </w:p>
        </w:tc>
        <w:tc>
          <w:tcPr>
            <w:tcW w:w="836" w:type="dxa"/>
            <w:shd w:val="clear" w:color="auto" w:fill="auto"/>
          </w:tcPr>
          <w:p w14:paraId="0BC791CB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0230DB10" w14:textId="337B3BAD" w:rsidR="0020767A" w:rsidRPr="009013F0" w:rsidRDefault="009013F0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836" w:type="dxa"/>
            <w:shd w:val="clear" w:color="auto" w:fill="auto"/>
          </w:tcPr>
          <w:p w14:paraId="27509EC6" w14:textId="79FF5861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10:</w:t>
            </w:r>
            <w:r w:rsidR="0095501E" w:rsidRPr="0089748E">
              <w:rPr>
                <w:rFonts w:ascii="Comic Sans MS" w:hAnsi="Comic Sans MS"/>
                <w:b/>
                <w:bCs/>
              </w:rPr>
              <w:t>15</w:t>
            </w:r>
          </w:p>
        </w:tc>
        <w:tc>
          <w:tcPr>
            <w:tcW w:w="1574" w:type="dxa"/>
            <w:shd w:val="clear" w:color="auto" w:fill="auto"/>
          </w:tcPr>
          <w:p w14:paraId="5AE7E0FB" w14:textId="1851F92C" w:rsidR="0020767A" w:rsidRPr="009013F0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22455">
              <w:rPr>
                <w:rFonts w:ascii="Comic Sans MS" w:hAnsi="Comic Sans MS"/>
              </w:rPr>
              <w:t xml:space="preserve"> </w:t>
            </w:r>
            <w:r w:rsidR="009013F0">
              <w:rPr>
                <w:rFonts w:ascii="Comic Sans MS" w:hAnsi="Comic Sans MS"/>
                <w:b/>
                <w:bCs/>
              </w:rPr>
              <w:t>Art</w:t>
            </w:r>
          </w:p>
        </w:tc>
      </w:tr>
      <w:tr w:rsidR="0020767A" w:rsidRPr="00722455" w14:paraId="03D85E8D" w14:textId="77777777" w:rsidTr="0095501E">
        <w:tc>
          <w:tcPr>
            <w:tcW w:w="854" w:type="dxa"/>
            <w:shd w:val="clear" w:color="auto" w:fill="auto"/>
          </w:tcPr>
          <w:p w14:paraId="2BCF0398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3FC99DAF" w14:textId="2F1A1F93" w:rsidR="0020767A" w:rsidRPr="002036E5" w:rsidRDefault="002036E5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Comp/Media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4B316A5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10:20</w:t>
            </w:r>
          </w:p>
        </w:tc>
        <w:tc>
          <w:tcPr>
            <w:tcW w:w="1399" w:type="dxa"/>
            <w:shd w:val="clear" w:color="auto" w:fill="auto"/>
          </w:tcPr>
          <w:p w14:paraId="55788A23" w14:textId="776A3409" w:rsidR="0020767A" w:rsidRPr="001C12F0" w:rsidRDefault="001C12F0" w:rsidP="00740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C584486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1399" w:type="dxa"/>
            <w:shd w:val="clear" w:color="auto" w:fill="auto"/>
          </w:tcPr>
          <w:p w14:paraId="31497A0F" w14:textId="4D15120A" w:rsidR="0020767A" w:rsidRPr="00722455" w:rsidRDefault="0020767A" w:rsidP="00740E66">
            <w:pPr>
              <w:jc w:val="center"/>
              <w:rPr>
                <w:rFonts w:ascii="Comic Sans MS" w:hAnsi="Comic Sans MS"/>
              </w:rPr>
            </w:pPr>
            <w:r w:rsidRPr="00722455">
              <w:rPr>
                <w:rFonts w:ascii="Comic Sans MS" w:hAnsi="Comic Sans MS"/>
              </w:rPr>
              <w:t>S</w:t>
            </w:r>
            <w:r w:rsidR="001C12F0">
              <w:rPr>
                <w:rFonts w:ascii="Comic Sans MS" w:hAnsi="Comic Sans MS"/>
              </w:rPr>
              <w:t>oc. St.</w:t>
            </w:r>
          </w:p>
        </w:tc>
        <w:tc>
          <w:tcPr>
            <w:tcW w:w="836" w:type="dxa"/>
            <w:shd w:val="clear" w:color="auto" w:fill="auto"/>
          </w:tcPr>
          <w:p w14:paraId="6ADC5FD2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2354FB58" w14:textId="22DDAA89" w:rsidR="0020767A" w:rsidRPr="009013F0" w:rsidRDefault="009013F0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</w:t>
            </w:r>
          </w:p>
        </w:tc>
        <w:tc>
          <w:tcPr>
            <w:tcW w:w="836" w:type="dxa"/>
            <w:shd w:val="clear" w:color="auto" w:fill="auto"/>
          </w:tcPr>
          <w:p w14:paraId="0E3B22C8" w14:textId="6FD4F611" w:rsidR="0020767A" w:rsidRPr="0089748E" w:rsidRDefault="0095501E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11:00</w:t>
            </w:r>
          </w:p>
        </w:tc>
        <w:tc>
          <w:tcPr>
            <w:tcW w:w="1574" w:type="dxa"/>
            <w:shd w:val="clear" w:color="auto" w:fill="auto"/>
          </w:tcPr>
          <w:p w14:paraId="0DB214E5" w14:textId="4712A3E4" w:rsidR="0020767A" w:rsidRPr="009013F0" w:rsidRDefault="009013F0" w:rsidP="00740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Soc. St.</w:t>
            </w:r>
          </w:p>
        </w:tc>
      </w:tr>
      <w:tr w:rsidR="0020767A" w:rsidRPr="00722455" w14:paraId="5848A2FC" w14:textId="77777777" w:rsidTr="0095501E">
        <w:tc>
          <w:tcPr>
            <w:tcW w:w="854" w:type="dxa"/>
            <w:shd w:val="clear" w:color="auto" w:fill="auto"/>
          </w:tcPr>
          <w:p w14:paraId="1EAFF408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5F31A235" w14:textId="23E979B9" w:rsidR="0020767A" w:rsidRPr="002036E5" w:rsidRDefault="002036E5" w:rsidP="00740E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E28BA27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10:55</w:t>
            </w:r>
          </w:p>
        </w:tc>
        <w:tc>
          <w:tcPr>
            <w:tcW w:w="1399" w:type="dxa"/>
            <w:shd w:val="clear" w:color="auto" w:fill="auto"/>
          </w:tcPr>
          <w:p w14:paraId="4B7A170D" w14:textId="09DEE38D" w:rsidR="0020767A" w:rsidRPr="001C12F0" w:rsidRDefault="001C12F0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5D31FFF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1399" w:type="dxa"/>
            <w:shd w:val="clear" w:color="auto" w:fill="auto"/>
          </w:tcPr>
          <w:p w14:paraId="2F7F3E0C" w14:textId="77777777" w:rsidR="0020767A" w:rsidRPr="001C12F0" w:rsidRDefault="0020767A" w:rsidP="00740E66">
            <w:pPr>
              <w:jc w:val="center"/>
              <w:rPr>
                <w:rFonts w:ascii="Comic Sans MS" w:hAnsi="Comic Sans MS"/>
              </w:rPr>
            </w:pPr>
            <w:r w:rsidRPr="001C12F0">
              <w:rPr>
                <w:rFonts w:ascii="Comic Sans MS" w:hAnsi="Comic Sans MS"/>
              </w:rPr>
              <w:t>PE</w:t>
            </w:r>
          </w:p>
        </w:tc>
        <w:tc>
          <w:tcPr>
            <w:tcW w:w="836" w:type="dxa"/>
            <w:shd w:val="clear" w:color="auto" w:fill="auto"/>
          </w:tcPr>
          <w:p w14:paraId="3F7C25FB" w14:textId="77777777" w:rsidR="0020767A" w:rsidRPr="0089748E" w:rsidRDefault="0020767A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132D92FF" w14:textId="684B47A9" w:rsidR="0020767A" w:rsidRPr="009013F0" w:rsidRDefault="009013F0" w:rsidP="00740E66">
            <w:pPr>
              <w:jc w:val="center"/>
              <w:rPr>
                <w:rFonts w:ascii="Comic Sans MS" w:hAnsi="Comic Sans MS"/>
                <w:szCs w:val="24"/>
              </w:rPr>
            </w:pPr>
            <w:r w:rsidRPr="009013F0">
              <w:rPr>
                <w:rFonts w:ascii="Comic Sans MS" w:hAnsi="Comic Sans MS"/>
                <w:szCs w:val="24"/>
              </w:rPr>
              <w:t>Soc. St.</w:t>
            </w:r>
          </w:p>
        </w:tc>
        <w:tc>
          <w:tcPr>
            <w:tcW w:w="836" w:type="dxa"/>
            <w:shd w:val="clear" w:color="auto" w:fill="auto"/>
          </w:tcPr>
          <w:p w14:paraId="566CEFC4" w14:textId="14A90AC4" w:rsidR="0020767A" w:rsidRPr="0089748E" w:rsidRDefault="0095501E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11:45</w:t>
            </w:r>
          </w:p>
        </w:tc>
        <w:tc>
          <w:tcPr>
            <w:tcW w:w="1574" w:type="dxa"/>
            <w:shd w:val="clear" w:color="auto" w:fill="auto"/>
          </w:tcPr>
          <w:p w14:paraId="2C3715B6" w14:textId="12E1CA93" w:rsidR="0020767A" w:rsidRPr="009013F0" w:rsidRDefault="009013F0" w:rsidP="00740E6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Music</w:t>
            </w:r>
          </w:p>
        </w:tc>
      </w:tr>
      <w:tr w:rsidR="0089748E" w:rsidRPr="00722455" w14:paraId="647D38F0" w14:textId="77777777" w:rsidTr="0095501E">
        <w:tc>
          <w:tcPr>
            <w:tcW w:w="854" w:type="dxa"/>
            <w:shd w:val="clear" w:color="auto" w:fill="auto"/>
          </w:tcPr>
          <w:p w14:paraId="75A17C67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4F2E79F9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Recess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50A175B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11:30</w:t>
            </w:r>
          </w:p>
        </w:tc>
        <w:tc>
          <w:tcPr>
            <w:tcW w:w="1399" w:type="dxa"/>
            <w:shd w:val="clear" w:color="auto" w:fill="auto"/>
          </w:tcPr>
          <w:p w14:paraId="2F2EC5FE" w14:textId="2EC61CC4" w:rsidR="0089748E" w:rsidRPr="001C12F0" w:rsidRDefault="001C12F0" w:rsidP="008974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06E6323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1399" w:type="dxa"/>
            <w:shd w:val="clear" w:color="auto" w:fill="auto"/>
          </w:tcPr>
          <w:p w14:paraId="15DE0298" w14:textId="2D080CA9" w:rsidR="0089748E" w:rsidRPr="00722455" w:rsidRDefault="0089748E" w:rsidP="0089748E">
            <w:pPr>
              <w:jc w:val="center"/>
              <w:rPr>
                <w:rFonts w:ascii="Comic Sans MS" w:hAnsi="Comic Sans MS"/>
              </w:rPr>
            </w:pPr>
            <w:r w:rsidRPr="0089748E">
              <w:rPr>
                <w:rFonts w:ascii="Comic Sans MS" w:hAnsi="Comic Sans MS"/>
                <w:b/>
                <w:bCs/>
              </w:rPr>
              <w:t>Recess</w:t>
            </w:r>
          </w:p>
        </w:tc>
        <w:tc>
          <w:tcPr>
            <w:tcW w:w="836" w:type="dxa"/>
            <w:shd w:val="clear" w:color="auto" w:fill="auto"/>
          </w:tcPr>
          <w:p w14:paraId="011642A3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4E070A48" w14:textId="11F02FB9" w:rsidR="0089748E" w:rsidRPr="00722455" w:rsidRDefault="0089748E" w:rsidP="0089748E">
            <w:pPr>
              <w:jc w:val="center"/>
              <w:rPr>
                <w:rFonts w:ascii="Comic Sans MS" w:hAnsi="Comic Sans MS"/>
              </w:rPr>
            </w:pPr>
            <w:r w:rsidRPr="0089748E">
              <w:rPr>
                <w:rFonts w:ascii="Comic Sans MS" w:hAnsi="Comic Sans MS"/>
                <w:b/>
                <w:bCs/>
              </w:rPr>
              <w:t>Recess</w:t>
            </w:r>
          </w:p>
        </w:tc>
        <w:tc>
          <w:tcPr>
            <w:tcW w:w="836" w:type="dxa"/>
            <w:shd w:val="clear" w:color="auto" w:fill="auto"/>
          </w:tcPr>
          <w:p w14:paraId="7F22464B" w14:textId="2E8DA2E9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12:30</w:t>
            </w:r>
          </w:p>
        </w:tc>
        <w:tc>
          <w:tcPr>
            <w:tcW w:w="1574" w:type="dxa"/>
            <w:shd w:val="clear" w:color="auto" w:fill="auto"/>
          </w:tcPr>
          <w:p w14:paraId="60EFA441" w14:textId="6652F7F7" w:rsidR="0089748E" w:rsidRPr="00722455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Recess</w:t>
            </w:r>
          </w:p>
        </w:tc>
      </w:tr>
      <w:tr w:rsidR="0089748E" w:rsidRPr="00722455" w14:paraId="3786A43A" w14:textId="77777777" w:rsidTr="0095501E">
        <w:tc>
          <w:tcPr>
            <w:tcW w:w="854" w:type="dxa"/>
            <w:shd w:val="clear" w:color="auto" w:fill="auto"/>
          </w:tcPr>
          <w:p w14:paraId="32FE3B89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5E3EC345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Lunch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8D6195E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12:05</w:t>
            </w:r>
          </w:p>
        </w:tc>
        <w:tc>
          <w:tcPr>
            <w:tcW w:w="1399" w:type="dxa"/>
            <w:shd w:val="clear" w:color="auto" w:fill="auto"/>
          </w:tcPr>
          <w:p w14:paraId="3897E2D2" w14:textId="79617B3E" w:rsidR="0089748E" w:rsidRPr="001C12F0" w:rsidRDefault="001C12F0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Spanish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5E56A8E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1399" w:type="dxa"/>
            <w:shd w:val="clear" w:color="auto" w:fill="auto"/>
          </w:tcPr>
          <w:p w14:paraId="3D35A260" w14:textId="5F713B44" w:rsidR="0089748E" w:rsidRPr="00722455" w:rsidRDefault="0089748E" w:rsidP="0089748E">
            <w:pPr>
              <w:jc w:val="center"/>
              <w:rPr>
                <w:rFonts w:ascii="Comic Sans MS" w:hAnsi="Comic Sans MS"/>
              </w:rPr>
            </w:pPr>
            <w:r w:rsidRPr="0089748E">
              <w:rPr>
                <w:rFonts w:ascii="Comic Sans MS" w:hAnsi="Comic Sans MS"/>
                <w:b/>
                <w:bCs/>
              </w:rPr>
              <w:t>Lunch</w:t>
            </w:r>
          </w:p>
        </w:tc>
        <w:tc>
          <w:tcPr>
            <w:tcW w:w="836" w:type="dxa"/>
            <w:shd w:val="clear" w:color="auto" w:fill="auto"/>
          </w:tcPr>
          <w:p w14:paraId="4DA32014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06128BFE" w14:textId="71D5B1DD" w:rsidR="0089748E" w:rsidRPr="00722455" w:rsidRDefault="0089748E" w:rsidP="0089748E">
            <w:pPr>
              <w:jc w:val="center"/>
              <w:rPr>
                <w:rFonts w:ascii="Comic Sans MS" w:hAnsi="Comic Sans MS"/>
              </w:rPr>
            </w:pPr>
            <w:r w:rsidRPr="0089748E">
              <w:rPr>
                <w:rFonts w:ascii="Comic Sans MS" w:hAnsi="Comic Sans MS"/>
                <w:b/>
                <w:bCs/>
              </w:rPr>
              <w:t>Lunch</w:t>
            </w:r>
          </w:p>
        </w:tc>
        <w:tc>
          <w:tcPr>
            <w:tcW w:w="836" w:type="dxa"/>
            <w:shd w:val="clear" w:color="auto" w:fill="auto"/>
          </w:tcPr>
          <w:p w14:paraId="109131E5" w14:textId="150933C3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12:45</w:t>
            </w:r>
          </w:p>
        </w:tc>
        <w:tc>
          <w:tcPr>
            <w:tcW w:w="1574" w:type="dxa"/>
            <w:shd w:val="clear" w:color="auto" w:fill="auto"/>
          </w:tcPr>
          <w:p w14:paraId="2D33CE86" w14:textId="482A558F" w:rsidR="0089748E" w:rsidRPr="00722455" w:rsidRDefault="0089748E" w:rsidP="0089748E">
            <w:pPr>
              <w:jc w:val="center"/>
              <w:rPr>
                <w:rFonts w:ascii="Comic Sans MS" w:hAnsi="Comic Sans MS"/>
              </w:rPr>
            </w:pPr>
            <w:r w:rsidRPr="0089748E">
              <w:rPr>
                <w:rFonts w:ascii="Comic Sans MS" w:hAnsi="Comic Sans MS"/>
                <w:b/>
                <w:bCs/>
              </w:rPr>
              <w:t>Lunch</w:t>
            </w:r>
          </w:p>
        </w:tc>
      </w:tr>
      <w:tr w:rsidR="0089748E" w:rsidRPr="00722455" w14:paraId="2EC4CEC1" w14:textId="77777777" w:rsidTr="0095501E">
        <w:tc>
          <w:tcPr>
            <w:tcW w:w="854" w:type="dxa"/>
            <w:shd w:val="clear" w:color="auto" w:fill="auto"/>
          </w:tcPr>
          <w:p w14:paraId="43570BBA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7D69C36C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D7AF2CE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1399" w:type="dxa"/>
            <w:shd w:val="clear" w:color="auto" w:fill="auto"/>
          </w:tcPr>
          <w:p w14:paraId="50C1AA51" w14:textId="77777777" w:rsidR="0089748E" w:rsidRPr="00722455" w:rsidRDefault="0089748E" w:rsidP="0089748E">
            <w:pPr>
              <w:jc w:val="center"/>
              <w:rPr>
                <w:rFonts w:ascii="Comic Sans MS" w:hAnsi="Comic Sans MS"/>
                <w:sz w:val="22"/>
              </w:rPr>
            </w:pPr>
            <w:r w:rsidRPr="00722455">
              <w:rPr>
                <w:rFonts w:ascii="Comic Sans MS" w:hAnsi="Comic Sans MS"/>
                <w:sz w:val="22"/>
              </w:rPr>
              <w:t>Lunch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0AFCB54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1399" w:type="dxa"/>
            <w:shd w:val="clear" w:color="auto" w:fill="auto"/>
          </w:tcPr>
          <w:p w14:paraId="6318308D" w14:textId="6CAECCF1" w:rsidR="0089748E" w:rsidRPr="00722455" w:rsidRDefault="0089748E" w:rsidP="0089748E">
            <w:pPr>
              <w:jc w:val="center"/>
              <w:rPr>
                <w:rFonts w:ascii="Comic Sans MS" w:hAnsi="Comic Sans MS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320B85AA" w14:textId="77777777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7F138892" w14:textId="06C3AC6B" w:rsidR="0089748E" w:rsidRPr="00722455" w:rsidRDefault="0089748E" w:rsidP="0089748E">
            <w:pPr>
              <w:jc w:val="center"/>
              <w:rPr>
                <w:rFonts w:ascii="Comic Sans MS" w:hAnsi="Comic Sans MS"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2B6B43A0" w14:textId="151038D0" w:rsidR="0089748E" w:rsidRPr="0089748E" w:rsidRDefault="0089748E" w:rsidP="008974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1:15</w:t>
            </w:r>
          </w:p>
        </w:tc>
        <w:tc>
          <w:tcPr>
            <w:tcW w:w="1574" w:type="dxa"/>
            <w:shd w:val="clear" w:color="auto" w:fill="auto"/>
          </w:tcPr>
          <w:p w14:paraId="4D0E0AE5" w14:textId="613809C9" w:rsidR="0089748E" w:rsidRPr="00722455" w:rsidRDefault="0089748E" w:rsidP="0089748E">
            <w:pPr>
              <w:jc w:val="center"/>
              <w:rPr>
                <w:rFonts w:ascii="Comic Sans MS" w:hAnsi="Comic Sans MS"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Homeroom</w:t>
            </w:r>
          </w:p>
        </w:tc>
      </w:tr>
      <w:tr w:rsidR="0095501E" w:rsidRPr="00722455" w14:paraId="5E7848C0" w14:textId="77777777" w:rsidTr="0095501E">
        <w:tc>
          <w:tcPr>
            <w:tcW w:w="854" w:type="dxa"/>
            <w:shd w:val="clear" w:color="auto" w:fill="auto"/>
          </w:tcPr>
          <w:p w14:paraId="4F3C9A9A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6303F3A3" w14:textId="2027064C" w:rsidR="0095501E" w:rsidRPr="002036E5" w:rsidRDefault="002036E5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9A6B16C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1:20</w:t>
            </w:r>
          </w:p>
        </w:tc>
        <w:tc>
          <w:tcPr>
            <w:tcW w:w="1399" w:type="dxa"/>
            <w:shd w:val="clear" w:color="auto" w:fill="auto"/>
          </w:tcPr>
          <w:p w14:paraId="7AF143B6" w14:textId="03BE00D3" w:rsidR="0095501E" w:rsidRPr="00722455" w:rsidRDefault="001C12F0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14BFA843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1399" w:type="dxa"/>
            <w:shd w:val="clear" w:color="auto" w:fill="auto"/>
          </w:tcPr>
          <w:p w14:paraId="17A6D1A8" w14:textId="03DBA28E" w:rsidR="0095501E" w:rsidRPr="00722455" w:rsidRDefault="009013F0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836" w:type="dxa"/>
            <w:shd w:val="clear" w:color="auto" w:fill="auto"/>
          </w:tcPr>
          <w:p w14:paraId="75C5E029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433585B2" w14:textId="62FCF2BE" w:rsidR="0095501E" w:rsidRPr="00722455" w:rsidRDefault="009013F0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836" w:type="dxa"/>
            <w:shd w:val="clear" w:color="auto" w:fill="auto"/>
          </w:tcPr>
          <w:p w14:paraId="7756E0CB" w14:textId="05AE3B3E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1:30</w:t>
            </w:r>
          </w:p>
        </w:tc>
        <w:tc>
          <w:tcPr>
            <w:tcW w:w="1574" w:type="dxa"/>
            <w:shd w:val="clear" w:color="auto" w:fill="auto"/>
          </w:tcPr>
          <w:p w14:paraId="5AFAB17F" w14:textId="5C4677D9" w:rsidR="0095501E" w:rsidRPr="00722455" w:rsidRDefault="009013F0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</w:tr>
      <w:tr w:rsidR="0095501E" w:rsidRPr="00722455" w14:paraId="1D7D0914" w14:textId="77777777" w:rsidTr="0095501E">
        <w:tc>
          <w:tcPr>
            <w:tcW w:w="854" w:type="dxa"/>
            <w:shd w:val="clear" w:color="auto" w:fill="auto"/>
          </w:tcPr>
          <w:p w14:paraId="478BD201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5A044B8D" w14:textId="05E2E52C" w:rsidR="0095501E" w:rsidRPr="00722455" w:rsidRDefault="002036E5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Soc. St</w:t>
            </w:r>
            <w:r w:rsidR="001C12F0">
              <w:rPr>
                <w:rFonts w:ascii="Comic Sans MS" w:hAnsi="Comic Sans MS"/>
              </w:rPr>
              <w:t>.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1D33C3B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1:55</w:t>
            </w:r>
          </w:p>
        </w:tc>
        <w:tc>
          <w:tcPr>
            <w:tcW w:w="1399" w:type="dxa"/>
            <w:shd w:val="clear" w:color="auto" w:fill="auto"/>
          </w:tcPr>
          <w:p w14:paraId="4FBAA5BC" w14:textId="048394A0" w:rsidR="0095501E" w:rsidRPr="001C12F0" w:rsidRDefault="001C12F0" w:rsidP="009550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12F0">
              <w:rPr>
                <w:rFonts w:ascii="Comic Sans MS" w:hAnsi="Comic Sans MS"/>
                <w:sz w:val="22"/>
                <w:szCs w:val="22"/>
              </w:rPr>
              <w:t>Soc. St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674F257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1399" w:type="dxa"/>
            <w:shd w:val="clear" w:color="auto" w:fill="auto"/>
          </w:tcPr>
          <w:p w14:paraId="0F81D3AB" w14:textId="3281E5DF" w:rsidR="0095501E" w:rsidRPr="00722455" w:rsidRDefault="009013F0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</w:tc>
        <w:tc>
          <w:tcPr>
            <w:tcW w:w="836" w:type="dxa"/>
            <w:shd w:val="clear" w:color="auto" w:fill="auto"/>
          </w:tcPr>
          <w:p w14:paraId="02A1F55B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1A4E5A4F" w14:textId="4E8605EC" w:rsidR="0095501E" w:rsidRPr="009013F0" w:rsidRDefault="009013F0" w:rsidP="0095501E">
            <w:pPr>
              <w:jc w:val="center"/>
              <w:rPr>
                <w:rFonts w:ascii="Comic Sans MS" w:hAnsi="Comic Sans MS"/>
              </w:rPr>
            </w:pPr>
            <w:r w:rsidRPr="009013F0">
              <w:rPr>
                <w:rFonts w:ascii="Comic Sans MS" w:hAnsi="Comic Sans MS"/>
              </w:rPr>
              <w:t>Religion</w:t>
            </w:r>
          </w:p>
        </w:tc>
        <w:tc>
          <w:tcPr>
            <w:tcW w:w="836" w:type="dxa"/>
            <w:shd w:val="clear" w:color="auto" w:fill="auto"/>
          </w:tcPr>
          <w:p w14:paraId="4AEB4FA9" w14:textId="4349C64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2:15</w:t>
            </w:r>
          </w:p>
        </w:tc>
        <w:tc>
          <w:tcPr>
            <w:tcW w:w="1574" w:type="dxa"/>
            <w:shd w:val="clear" w:color="auto" w:fill="auto"/>
          </w:tcPr>
          <w:p w14:paraId="405BD166" w14:textId="2CFB0031" w:rsidR="0095501E" w:rsidRPr="00722455" w:rsidRDefault="009013F0" w:rsidP="009550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</w:tc>
      </w:tr>
      <w:tr w:rsidR="0095501E" w:rsidRPr="00722455" w14:paraId="4D44D393" w14:textId="77777777" w:rsidTr="0095501E">
        <w:tc>
          <w:tcPr>
            <w:tcW w:w="854" w:type="dxa"/>
            <w:shd w:val="clear" w:color="auto" w:fill="auto"/>
          </w:tcPr>
          <w:p w14:paraId="60D201A1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7395749F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7A7F09F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2:30</w:t>
            </w:r>
          </w:p>
        </w:tc>
        <w:tc>
          <w:tcPr>
            <w:tcW w:w="1399" w:type="dxa"/>
            <w:shd w:val="clear" w:color="auto" w:fill="auto"/>
          </w:tcPr>
          <w:p w14:paraId="10C6DD28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SH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81EEF65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1399" w:type="dxa"/>
            <w:shd w:val="clear" w:color="auto" w:fill="auto"/>
          </w:tcPr>
          <w:p w14:paraId="15D2C172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5153FE64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1E532336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767AA322" w14:textId="214FC8FD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3:00</w:t>
            </w:r>
          </w:p>
        </w:tc>
        <w:tc>
          <w:tcPr>
            <w:tcW w:w="1574" w:type="dxa"/>
            <w:shd w:val="clear" w:color="auto" w:fill="auto"/>
          </w:tcPr>
          <w:p w14:paraId="59D14B5B" w14:textId="077267ED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</w:rPr>
              <w:t>Homeroom</w:t>
            </w:r>
          </w:p>
        </w:tc>
      </w:tr>
      <w:tr w:rsidR="0095501E" w:rsidRPr="00722455" w14:paraId="64090DD9" w14:textId="77777777" w:rsidTr="0095501E">
        <w:tc>
          <w:tcPr>
            <w:tcW w:w="854" w:type="dxa"/>
            <w:shd w:val="clear" w:color="auto" w:fill="auto"/>
          </w:tcPr>
          <w:p w14:paraId="64758F5C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0D0997EA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Dismissal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415972B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1399" w:type="dxa"/>
            <w:shd w:val="clear" w:color="auto" w:fill="auto"/>
          </w:tcPr>
          <w:p w14:paraId="0B551814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Dismissal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A89675E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1399" w:type="dxa"/>
            <w:shd w:val="clear" w:color="auto" w:fill="auto"/>
          </w:tcPr>
          <w:p w14:paraId="644F7283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89748E">
              <w:rPr>
                <w:rFonts w:ascii="Comic Sans MS" w:hAnsi="Comic Sans MS"/>
                <w:b/>
                <w:bCs/>
                <w:sz w:val="22"/>
              </w:rPr>
              <w:t>Dismissal</w:t>
            </w:r>
          </w:p>
        </w:tc>
        <w:tc>
          <w:tcPr>
            <w:tcW w:w="836" w:type="dxa"/>
            <w:shd w:val="clear" w:color="auto" w:fill="auto"/>
          </w:tcPr>
          <w:p w14:paraId="56E904F9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4470A830" w14:textId="77777777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Dismissal</w:t>
            </w:r>
          </w:p>
        </w:tc>
        <w:tc>
          <w:tcPr>
            <w:tcW w:w="836" w:type="dxa"/>
            <w:shd w:val="clear" w:color="auto" w:fill="auto"/>
          </w:tcPr>
          <w:p w14:paraId="30F10A36" w14:textId="32C30FCF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3:15</w:t>
            </w:r>
          </w:p>
        </w:tc>
        <w:tc>
          <w:tcPr>
            <w:tcW w:w="1574" w:type="dxa"/>
            <w:shd w:val="clear" w:color="auto" w:fill="auto"/>
          </w:tcPr>
          <w:p w14:paraId="2A218C1D" w14:textId="436C859A" w:rsidR="0095501E" w:rsidRPr="0089748E" w:rsidRDefault="0095501E" w:rsidP="0095501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9748E">
              <w:rPr>
                <w:rFonts w:ascii="Comic Sans MS" w:hAnsi="Comic Sans MS"/>
                <w:b/>
                <w:bCs/>
              </w:rPr>
              <w:t>Dismissal</w:t>
            </w:r>
          </w:p>
        </w:tc>
      </w:tr>
    </w:tbl>
    <w:p w14:paraId="4DEF8F45" w14:textId="77777777" w:rsidR="0020767A" w:rsidRDefault="0020767A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sectPr w:rsidR="0020767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C"/>
    <w:rsid w:val="00026E8A"/>
    <w:rsid w:val="000E6D03"/>
    <w:rsid w:val="00151502"/>
    <w:rsid w:val="001C12F0"/>
    <w:rsid w:val="002036E5"/>
    <w:rsid w:val="0020767A"/>
    <w:rsid w:val="00310813"/>
    <w:rsid w:val="00541E6C"/>
    <w:rsid w:val="005E6B06"/>
    <w:rsid w:val="00680C4D"/>
    <w:rsid w:val="006E7FBE"/>
    <w:rsid w:val="00842D5D"/>
    <w:rsid w:val="0085616C"/>
    <w:rsid w:val="0089748E"/>
    <w:rsid w:val="009012FB"/>
    <w:rsid w:val="009013F0"/>
    <w:rsid w:val="00936876"/>
    <w:rsid w:val="0095501E"/>
    <w:rsid w:val="00971B5C"/>
    <w:rsid w:val="009D008A"/>
    <w:rsid w:val="00AA5FA7"/>
    <w:rsid w:val="00BE10B1"/>
    <w:rsid w:val="00DB476B"/>
    <w:rsid w:val="00E2153F"/>
    <w:rsid w:val="00E95F26"/>
    <w:rsid w:val="00EC1E0E"/>
    <w:rsid w:val="00F63765"/>
    <w:rsid w:val="00FB3EAF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92C751"/>
  <w14:defaultImageDpi w14:val="300"/>
  <w15:docId w15:val="{DE182501-C3BA-2542-A891-0DFDCC2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rsid w:val="00D1380D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rey:Desktop:Theresa's%20Documents%20Files:Master%20Copies:Schedules-Blank:Blank-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Macintosh%20HD:Users:morey:Desktop:Theresa's%20Documents%20Files:Master%20Copies:Schedules-Blank:Blank-7&amp;8.dot</Template>
  <TotalTime>66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Vincent de Paul Catholic Elementary School</vt:lpstr>
    </vt:vector>
  </TitlesOfParts>
  <Company>St. Vincent de Paul Elementary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Vincent de Paul Catholic Elementary School</dc:title>
  <dc:subject/>
  <dc:creator>Morey Nancy</dc:creator>
  <cp:keywords/>
  <cp:lastModifiedBy>Robin Fosbender</cp:lastModifiedBy>
  <cp:revision>13</cp:revision>
  <cp:lastPrinted>2023-04-26T13:18:00Z</cp:lastPrinted>
  <dcterms:created xsi:type="dcterms:W3CDTF">2023-05-17T18:57:00Z</dcterms:created>
  <dcterms:modified xsi:type="dcterms:W3CDTF">2023-05-22T18:53:00Z</dcterms:modified>
</cp:coreProperties>
</file>