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DA9" w14:textId="77777777" w:rsidR="00EA3F5C" w:rsidRPr="00936876" w:rsidRDefault="0085616C">
      <w:pPr>
        <w:pStyle w:val="Title"/>
        <w:rPr>
          <w:rFonts w:ascii="American Typewriter Condensed" w:hAnsi="American Typewriter Condensed"/>
          <w:bCs/>
        </w:rPr>
      </w:pPr>
      <w:r w:rsidRPr="00936876">
        <w:rPr>
          <w:rFonts w:ascii="American Typewriter Condensed" w:hAnsi="American Typewriter Condensed"/>
          <w:bCs/>
        </w:rPr>
        <w:t>St. Vincent de Paul Catholic Elementary School</w:t>
      </w:r>
    </w:p>
    <w:p w14:paraId="4B6F0064" w14:textId="77777777" w:rsidR="00EA3F5C" w:rsidRPr="00936876" w:rsidRDefault="0085616C">
      <w:pPr>
        <w:jc w:val="center"/>
        <w:rPr>
          <w:rFonts w:ascii="American Typewriter Condensed" w:hAnsi="American Typewriter Condensed"/>
          <w:b/>
          <w:bCs/>
        </w:rPr>
      </w:pPr>
      <w:r w:rsidRPr="00936876">
        <w:rPr>
          <w:rFonts w:ascii="American Typewriter Condensed" w:hAnsi="American Typewriter Condensed"/>
          <w:b/>
          <w:bCs/>
        </w:rPr>
        <w:t>Daily Class Schedule</w:t>
      </w:r>
    </w:p>
    <w:p w14:paraId="7C6ED5F0" w14:textId="47424FD6" w:rsidR="00EA3F5C" w:rsidRDefault="00936876" w:rsidP="00936876">
      <w:pPr>
        <w:pStyle w:val="Heading1"/>
        <w:rPr>
          <w:rFonts w:ascii="American Typewriter Condensed" w:hAnsi="American Typewriter Condensed"/>
          <w:bCs/>
          <w:i w:val="0"/>
          <w:u w:val="none"/>
        </w:rPr>
      </w:pPr>
      <w:r>
        <w:rPr>
          <w:rFonts w:ascii="American Typewriter Condensed" w:hAnsi="American Typewriter Condensed"/>
          <w:bCs/>
          <w:i w:val="0"/>
          <w:u w:val="none"/>
        </w:rPr>
        <w:t xml:space="preserve">                                                            </w:t>
      </w:r>
      <w:r w:rsidR="0085616C" w:rsidRPr="00936876">
        <w:rPr>
          <w:rFonts w:ascii="American Typewriter Condensed" w:hAnsi="American Typewriter Condensed"/>
          <w:bCs/>
          <w:i w:val="0"/>
          <w:u w:val="none"/>
        </w:rPr>
        <w:t xml:space="preserve">Updated </w:t>
      </w:r>
    </w:p>
    <w:p w14:paraId="7298423D" w14:textId="55FD98BC" w:rsid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6876">
        <w:rPr>
          <w:rFonts w:ascii="American Typewriter Condensed" w:hAnsi="American Typewriter Condensed"/>
          <w:b/>
          <w:bCs/>
          <w:sz w:val="20"/>
        </w:rPr>
        <w:t>5-17-2023</w:t>
      </w:r>
    </w:p>
    <w:p w14:paraId="7CD955E3" w14:textId="77777777" w:rsidR="00936876" w:rsidRP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</w:p>
    <w:p w14:paraId="431261AE" w14:textId="255224EF" w:rsidR="00EA3F5C" w:rsidRPr="00936876" w:rsidRDefault="0085616C" w:rsidP="00EA3F5C">
      <w:pPr>
        <w:tabs>
          <w:tab w:val="center" w:pos="2070"/>
          <w:tab w:val="left" w:pos="3600"/>
          <w:tab w:val="left" w:pos="4860"/>
          <w:tab w:val="left" w:pos="5580"/>
          <w:tab w:val="left" w:pos="6660"/>
          <w:tab w:val="left" w:pos="7560"/>
          <w:tab w:val="left" w:pos="7920"/>
          <w:tab w:val="left" w:pos="9540"/>
          <w:tab w:val="left" w:pos="10080"/>
        </w:tabs>
        <w:rPr>
          <w:rFonts w:ascii="American Typewriter Condensed" w:hAnsi="American Typewriter Condensed"/>
          <w:b/>
          <w:bCs/>
          <w:u w:val="single"/>
        </w:rPr>
      </w:pPr>
      <w:r w:rsidRPr="00936876">
        <w:rPr>
          <w:rFonts w:ascii="American Typewriter Condensed" w:hAnsi="American Typewriter Condensed"/>
          <w:b/>
          <w:bCs/>
        </w:rPr>
        <w:t xml:space="preserve">Teacher </w:t>
      </w:r>
      <w:r w:rsidR="00F40A3A" w:rsidRPr="00F40A3A">
        <w:rPr>
          <w:rFonts w:ascii="American Typewriter Condensed" w:hAnsi="American Typewriter Condensed"/>
          <w:b/>
          <w:bCs/>
          <w:u w:val="single"/>
        </w:rPr>
        <w:t xml:space="preserve">Ms. </w:t>
      </w:r>
      <w:proofErr w:type="spellStart"/>
      <w:r w:rsidR="00F40A3A" w:rsidRPr="00F40A3A">
        <w:rPr>
          <w:rFonts w:ascii="American Typewriter Condensed" w:hAnsi="American Typewriter Condensed"/>
          <w:b/>
          <w:bCs/>
          <w:u w:val="single"/>
        </w:rPr>
        <w:t>Kolberg</w:t>
      </w:r>
      <w:proofErr w:type="spellEnd"/>
      <w:r w:rsidRPr="00936876">
        <w:rPr>
          <w:rFonts w:ascii="American Typewriter Condensed" w:hAnsi="American Typewriter Condensed"/>
          <w:b/>
          <w:bCs/>
        </w:rPr>
        <w:t xml:space="preserve">     </w:t>
      </w:r>
      <w:r w:rsidR="00936876">
        <w:rPr>
          <w:rFonts w:ascii="American Typewriter Condensed" w:hAnsi="American Typewriter Condensed"/>
          <w:b/>
          <w:bCs/>
        </w:rPr>
        <w:tab/>
      </w:r>
      <w:r w:rsidR="00F40A3A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 xml:space="preserve">Grades </w:t>
      </w:r>
      <w:r w:rsidR="00F40A3A">
        <w:rPr>
          <w:rFonts w:ascii="American Typewriter Condensed" w:hAnsi="American Typewriter Condensed"/>
          <w:b/>
          <w:bCs/>
          <w:u w:val="single"/>
        </w:rPr>
        <w:t xml:space="preserve">   7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</w:rPr>
        <w:tab/>
        <w:t xml:space="preserve">      </w:t>
      </w:r>
      <w:r w:rsidR="00F40A3A">
        <w:rPr>
          <w:rFonts w:ascii="American Typewriter Condensed" w:hAnsi="American Typewriter Condensed"/>
          <w:b/>
          <w:bCs/>
        </w:rPr>
        <w:tab/>
      </w:r>
      <w:r w:rsidR="00F40A3A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Room</w:t>
      </w:r>
      <w:r w:rsidR="00936876">
        <w:rPr>
          <w:rFonts w:ascii="American Typewriter Condensed" w:hAnsi="American Typewriter Condensed"/>
          <w:b/>
          <w:bCs/>
        </w:rPr>
        <w:t xml:space="preserve">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  </w:t>
      </w:r>
      <w:r w:rsidR="00F40A3A">
        <w:rPr>
          <w:rFonts w:ascii="American Typewriter Condensed" w:hAnsi="American Typewriter Condensed"/>
          <w:b/>
          <w:bCs/>
          <w:u w:val="single"/>
        </w:rPr>
        <w:t>72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Pr="00936876">
        <w:rPr>
          <w:rFonts w:ascii="American Typewriter Condensed" w:hAnsi="American Typewriter Condensed"/>
          <w:b/>
          <w:bCs/>
        </w:rPr>
        <w:t xml:space="preserve">   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Academic Year</w:t>
      </w:r>
      <w:r w:rsidR="00E2153F" w:rsidRPr="00936876">
        <w:rPr>
          <w:rFonts w:ascii="American Typewriter Condensed" w:hAnsi="American Typewriter Condensed"/>
          <w:b/>
          <w:bCs/>
          <w:u w:val="single"/>
        </w:rPr>
        <w:t xml:space="preserve">        </w:t>
      </w:r>
      <w:r w:rsidR="00936876">
        <w:rPr>
          <w:rFonts w:ascii="American Typewriter Condensed" w:hAnsi="American Typewriter Condensed"/>
          <w:b/>
          <w:bCs/>
          <w:u w:val="single"/>
        </w:rPr>
        <w:t>2023-2024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</w:p>
    <w:p w14:paraId="333A360A" w14:textId="77777777" w:rsidR="00EA3F5C" w:rsidRPr="00936876" w:rsidRDefault="00B137D3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2901"/>
        <w:gridCol w:w="2901"/>
        <w:gridCol w:w="2879"/>
      </w:tblGrid>
      <w:tr w:rsidR="00EA3F5C" w:rsidRPr="00936876" w14:paraId="27D699EF" w14:textId="77777777">
        <w:trPr>
          <w:trHeight w:val="200"/>
        </w:trPr>
        <w:tc>
          <w:tcPr>
            <w:tcW w:w="2901" w:type="dxa"/>
          </w:tcPr>
          <w:p w14:paraId="5B37F1B3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40589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Monday</w:t>
            </w:r>
          </w:p>
          <w:p w14:paraId="1B93564D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</w:tc>
        <w:tc>
          <w:tcPr>
            <w:tcW w:w="2901" w:type="dxa"/>
          </w:tcPr>
          <w:p w14:paraId="7E627959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2D64013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Tuesday</w:t>
            </w:r>
          </w:p>
        </w:tc>
        <w:tc>
          <w:tcPr>
            <w:tcW w:w="2901" w:type="dxa"/>
          </w:tcPr>
          <w:p w14:paraId="1064CC62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60176EA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Wednesday</w:t>
            </w:r>
          </w:p>
        </w:tc>
        <w:tc>
          <w:tcPr>
            <w:tcW w:w="2901" w:type="dxa"/>
          </w:tcPr>
          <w:p w14:paraId="013BA20A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67C4017E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Thursday</w:t>
            </w:r>
          </w:p>
        </w:tc>
        <w:tc>
          <w:tcPr>
            <w:tcW w:w="2879" w:type="dxa"/>
          </w:tcPr>
          <w:p w14:paraId="657A30E3" w14:textId="77777777" w:rsidR="00EA3F5C" w:rsidRPr="00936876" w:rsidRDefault="00B137D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BB27246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Friday</w:t>
            </w:r>
          </w:p>
        </w:tc>
      </w:tr>
    </w:tbl>
    <w:p w14:paraId="6EDC29A2" w14:textId="77777777" w:rsidR="00EA3F5C" w:rsidRPr="00936876" w:rsidRDefault="00B137D3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sz w:val="2"/>
        </w:rPr>
      </w:pPr>
    </w:p>
    <w:tbl>
      <w:tblPr>
        <w:tblW w:w="1448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096"/>
        <w:gridCol w:w="874"/>
        <w:gridCol w:w="2032"/>
        <w:gridCol w:w="848"/>
        <w:gridCol w:w="2058"/>
        <w:gridCol w:w="822"/>
        <w:gridCol w:w="2063"/>
      </w:tblGrid>
      <w:tr w:rsidR="00574590" w:rsidRPr="00936876" w14:paraId="303D6F8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F361474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8BB6F7F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70" w:type="dxa"/>
            <w:vAlign w:val="bottom"/>
          </w:tcPr>
          <w:p w14:paraId="0B38C46E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5D4A5800" w14:textId="1BD470ED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10" w:type="dxa"/>
            <w:vAlign w:val="bottom"/>
          </w:tcPr>
          <w:p w14:paraId="081EE6E6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48CB270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96" w:type="dxa"/>
            <w:vAlign w:val="bottom"/>
          </w:tcPr>
          <w:p w14:paraId="44A644F5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9B055C7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74" w:type="dxa"/>
            <w:vAlign w:val="bottom"/>
          </w:tcPr>
          <w:p w14:paraId="3CD786EA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35F8DC2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32" w:type="dxa"/>
            <w:vAlign w:val="bottom"/>
          </w:tcPr>
          <w:p w14:paraId="73CE21A4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5ED8C6F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48" w:type="dxa"/>
            <w:vAlign w:val="bottom"/>
          </w:tcPr>
          <w:p w14:paraId="453161E7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285C41F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58" w:type="dxa"/>
            <w:vAlign w:val="bottom"/>
          </w:tcPr>
          <w:p w14:paraId="30C18DA3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637EC9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22" w:type="dxa"/>
            <w:vAlign w:val="bottom"/>
          </w:tcPr>
          <w:p w14:paraId="60038CF4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34365BB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63" w:type="dxa"/>
            <w:vAlign w:val="bottom"/>
          </w:tcPr>
          <w:p w14:paraId="4BA2586D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E272EDC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</w:tr>
      <w:tr w:rsidR="00574590" w:rsidRPr="00936876" w14:paraId="3C38503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3FED9F49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70" w:type="dxa"/>
            <w:vAlign w:val="bottom"/>
          </w:tcPr>
          <w:p w14:paraId="1A04814C" w14:textId="3FFCFA15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39E108EA" w14:textId="44931F3A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96" w:type="dxa"/>
            <w:vAlign w:val="bottom"/>
          </w:tcPr>
          <w:p w14:paraId="091FDDB7" w14:textId="51D4609B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26896DC1" w14:textId="492A5322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32" w:type="dxa"/>
            <w:vAlign w:val="bottom"/>
          </w:tcPr>
          <w:p w14:paraId="01444867" w14:textId="196C632D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339A4F3E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58" w:type="dxa"/>
            <w:vAlign w:val="bottom"/>
          </w:tcPr>
          <w:p w14:paraId="41DEBD5D" w14:textId="0B9F4D65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191374D6" w14:textId="7777777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63" w:type="dxa"/>
            <w:vAlign w:val="bottom"/>
          </w:tcPr>
          <w:p w14:paraId="1A760206" w14:textId="601D0597" w:rsidR="00574590" w:rsidRPr="00936876" w:rsidRDefault="00574590" w:rsidP="00574590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2AC7713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5769EBA7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70" w:type="dxa"/>
            <w:vAlign w:val="bottom"/>
          </w:tcPr>
          <w:p w14:paraId="15823CD0" w14:textId="11AC57D6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BB6B59"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 w:rsidRPr="00BB6B59">
              <w:rPr>
                <w:rFonts w:ascii="American Typewriter Condensed" w:hAnsi="American Typewriter Condensed"/>
              </w:rPr>
              <w:t xml:space="preserve"> 73</w:t>
            </w:r>
          </w:p>
        </w:tc>
        <w:tc>
          <w:tcPr>
            <w:tcW w:w="810" w:type="dxa"/>
            <w:vAlign w:val="bottom"/>
          </w:tcPr>
          <w:p w14:paraId="4063B48E" w14:textId="3833545B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8:15</w:t>
            </w:r>
          </w:p>
        </w:tc>
        <w:tc>
          <w:tcPr>
            <w:tcW w:w="2096" w:type="dxa"/>
            <w:vAlign w:val="bottom"/>
          </w:tcPr>
          <w:p w14:paraId="4C127FE1" w14:textId="08782E4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MASS</w:t>
            </w:r>
          </w:p>
        </w:tc>
        <w:tc>
          <w:tcPr>
            <w:tcW w:w="874" w:type="dxa"/>
            <w:vAlign w:val="bottom"/>
          </w:tcPr>
          <w:p w14:paraId="7CC0C1D6" w14:textId="39F5D3B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32" w:type="dxa"/>
            <w:vAlign w:val="bottom"/>
          </w:tcPr>
          <w:p w14:paraId="09D92C8D" w14:textId="47323DBA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48" w:type="dxa"/>
            <w:vAlign w:val="bottom"/>
          </w:tcPr>
          <w:p w14:paraId="6B8ECFC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58" w:type="dxa"/>
            <w:vAlign w:val="bottom"/>
          </w:tcPr>
          <w:p w14:paraId="60C6B640" w14:textId="1302C9D4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22" w:type="dxa"/>
            <w:vAlign w:val="bottom"/>
          </w:tcPr>
          <w:p w14:paraId="424A99E1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63" w:type="dxa"/>
            <w:vAlign w:val="bottom"/>
          </w:tcPr>
          <w:p w14:paraId="42FE2468" w14:textId="45C1FFF1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</w:tr>
      <w:tr w:rsidR="009D008A" w:rsidRPr="00936876" w14:paraId="2680124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04E1C3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70" w:type="dxa"/>
            <w:vAlign w:val="bottom"/>
          </w:tcPr>
          <w:p w14:paraId="0F9E869D" w14:textId="46E28504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4F9EF3D3" w14:textId="1234187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 xml:space="preserve">9:00 </w:t>
            </w:r>
          </w:p>
        </w:tc>
        <w:tc>
          <w:tcPr>
            <w:tcW w:w="2096" w:type="dxa"/>
            <w:vAlign w:val="bottom"/>
          </w:tcPr>
          <w:p w14:paraId="1FFCC7BC" w14:textId="0314F05E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3F874838" w14:textId="01D3E24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32" w:type="dxa"/>
            <w:vAlign w:val="bottom"/>
          </w:tcPr>
          <w:p w14:paraId="43EA6CC7" w14:textId="37AD4294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135BDF5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58" w:type="dxa"/>
            <w:vAlign w:val="bottom"/>
          </w:tcPr>
          <w:p w14:paraId="4694E128" w14:textId="39BBADFF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588E845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63" w:type="dxa"/>
            <w:vAlign w:val="bottom"/>
          </w:tcPr>
          <w:p w14:paraId="6E78AC8A" w14:textId="5B469292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9D008A" w:rsidRPr="00936876" w14:paraId="15695CF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A4A409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70" w:type="dxa"/>
            <w:vAlign w:val="bottom"/>
          </w:tcPr>
          <w:p w14:paraId="2D9C413D" w14:textId="256CD2A8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>
              <w:rPr>
                <w:rFonts w:ascii="American Typewriter Condensed" w:hAnsi="American Typewriter Condensed"/>
              </w:rPr>
              <w:t xml:space="preserve"> 71</w:t>
            </w:r>
          </w:p>
        </w:tc>
        <w:tc>
          <w:tcPr>
            <w:tcW w:w="810" w:type="dxa"/>
            <w:vAlign w:val="bottom"/>
          </w:tcPr>
          <w:p w14:paraId="5E7F81F9" w14:textId="4C5DF82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2096" w:type="dxa"/>
            <w:vAlign w:val="bottom"/>
          </w:tcPr>
          <w:p w14:paraId="5CAA0BDE" w14:textId="3B35360D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74" w:type="dxa"/>
            <w:vAlign w:val="bottom"/>
          </w:tcPr>
          <w:p w14:paraId="02961865" w14:textId="4D2944CF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32" w:type="dxa"/>
            <w:vAlign w:val="bottom"/>
          </w:tcPr>
          <w:p w14:paraId="53329EE0" w14:textId="6287F9C4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48" w:type="dxa"/>
            <w:vAlign w:val="bottom"/>
          </w:tcPr>
          <w:p w14:paraId="5805DC7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58" w:type="dxa"/>
            <w:vAlign w:val="bottom"/>
          </w:tcPr>
          <w:p w14:paraId="73E74041" w14:textId="21631456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22" w:type="dxa"/>
            <w:vAlign w:val="bottom"/>
          </w:tcPr>
          <w:p w14:paraId="0998EF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63" w:type="dxa"/>
            <w:vAlign w:val="bottom"/>
          </w:tcPr>
          <w:p w14:paraId="4B3A44AC" w14:textId="249E4919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</w:tr>
      <w:tr w:rsidR="009D008A" w:rsidRPr="00936876" w14:paraId="541ACB2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61F56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70" w:type="dxa"/>
            <w:vAlign w:val="bottom"/>
          </w:tcPr>
          <w:p w14:paraId="7B579A77" w14:textId="7FBD01F6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>
              <w:rPr>
                <w:rFonts w:ascii="American Typewriter Condensed" w:hAnsi="American Typewriter Condensed"/>
              </w:rPr>
              <w:t xml:space="preserve"> 72</w:t>
            </w:r>
          </w:p>
        </w:tc>
        <w:tc>
          <w:tcPr>
            <w:tcW w:w="810" w:type="dxa"/>
            <w:vAlign w:val="bottom"/>
          </w:tcPr>
          <w:p w14:paraId="6ACDC089" w14:textId="29149AB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2096" w:type="dxa"/>
            <w:vAlign w:val="bottom"/>
          </w:tcPr>
          <w:p w14:paraId="65258666" w14:textId="77777777" w:rsidR="009D008A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  <w:p w14:paraId="72604AF7" w14:textId="411CA841" w:rsidR="00716136" w:rsidRPr="00716136" w:rsidRDefault="00716136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 w:rsidRPr="00716136"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SH w/Rm 73</w:t>
            </w:r>
          </w:p>
        </w:tc>
        <w:tc>
          <w:tcPr>
            <w:tcW w:w="874" w:type="dxa"/>
            <w:vAlign w:val="bottom"/>
          </w:tcPr>
          <w:p w14:paraId="7328E807" w14:textId="443A293F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32" w:type="dxa"/>
            <w:vAlign w:val="bottom"/>
          </w:tcPr>
          <w:p w14:paraId="035A4FF4" w14:textId="4ACE9E3B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48" w:type="dxa"/>
            <w:vAlign w:val="bottom"/>
          </w:tcPr>
          <w:p w14:paraId="3AB9FD6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58" w:type="dxa"/>
            <w:vAlign w:val="bottom"/>
          </w:tcPr>
          <w:p w14:paraId="0C3B80B6" w14:textId="64D569F9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22" w:type="dxa"/>
            <w:vAlign w:val="bottom"/>
          </w:tcPr>
          <w:p w14:paraId="61C5783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63" w:type="dxa"/>
            <w:vAlign w:val="bottom"/>
          </w:tcPr>
          <w:p w14:paraId="6FA2D037" w14:textId="27280439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 xml:space="preserve">Rm </w:t>
            </w:r>
            <w:r w:rsidR="00066FE6">
              <w:rPr>
                <w:rFonts w:ascii="American Typewriter Condensed" w:hAnsi="American Typewriter Condensed"/>
              </w:rPr>
              <w:t>72</w:t>
            </w:r>
          </w:p>
        </w:tc>
      </w:tr>
      <w:tr w:rsidR="009D008A" w:rsidRPr="00936876" w14:paraId="3307D17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22F1B7F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70" w:type="dxa"/>
            <w:vAlign w:val="bottom"/>
          </w:tcPr>
          <w:p w14:paraId="2E2C7706" w14:textId="70FD3EB4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7ADEDC4B" w14:textId="512E25C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2096" w:type="dxa"/>
            <w:vAlign w:val="bottom"/>
          </w:tcPr>
          <w:p w14:paraId="52B63583" w14:textId="31366A92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74" w:type="dxa"/>
            <w:vAlign w:val="bottom"/>
          </w:tcPr>
          <w:p w14:paraId="332FBDA1" w14:textId="5A85E03B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32" w:type="dxa"/>
            <w:vAlign w:val="bottom"/>
          </w:tcPr>
          <w:p w14:paraId="498A9790" w14:textId="09D1E652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64E5537D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58" w:type="dxa"/>
            <w:vAlign w:val="bottom"/>
          </w:tcPr>
          <w:p w14:paraId="4CC0DCFE" w14:textId="6E5D7D3B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1DEADC6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63" w:type="dxa"/>
            <w:vAlign w:val="bottom"/>
          </w:tcPr>
          <w:p w14:paraId="56165D58" w14:textId="654416D3" w:rsidR="009D008A" w:rsidRPr="00936876" w:rsidRDefault="00D72A6E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9D008A" w:rsidRPr="00936876" w14:paraId="7D6E80A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DFB633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70" w:type="dxa"/>
            <w:vAlign w:val="bottom"/>
          </w:tcPr>
          <w:p w14:paraId="4019725F" w14:textId="789AF47D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BB6B59"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 w:rsidRPr="00BB6B59">
              <w:rPr>
                <w:rFonts w:ascii="American Typewriter Condensed" w:hAnsi="American Typewriter Condensed"/>
              </w:rPr>
              <w:t xml:space="preserve"> 81</w:t>
            </w:r>
          </w:p>
        </w:tc>
        <w:tc>
          <w:tcPr>
            <w:tcW w:w="810" w:type="dxa"/>
            <w:vAlign w:val="bottom"/>
          </w:tcPr>
          <w:p w14:paraId="2B456DFF" w14:textId="13DD9AB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2096" w:type="dxa"/>
            <w:vAlign w:val="bottom"/>
          </w:tcPr>
          <w:p w14:paraId="21998E0E" w14:textId="052C8C5C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74" w:type="dxa"/>
            <w:vAlign w:val="bottom"/>
          </w:tcPr>
          <w:p w14:paraId="1AEB6E54" w14:textId="37843085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32" w:type="dxa"/>
            <w:vAlign w:val="bottom"/>
          </w:tcPr>
          <w:p w14:paraId="54F44BAE" w14:textId="24531B54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48" w:type="dxa"/>
            <w:vAlign w:val="bottom"/>
          </w:tcPr>
          <w:p w14:paraId="3B0830C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58" w:type="dxa"/>
            <w:vAlign w:val="bottom"/>
          </w:tcPr>
          <w:p w14:paraId="4443D83F" w14:textId="2DE57085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22" w:type="dxa"/>
            <w:vAlign w:val="bottom"/>
          </w:tcPr>
          <w:p w14:paraId="79CBCB30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63" w:type="dxa"/>
            <w:vAlign w:val="bottom"/>
          </w:tcPr>
          <w:p w14:paraId="1A3EFCA2" w14:textId="050664C6" w:rsidR="009D008A" w:rsidRPr="00066FE6" w:rsidRDefault="00066FE6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</w:tr>
      <w:tr w:rsidR="009D008A" w:rsidRPr="00936876" w14:paraId="06F84EBD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349A00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70" w:type="dxa"/>
            <w:vAlign w:val="bottom"/>
          </w:tcPr>
          <w:p w14:paraId="0A8C994A" w14:textId="6393206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10" w:type="dxa"/>
            <w:vAlign w:val="bottom"/>
          </w:tcPr>
          <w:p w14:paraId="4EE16B92" w14:textId="6F85C4B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2096" w:type="dxa"/>
            <w:vAlign w:val="bottom"/>
          </w:tcPr>
          <w:p w14:paraId="38E8A904" w14:textId="68CC5507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 xml:space="preserve">Rm 73 </w:t>
            </w:r>
          </w:p>
        </w:tc>
        <w:tc>
          <w:tcPr>
            <w:tcW w:w="874" w:type="dxa"/>
            <w:vAlign w:val="bottom"/>
          </w:tcPr>
          <w:p w14:paraId="50A8C449" w14:textId="50ABD64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32" w:type="dxa"/>
            <w:vAlign w:val="bottom"/>
          </w:tcPr>
          <w:p w14:paraId="757F0972" w14:textId="36BE717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48" w:type="dxa"/>
            <w:vAlign w:val="bottom"/>
          </w:tcPr>
          <w:p w14:paraId="259A4D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58" w:type="dxa"/>
            <w:vAlign w:val="bottom"/>
          </w:tcPr>
          <w:p w14:paraId="2BAD6714" w14:textId="3DAD292C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22" w:type="dxa"/>
            <w:vAlign w:val="bottom"/>
          </w:tcPr>
          <w:p w14:paraId="36583126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63" w:type="dxa"/>
            <w:vAlign w:val="bottom"/>
          </w:tcPr>
          <w:p w14:paraId="70625232" w14:textId="32E65E4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</w:tr>
      <w:tr w:rsidR="009D008A" w:rsidRPr="00936876" w14:paraId="7E497125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EF164D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70" w:type="dxa"/>
            <w:vAlign w:val="bottom"/>
          </w:tcPr>
          <w:p w14:paraId="0DB5ED63" w14:textId="7BA21CF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10" w:type="dxa"/>
            <w:vAlign w:val="bottom"/>
          </w:tcPr>
          <w:p w14:paraId="1760B6D3" w14:textId="29EC54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96" w:type="dxa"/>
            <w:vAlign w:val="bottom"/>
          </w:tcPr>
          <w:p w14:paraId="7452778B" w14:textId="7F6AC5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74" w:type="dxa"/>
            <w:vAlign w:val="bottom"/>
          </w:tcPr>
          <w:p w14:paraId="1AC106DC" w14:textId="6DE56E4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32" w:type="dxa"/>
            <w:vAlign w:val="bottom"/>
          </w:tcPr>
          <w:p w14:paraId="7A30E708" w14:textId="6644432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48" w:type="dxa"/>
            <w:vAlign w:val="bottom"/>
          </w:tcPr>
          <w:p w14:paraId="411C1831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58" w:type="dxa"/>
            <w:vAlign w:val="bottom"/>
          </w:tcPr>
          <w:p w14:paraId="6DD8D40F" w14:textId="7497C7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22" w:type="dxa"/>
            <w:vAlign w:val="bottom"/>
          </w:tcPr>
          <w:p w14:paraId="324C2F7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63" w:type="dxa"/>
            <w:vAlign w:val="bottom"/>
          </w:tcPr>
          <w:p w14:paraId="2FC6F248" w14:textId="5DBA001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</w:tr>
      <w:tr w:rsidR="009D008A" w:rsidRPr="00936876" w14:paraId="7D851D58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286931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70" w:type="dxa"/>
            <w:vAlign w:val="bottom"/>
          </w:tcPr>
          <w:p w14:paraId="5FC60D42" w14:textId="118DDE84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4BF77B63" w14:textId="0F48FEB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2096" w:type="dxa"/>
            <w:vAlign w:val="bottom"/>
          </w:tcPr>
          <w:p w14:paraId="704559B5" w14:textId="0E437761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74" w:type="dxa"/>
            <w:vAlign w:val="bottom"/>
          </w:tcPr>
          <w:p w14:paraId="2F8F5F4E" w14:textId="3043B5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32" w:type="dxa"/>
            <w:vAlign w:val="bottom"/>
          </w:tcPr>
          <w:p w14:paraId="2A47F234" w14:textId="0896D512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2523779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58" w:type="dxa"/>
            <w:vAlign w:val="bottom"/>
          </w:tcPr>
          <w:p w14:paraId="5CAF3591" w14:textId="08DCBD33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8A6DC7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63" w:type="dxa"/>
            <w:vAlign w:val="bottom"/>
          </w:tcPr>
          <w:p w14:paraId="44654E99" w14:textId="6EB2F8EB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12CFC91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6C3AA08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70" w:type="dxa"/>
            <w:vAlign w:val="bottom"/>
          </w:tcPr>
          <w:p w14:paraId="4B5EF8DB" w14:textId="4D2153E4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>
              <w:rPr>
                <w:rFonts w:ascii="American Typewriter Condensed" w:hAnsi="American Typewriter Condensed"/>
              </w:rPr>
              <w:t xml:space="preserve"> 83</w:t>
            </w:r>
          </w:p>
        </w:tc>
        <w:tc>
          <w:tcPr>
            <w:tcW w:w="810" w:type="dxa"/>
            <w:vAlign w:val="bottom"/>
          </w:tcPr>
          <w:p w14:paraId="157DBE75" w14:textId="297A9A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2096" w:type="dxa"/>
            <w:vAlign w:val="bottom"/>
          </w:tcPr>
          <w:p w14:paraId="14003A44" w14:textId="3661ACBF" w:rsidR="009D008A" w:rsidRPr="006D0534" w:rsidRDefault="006D053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74" w:type="dxa"/>
            <w:vAlign w:val="bottom"/>
          </w:tcPr>
          <w:p w14:paraId="67C7F92D" w14:textId="4BED3A29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32" w:type="dxa"/>
            <w:vAlign w:val="bottom"/>
          </w:tcPr>
          <w:p w14:paraId="7DAF0F35" w14:textId="70FCB008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48" w:type="dxa"/>
            <w:vAlign w:val="bottom"/>
          </w:tcPr>
          <w:p w14:paraId="3FE7589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58" w:type="dxa"/>
            <w:vAlign w:val="bottom"/>
          </w:tcPr>
          <w:p w14:paraId="293F82B0" w14:textId="21EE72E5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22" w:type="dxa"/>
            <w:vAlign w:val="bottom"/>
          </w:tcPr>
          <w:p w14:paraId="048552E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63" w:type="dxa"/>
            <w:vAlign w:val="bottom"/>
          </w:tcPr>
          <w:p w14:paraId="09C983BE" w14:textId="1DCB3E7C" w:rsidR="009D008A" w:rsidRPr="00066FE6" w:rsidRDefault="00066FE6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</w:tr>
      <w:tr w:rsidR="009D008A" w:rsidRPr="00936876" w14:paraId="4E0277D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8636D7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70" w:type="dxa"/>
            <w:vAlign w:val="bottom"/>
          </w:tcPr>
          <w:p w14:paraId="296B922D" w14:textId="0CB70BA0" w:rsidR="009D008A" w:rsidRPr="00BB6B59" w:rsidRDefault="00BB6B59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</w:t>
            </w:r>
            <w:r w:rsidR="006D0534">
              <w:rPr>
                <w:rFonts w:ascii="American Typewriter Condensed" w:hAnsi="American Typewriter Condensed"/>
              </w:rPr>
              <w:t>m</w:t>
            </w:r>
            <w:r>
              <w:rPr>
                <w:rFonts w:ascii="American Typewriter Condensed" w:hAnsi="American Typewriter Condensed"/>
              </w:rPr>
              <w:t xml:space="preserve"> 82</w:t>
            </w:r>
          </w:p>
        </w:tc>
        <w:tc>
          <w:tcPr>
            <w:tcW w:w="810" w:type="dxa"/>
            <w:vAlign w:val="bottom"/>
          </w:tcPr>
          <w:p w14:paraId="1ED38C4F" w14:textId="42EF2FA6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2096" w:type="dxa"/>
            <w:vAlign w:val="bottom"/>
          </w:tcPr>
          <w:p w14:paraId="34BA82E0" w14:textId="33E65A5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STUDY HALL</w:t>
            </w:r>
          </w:p>
        </w:tc>
        <w:tc>
          <w:tcPr>
            <w:tcW w:w="874" w:type="dxa"/>
            <w:vAlign w:val="bottom"/>
          </w:tcPr>
          <w:p w14:paraId="723B8C7C" w14:textId="4CE88AA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32" w:type="dxa"/>
            <w:vAlign w:val="bottom"/>
          </w:tcPr>
          <w:p w14:paraId="71896B54" w14:textId="0ABE57AC" w:rsidR="009D008A" w:rsidRPr="008D2798" w:rsidRDefault="008D279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48" w:type="dxa"/>
            <w:vAlign w:val="bottom"/>
          </w:tcPr>
          <w:p w14:paraId="3FE7602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58" w:type="dxa"/>
            <w:vAlign w:val="bottom"/>
          </w:tcPr>
          <w:p w14:paraId="2A600AD7" w14:textId="75DCA367" w:rsidR="009D008A" w:rsidRPr="00342C18" w:rsidRDefault="00342C18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22" w:type="dxa"/>
            <w:vAlign w:val="bottom"/>
          </w:tcPr>
          <w:p w14:paraId="418C91B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63" w:type="dxa"/>
            <w:vAlign w:val="bottom"/>
          </w:tcPr>
          <w:p w14:paraId="48BE77B0" w14:textId="092AE18C" w:rsidR="009D008A" w:rsidRPr="00066FE6" w:rsidRDefault="00066FE6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</w:tr>
      <w:tr w:rsidR="009D008A" w:rsidRPr="00936876" w14:paraId="1F2F0694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FBCA2A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70" w:type="dxa"/>
            <w:vAlign w:val="bottom"/>
          </w:tcPr>
          <w:p w14:paraId="12B91DA4" w14:textId="175314DD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62B2D3CC" w14:textId="4335B4E5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96" w:type="dxa"/>
            <w:vAlign w:val="bottom"/>
          </w:tcPr>
          <w:p w14:paraId="0174344C" w14:textId="695412C3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6206EC66" w14:textId="2CE6F6A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32" w:type="dxa"/>
            <w:vAlign w:val="bottom"/>
          </w:tcPr>
          <w:p w14:paraId="3EA7E603" w14:textId="5960B0AF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4A2FE80B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58" w:type="dxa"/>
            <w:vAlign w:val="bottom"/>
          </w:tcPr>
          <w:p w14:paraId="2AE5B781" w14:textId="6D670E5A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9BD8A9B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63" w:type="dxa"/>
            <w:vAlign w:val="bottom"/>
          </w:tcPr>
          <w:p w14:paraId="077B45BD" w14:textId="259E784D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6B9E214A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A1C27F7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70" w:type="dxa"/>
            <w:vAlign w:val="bottom"/>
          </w:tcPr>
          <w:p w14:paraId="55362484" w14:textId="08E6E5FF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10" w:type="dxa"/>
            <w:vAlign w:val="bottom"/>
          </w:tcPr>
          <w:p w14:paraId="1923CA7A" w14:textId="3011951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96" w:type="dxa"/>
            <w:vAlign w:val="bottom"/>
          </w:tcPr>
          <w:p w14:paraId="0D1B5ABA" w14:textId="60FDA4E0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74" w:type="dxa"/>
            <w:vAlign w:val="bottom"/>
          </w:tcPr>
          <w:p w14:paraId="6D745215" w14:textId="4123DC8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32" w:type="dxa"/>
            <w:vAlign w:val="bottom"/>
          </w:tcPr>
          <w:p w14:paraId="227DD888" w14:textId="65946B4C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48" w:type="dxa"/>
            <w:vAlign w:val="bottom"/>
          </w:tcPr>
          <w:p w14:paraId="50E8984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58" w:type="dxa"/>
            <w:vAlign w:val="bottom"/>
          </w:tcPr>
          <w:p w14:paraId="0626781F" w14:textId="42D770FB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22" w:type="dxa"/>
            <w:vAlign w:val="bottom"/>
          </w:tcPr>
          <w:p w14:paraId="0CDAE3B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63" w:type="dxa"/>
            <w:vAlign w:val="bottom"/>
          </w:tcPr>
          <w:p w14:paraId="445E2AD6" w14:textId="07B799F4" w:rsidR="009D008A" w:rsidRPr="00936876" w:rsidRDefault="00574590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</w:tr>
    </w:tbl>
    <w:p w14:paraId="790C478C" w14:textId="1CD4F53E" w:rsidR="00EA3F5C" w:rsidRDefault="00B137D3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4D0E85F0" w14:textId="77777777" w:rsidR="00614157" w:rsidRDefault="00614157" w:rsidP="00614157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 *Team Meeting: Thursday Lunch/Recess</w:t>
      </w:r>
    </w:p>
    <w:p w14:paraId="30D112A2" w14:textId="5FC492C9" w:rsidR="00ED6E3E" w:rsidRDefault="00ED6E3E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1340233B" w14:textId="1E944BBA" w:rsidR="00ED6E3E" w:rsidRDefault="00ED6E3E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3A29E860" w14:textId="74C4817D" w:rsidR="00ED6E3E" w:rsidRDefault="00ED6E3E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31A897B7" w14:textId="2BD11256" w:rsidR="00ED6E3E" w:rsidRDefault="00ED6E3E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71CC861F" w14:textId="77777777" w:rsidR="00ED6E3E" w:rsidRDefault="00ED6E3E" w:rsidP="00ED6E3E">
      <w:pPr>
        <w:ind w:left="2880" w:firstLine="720"/>
        <w:rPr>
          <w:rFonts w:ascii="Comic Sans MS" w:hAnsi="Comic Sans MS"/>
          <w:b/>
          <w:sz w:val="36"/>
        </w:rPr>
      </w:pPr>
      <w:r w:rsidRPr="0021667A">
        <w:rPr>
          <w:rFonts w:ascii="Comic Sans MS" w:hAnsi="Comic Sans MS"/>
          <w:b/>
          <w:sz w:val="36"/>
        </w:rPr>
        <w:t xml:space="preserve">Room </w:t>
      </w:r>
      <w:r>
        <w:rPr>
          <w:rFonts w:ascii="Comic Sans MS" w:hAnsi="Comic Sans MS"/>
          <w:b/>
          <w:sz w:val="36"/>
          <w:u w:val="single"/>
        </w:rPr>
        <w:t xml:space="preserve">  </w:t>
      </w:r>
      <w:r w:rsidRPr="001C06C8">
        <w:rPr>
          <w:rFonts w:ascii="Comic Sans MS" w:hAnsi="Comic Sans MS"/>
          <w:b/>
          <w:sz w:val="36"/>
          <w:u w:val="single"/>
        </w:rPr>
        <w:t>72</w:t>
      </w:r>
      <w:r>
        <w:rPr>
          <w:rFonts w:ascii="Comic Sans MS" w:hAnsi="Comic Sans MS"/>
          <w:b/>
          <w:sz w:val="36"/>
          <w:u w:val="single"/>
        </w:rPr>
        <w:t xml:space="preserve">  </w:t>
      </w:r>
      <w:r w:rsidRPr="0021667A">
        <w:rPr>
          <w:rFonts w:ascii="Comic Sans MS" w:hAnsi="Comic Sans MS"/>
          <w:b/>
          <w:sz w:val="36"/>
        </w:rPr>
        <w:t xml:space="preserve"> Class Schedule</w:t>
      </w:r>
    </w:p>
    <w:p w14:paraId="4E4249A6" w14:textId="77777777" w:rsidR="00ED6E3E" w:rsidRPr="00DE779B" w:rsidRDefault="00ED6E3E" w:rsidP="00ED6E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53"/>
        <w:gridCol w:w="837"/>
        <w:gridCol w:w="1396"/>
        <w:gridCol w:w="837"/>
        <w:gridCol w:w="1399"/>
        <w:gridCol w:w="837"/>
        <w:gridCol w:w="1605"/>
        <w:gridCol w:w="837"/>
        <w:gridCol w:w="1574"/>
      </w:tblGrid>
      <w:tr w:rsidR="00ED6E3E" w:rsidRPr="00A11116" w14:paraId="69528AA1" w14:textId="77777777" w:rsidTr="00740E66">
        <w:tc>
          <w:tcPr>
            <w:tcW w:w="2459" w:type="dxa"/>
            <w:gridSpan w:val="2"/>
            <w:shd w:val="clear" w:color="auto" w:fill="auto"/>
          </w:tcPr>
          <w:p w14:paraId="60103ED8" w14:textId="77777777" w:rsidR="00ED6E3E" w:rsidRPr="007B73A1" w:rsidRDefault="00ED6E3E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Monday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6A47C0A1" w14:textId="77777777" w:rsidR="00ED6E3E" w:rsidRPr="007B73A1" w:rsidRDefault="00ED6E3E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Tuesday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DB5CA5C" w14:textId="77777777" w:rsidR="00ED6E3E" w:rsidRPr="007B73A1" w:rsidRDefault="00ED6E3E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Wednesday</w:t>
            </w:r>
          </w:p>
        </w:tc>
        <w:tc>
          <w:tcPr>
            <w:tcW w:w="2442" w:type="dxa"/>
            <w:gridSpan w:val="2"/>
            <w:shd w:val="clear" w:color="auto" w:fill="auto"/>
          </w:tcPr>
          <w:p w14:paraId="22211E84" w14:textId="77777777" w:rsidR="00ED6E3E" w:rsidRPr="007B73A1" w:rsidRDefault="00ED6E3E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Thursday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B9C616D" w14:textId="77777777" w:rsidR="00ED6E3E" w:rsidRPr="007B73A1" w:rsidRDefault="00ED6E3E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Friday</w:t>
            </w:r>
          </w:p>
        </w:tc>
      </w:tr>
      <w:tr w:rsidR="00ED6E3E" w:rsidRPr="00A11116" w14:paraId="27A44A6F" w14:textId="77777777" w:rsidTr="00740E66">
        <w:tc>
          <w:tcPr>
            <w:tcW w:w="854" w:type="dxa"/>
            <w:shd w:val="clear" w:color="auto" w:fill="auto"/>
          </w:tcPr>
          <w:p w14:paraId="1E9D426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1208D27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777FEF4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396" w:type="dxa"/>
            <w:shd w:val="clear" w:color="auto" w:fill="auto"/>
          </w:tcPr>
          <w:p w14:paraId="020B9040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0A99ABB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55A1A33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350071EB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6D1F098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5ABD72FB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7:40</w:t>
            </w:r>
          </w:p>
        </w:tc>
        <w:tc>
          <w:tcPr>
            <w:tcW w:w="1574" w:type="dxa"/>
            <w:shd w:val="clear" w:color="auto" w:fill="auto"/>
          </w:tcPr>
          <w:p w14:paraId="30F0F99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ED6E3E" w:rsidRPr="00A11116" w14:paraId="52EDA649" w14:textId="77777777" w:rsidTr="00740E66">
        <w:tc>
          <w:tcPr>
            <w:tcW w:w="854" w:type="dxa"/>
            <w:shd w:val="clear" w:color="auto" w:fill="auto"/>
          </w:tcPr>
          <w:p w14:paraId="64C854B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74671339" w14:textId="02AA5E20" w:rsidR="00ED6E3E" w:rsidRPr="007B73A1" w:rsidRDefault="00AB420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7" w:type="dxa"/>
            <w:shd w:val="clear" w:color="auto" w:fill="auto"/>
          </w:tcPr>
          <w:p w14:paraId="31595FA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8:15</w:t>
            </w:r>
          </w:p>
        </w:tc>
        <w:tc>
          <w:tcPr>
            <w:tcW w:w="1396" w:type="dxa"/>
            <w:shd w:val="clear" w:color="auto" w:fill="auto"/>
          </w:tcPr>
          <w:p w14:paraId="4CB668F2" w14:textId="77777777" w:rsidR="00ED6E3E" w:rsidRPr="0053446E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53446E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CE4F45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399" w:type="dxa"/>
            <w:shd w:val="clear" w:color="auto" w:fill="auto"/>
          </w:tcPr>
          <w:p w14:paraId="467F7591" w14:textId="0ED140BE" w:rsidR="00ED6E3E" w:rsidRPr="00B85BAE" w:rsidRDefault="00B85BA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837" w:type="dxa"/>
            <w:shd w:val="clear" w:color="auto" w:fill="auto"/>
          </w:tcPr>
          <w:p w14:paraId="22CE171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575897E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7" w:type="dxa"/>
            <w:shd w:val="clear" w:color="auto" w:fill="auto"/>
          </w:tcPr>
          <w:p w14:paraId="7CC8953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8:05</w:t>
            </w:r>
          </w:p>
        </w:tc>
        <w:tc>
          <w:tcPr>
            <w:tcW w:w="1574" w:type="dxa"/>
            <w:shd w:val="clear" w:color="auto" w:fill="auto"/>
          </w:tcPr>
          <w:p w14:paraId="36115B70" w14:textId="142DB2CF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</w:tr>
      <w:tr w:rsidR="00ED6E3E" w:rsidRPr="00A11116" w14:paraId="18C14AD1" w14:textId="77777777" w:rsidTr="00740E66">
        <w:tc>
          <w:tcPr>
            <w:tcW w:w="854" w:type="dxa"/>
            <w:shd w:val="clear" w:color="auto" w:fill="auto"/>
          </w:tcPr>
          <w:p w14:paraId="02112D1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67FC8F45" w14:textId="04ED8CDA" w:rsidR="00ED6E3E" w:rsidRPr="00AB4207" w:rsidRDefault="00AB4207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Media/Comp</w:t>
            </w:r>
          </w:p>
        </w:tc>
        <w:tc>
          <w:tcPr>
            <w:tcW w:w="837" w:type="dxa"/>
            <w:shd w:val="clear" w:color="auto" w:fill="auto"/>
          </w:tcPr>
          <w:p w14:paraId="5F112CD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9:00</w:t>
            </w:r>
          </w:p>
        </w:tc>
        <w:tc>
          <w:tcPr>
            <w:tcW w:w="1396" w:type="dxa"/>
            <w:shd w:val="clear" w:color="auto" w:fill="auto"/>
          </w:tcPr>
          <w:p w14:paraId="30F17491" w14:textId="6D8B3F31" w:rsidR="00ED6E3E" w:rsidRPr="0053446E" w:rsidRDefault="0053446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A11B75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399" w:type="dxa"/>
            <w:shd w:val="clear" w:color="auto" w:fill="auto"/>
          </w:tcPr>
          <w:p w14:paraId="54B273B1" w14:textId="766FC1EA" w:rsidR="00ED6E3E" w:rsidRPr="00B85BAE" w:rsidRDefault="00B85BA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37" w:type="dxa"/>
            <w:shd w:val="clear" w:color="auto" w:fill="auto"/>
          </w:tcPr>
          <w:p w14:paraId="5D0D424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60B3F2EF" w14:textId="1B8B4D7E" w:rsidR="00ED6E3E" w:rsidRPr="00A77EFB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A77EFB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37" w:type="dxa"/>
            <w:shd w:val="clear" w:color="auto" w:fill="auto"/>
          </w:tcPr>
          <w:p w14:paraId="727B988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8:45</w:t>
            </w:r>
          </w:p>
        </w:tc>
        <w:tc>
          <w:tcPr>
            <w:tcW w:w="1574" w:type="dxa"/>
            <w:shd w:val="clear" w:color="auto" w:fill="auto"/>
          </w:tcPr>
          <w:p w14:paraId="0A9888B5" w14:textId="585A8EAA" w:rsidR="00ED6E3E" w:rsidRPr="007050D0" w:rsidRDefault="007050D0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Music</w:t>
            </w:r>
          </w:p>
        </w:tc>
      </w:tr>
      <w:tr w:rsidR="00ED6E3E" w:rsidRPr="00A11116" w14:paraId="7C2625DE" w14:textId="77777777" w:rsidTr="00740E66">
        <w:tc>
          <w:tcPr>
            <w:tcW w:w="854" w:type="dxa"/>
            <w:shd w:val="clear" w:color="auto" w:fill="auto"/>
          </w:tcPr>
          <w:p w14:paraId="4A5FFD3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2F1555DC" w14:textId="77777777" w:rsidR="00ED6E3E" w:rsidRDefault="00AB4207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AB420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SH/Guidance</w:t>
            </w:r>
          </w:p>
          <w:p w14:paraId="5F81A674" w14:textId="514E44B3" w:rsidR="00B137D3" w:rsidRPr="00B137D3" w:rsidRDefault="00B137D3" w:rsidP="00740E66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 w:rsidRPr="00B137D3"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In Rm 83</w:t>
            </w:r>
          </w:p>
        </w:tc>
        <w:tc>
          <w:tcPr>
            <w:tcW w:w="837" w:type="dxa"/>
            <w:shd w:val="clear" w:color="auto" w:fill="auto"/>
          </w:tcPr>
          <w:p w14:paraId="0BDBA5E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9:45</w:t>
            </w:r>
          </w:p>
        </w:tc>
        <w:tc>
          <w:tcPr>
            <w:tcW w:w="1396" w:type="dxa"/>
            <w:shd w:val="clear" w:color="auto" w:fill="auto"/>
          </w:tcPr>
          <w:p w14:paraId="0479639F" w14:textId="55F9061A" w:rsidR="00ED6E3E" w:rsidRPr="0053446E" w:rsidRDefault="0053446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FEF7B2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399" w:type="dxa"/>
            <w:shd w:val="clear" w:color="auto" w:fill="auto"/>
          </w:tcPr>
          <w:p w14:paraId="6154E122" w14:textId="5720EDCF" w:rsidR="00ED6E3E" w:rsidRPr="007B73A1" w:rsidRDefault="00B85BA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7" w:type="dxa"/>
            <w:shd w:val="clear" w:color="auto" w:fill="auto"/>
          </w:tcPr>
          <w:p w14:paraId="104DBE4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1188827B" w14:textId="76B6ACF6" w:rsidR="00ED6E3E" w:rsidRPr="007050D0" w:rsidRDefault="007050D0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050D0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837" w:type="dxa"/>
            <w:shd w:val="clear" w:color="auto" w:fill="auto"/>
          </w:tcPr>
          <w:p w14:paraId="3D026B5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9:25</w:t>
            </w:r>
          </w:p>
        </w:tc>
        <w:tc>
          <w:tcPr>
            <w:tcW w:w="1574" w:type="dxa"/>
            <w:shd w:val="clear" w:color="auto" w:fill="auto"/>
          </w:tcPr>
          <w:p w14:paraId="20DDE851" w14:textId="5F72D529" w:rsidR="00ED6E3E" w:rsidRPr="007050D0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 xml:space="preserve">Soc. St. </w:t>
            </w:r>
          </w:p>
        </w:tc>
      </w:tr>
      <w:tr w:rsidR="00ED6E3E" w:rsidRPr="00A11116" w14:paraId="31B4D70F" w14:textId="77777777" w:rsidTr="00740E66">
        <w:tc>
          <w:tcPr>
            <w:tcW w:w="854" w:type="dxa"/>
            <w:shd w:val="clear" w:color="auto" w:fill="auto"/>
          </w:tcPr>
          <w:p w14:paraId="5E87A990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1580D328" w14:textId="48708D8B" w:rsidR="00ED6E3E" w:rsidRPr="007B73A1" w:rsidRDefault="00AB420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</w:t>
            </w:r>
            <w:r w:rsidR="0053446E">
              <w:rPr>
                <w:rFonts w:ascii="American Typewriter Condensed" w:hAnsi="American Typewriter Condensed"/>
                <w:sz w:val="28"/>
                <w:szCs w:val="28"/>
              </w:rPr>
              <w:t>ence</w:t>
            </w:r>
          </w:p>
        </w:tc>
        <w:tc>
          <w:tcPr>
            <w:tcW w:w="837" w:type="dxa"/>
            <w:shd w:val="clear" w:color="auto" w:fill="auto"/>
          </w:tcPr>
          <w:p w14:paraId="0A3150D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10:20</w:t>
            </w:r>
          </w:p>
        </w:tc>
        <w:tc>
          <w:tcPr>
            <w:tcW w:w="1396" w:type="dxa"/>
            <w:shd w:val="clear" w:color="auto" w:fill="auto"/>
          </w:tcPr>
          <w:p w14:paraId="20F7217F" w14:textId="57819D36" w:rsidR="00ED6E3E" w:rsidRPr="007B73A1" w:rsidRDefault="0053446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3D5628A" w14:textId="4D0CEA5F" w:rsidR="00ED6E3E" w:rsidRPr="007B73A1" w:rsidRDefault="00ED6E3E" w:rsidP="00740E66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399" w:type="dxa"/>
            <w:shd w:val="clear" w:color="auto" w:fill="auto"/>
          </w:tcPr>
          <w:p w14:paraId="4C32141C" w14:textId="1D27394D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37" w:type="dxa"/>
            <w:shd w:val="clear" w:color="auto" w:fill="auto"/>
          </w:tcPr>
          <w:p w14:paraId="383A570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312A889B" w14:textId="4BA7FC61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37" w:type="dxa"/>
            <w:shd w:val="clear" w:color="auto" w:fill="auto"/>
          </w:tcPr>
          <w:p w14:paraId="4A5196B8" w14:textId="402E58AE" w:rsidR="00ED6E3E" w:rsidRPr="007B73A1" w:rsidRDefault="00AB420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10:15</w:t>
            </w:r>
          </w:p>
        </w:tc>
        <w:tc>
          <w:tcPr>
            <w:tcW w:w="1574" w:type="dxa"/>
            <w:shd w:val="clear" w:color="auto" w:fill="auto"/>
          </w:tcPr>
          <w:p w14:paraId="78B0CCFC" w14:textId="49F444D2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</w:tr>
      <w:tr w:rsidR="00ED6E3E" w:rsidRPr="00A11116" w14:paraId="54B9CEEA" w14:textId="77777777" w:rsidTr="00740E66">
        <w:tc>
          <w:tcPr>
            <w:tcW w:w="854" w:type="dxa"/>
            <w:shd w:val="clear" w:color="auto" w:fill="auto"/>
          </w:tcPr>
          <w:p w14:paraId="01AB298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7875ACB8" w14:textId="3A411B40" w:rsidR="00ED6E3E" w:rsidRPr="00AB4207" w:rsidRDefault="00AB420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65D1859" w14:textId="3AB41C66" w:rsidR="00ED6E3E" w:rsidRPr="007B73A1" w:rsidRDefault="00ED6E3E" w:rsidP="00AB4207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10:55</w:t>
            </w:r>
          </w:p>
        </w:tc>
        <w:tc>
          <w:tcPr>
            <w:tcW w:w="1396" w:type="dxa"/>
            <w:shd w:val="clear" w:color="auto" w:fill="auto"/>
          </w:tcPr>
          <w:p w14:paraId="7C7BEF49" w14:textId="5F3C5883" w:rsidR="00ED6E3E" w:rsidRPr="007B73A1" w:rsidRDefault="0053446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Science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E7B9F1D" w14:textId="6EBF4482" w:rsidR="00ED6E3E" w:rsidRPr="007B73A1" w:rsidRDefault="00ED6E3E" w:rsidP="00AB4207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399" w:type="dxa"/>
            <w:shd w:val="clear" w:color="auto" w:fill="auto"/>
          </w:tcPr>
          <w:p w14:paraId="3793C798" w14:textId="2876CE1E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7" w:type="dxa"/>
            <w:shd w:val="clear" w:color="auto" w:fill="auto"/>
          </w:tcPr>
          <w:p w14:paraId="3B5CE49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75B95A0D" w14:textId="36824F3C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7" w:type="dxa"/>
            <w:shd w:val="clear" w:color="auto" w:fill="auto"/>
          </w:tcPr>
          <w:p w14:paraId="62C09A95" w14:textId="4AAD4859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7050D0">
              <w:rPr>
                <w:rFonts w:ascii="American Typewriter Condensed" w:hAnsi="American Typewriter Condensed"/>
                <w:sz w:val="28"/>
                <w:szCs w:val="28"/>
              </w:rPr>
              <w:t>00</w:t>
            </w:r>
          </w:p>
        </w:tc>
        <w:tc>
          <w:tcPr>
            <w:tcW w:w="1574" w:type="dxa"/>
            <w:shd w:val="clear" w:color="auto" w:fill="auto"/>
          </w:tcPr>
          <w:p w14:paraId="11F73BB2" w14:textId="7AF5DE68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</w:tr>
      <w:tr w:rsidR="00ED6E3E" w:rsidRPr="00A11116" w14:paraId="2FFBF432" w14:textId="77777777" w:rsidTr="00740E66">
        <w:tc>
          <w:tcPr>
            <w:tcW w:w="854" w:type="dxa"/>
            <w:shd w:val="clear" w:color="auto" w:fill="auto"/>
          </w:tcPr>
          <w:p w14:paraId="7743CA2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7EAE8677" w14:textId="3DC97EC5" w:rsidR="00ED6E3E" w:rsidRPr="007B73A1" w:rsidRDefault="00AB4207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Soc. St.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86976D9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11:30</w:t>
            </w:r>
          </w:p>
        </w:tc>
        <w:tc>
          <w:tcPr>
            <w:tcW w:w="1396" w:type="dxa"/>
            <w:shd w:val="clear" w:color="auto" w:fill="auto"/>
          </w:tcPr>
          <w:p w14:paraId="510120CC" w14:textId="2070A8DD" w:rsidR="00ED6E3E" w:rsidRPr="007B73A1" w:rsidRDefault="0053446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354144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399" w:type="dxa"/>
            <w:shd w:val="clear" w:color="auto" w:fill="auto"/>
          </w:tcPr>
          <w:p w14:paraId="3B9A4C98" w14:textId="4F160A05" w:rsidR="00ED6E3E" w:rsidRPr="007B73A1" w:rsidRDefault="007050D0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7" w:type="dxa"/>
            <w:shd w:val="clear" w:color="auto" w:fill="auto"/>
          </w:tcPr>
          <w:p w14:paraId="29793F8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2B8715DB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7" w:type="dxa"/>
            <w:shd w:val="clear" w:color="auto" w:fill="auto"/>
          </w:tcPr>
          <w:p w14:paraId="785E370A" w14:textId="26E24261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11:</w:t>
            </w:r>
            <w:r w:rsidR="007050D0">
              <w:rPr>
                <w:rFonts w:ascii="American Typewriter Condensed" w:hAnsi="American Typewriter Condensed"/>
                <w:sz w:val="28"/>
                <w:szCs w:val="28"/>
              </w:rPr>
              <w:t>45</w:t>
            </w:r>
          </w:p>
        </w:tc>
        <w:tc>
          <w:tcPr>
            <w:tcW w:w="1574" w:type="dxa"/>
            <w:shd w:val="clear" w:color="auto" w:fill="auto"/>
          </w:tcPr>
          <w:p w14:paraId="51727B95" w14:textId="345CFCC6" w:rsidR="00ED6E3E" w:rsidRPr="007050D0" w:rsidRDefault="007050D0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Art</w:t>
            </w:r>
          </w:p>
        </w:tc>
      </w:tr>
      <w:tr w:rsidR="00ED6E3E" w:rsidRPr="00A11116" w14:paraId="5817B799" w14:textId="77777777" w:rsidTr="00740E66">
        <w:tc>
          <w:tcPr>
            <w:tcW w:w="854" w:type="dxa"/>
            <w:shd w:val="clear" w:color="auto" w:fill="auto"/>
          </w:tcPr>
          <w:p w14:paraId="6FD3FFA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33045DB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98B6B60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12:05</w:t>
            </w:r>
          </w:p>
        </w:tc>
        <w:tc>
          <w:tcPr>
            <w:tcW w:w="1396" w:type="dxa"/>
            <w:shd w:val="clear" w:color="auto" w:fill="auto"/>
          </w:tcPr>
          <w:p w14:paraId="04A3296E" w14:textId="0BCC91BC" w:rsidR="00ED6E3E" w:rsidRPr="007B73A1" w:rsidRDefault="0053446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Religion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279157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399" w:type="dxa"/>
            <w:shd w:val="clear" w:color="auto" w:fill="auto"/>
          </w:tcPr>
          <w:p w14:paraId="7A3A1C8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7" w:type="dxa"/>
            <w:shd w:val="clear" w:color="auto" w:fill="auto"/>
          </w:tcPr>
          <w:p w14:paraId="22661349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40FE9BA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  <w:tc>
          <w:tcPr>
            <w:tcW w:w="837" w:type="dxa"/>
            <w:shd w:val="clear" w:color="auto" w:fill="auto"/>
          </w:tcPr>
          <w:p w14:paraId="02A54D9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12:30</w:t>
            </w:r>
          </w:p>
        </w:tc>
        <w:tc>
          <w:tcPr>
            <w:tcW w:w="1574" w:type="dxa"/>
            <w:shd w:val="clear" w:color="auto" w:fill="auto"/>
          </w:tcPr>
          <w:p w14:paraId="1A9EC5D2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Recess</w:t>
            </w:r>
          </w:p>
        </w:tc>
      </w:tr>
      <w:tr w:rsidR="00ED6E3E" w:rsidRPr="00A11116" w14:paraId="6B625384" w14:textId="77777777" w:rsidTr="00740E66">
        <w:tc>
          <w:tcPr>
            <w:tcW w:w="854" w:type="dxa"/>
            <w:shd w:val="clear" w:color="auto" w:fill="auto"/>
          </w:tcPr>
          <w:p w14:paraId="20EB3CC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7B88649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A8869D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396" w:type="dxa"/>
            <w:shd w:val="clear" w:color="auto" w:fill="auto"/>
          </w:tcPr>
          <w:p w14:paraId="1E5268A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5A85A3E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53EEFCC9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7" w:type="dxa"/>
            <w:shd w:val="clear" w:color="auto" w:fill="auto"/>
          </w:tcPr>
          <w:p w14:paraId="1264999E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3865F9C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37" w:type="dxa"/>
            <w:shd w:val="clear" w:color="auto" w:fill="auto"/>
          </w:tcPr>
          <w:p w14:paraId="3B2BDD5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12:45</w:t>
            </w:r>
          </w:p>
        </w:tc>
        <w:tc>
          <w:tcPr>
            <w:tcW w:w="1574" w:type="dxa"/>
            <w:shd w:val="clear" w:color="auto" w:fill="auto"/>
          </w:tcPr>
          <w:p w14:paraId="1CD67C1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Lunch</w:t>
            </w:r>
          </w:p>
        </w:tc>
      </w:tr>
      <w:tr w:rsidR="00ED6E3E" w:rsidRPr="00A11116" w14:paraId="24906D75" w14:textId="77777777" w:rsidTr="00740E66">
        <w:tc>
          <w:tcPr>
            <w:tcW w:w="854" w:type="dxa"/>
            <w:shd w:val="clear" w:color="auto" w:fill="auto"/>
          </w:tcPr>
          <w:p w14:paraId="362AE9C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2756AC97" w14:textId="77777777" w:rsidR="00ED6E3E" w:rsidRPr="00AB4207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AB4207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327F306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1:20</w:t>
            </w:r>
          </w:p>
          <w:p w14:paraId="6EA302A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7EAA63FC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69CAC32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Lit.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2AD1B0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  <w:p w14:paraId="65F2213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14F261F4" w14:textId="77777777" w:rsidR="00ED6E3E" w:rsidRPr="007050D0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050D0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31A48EFB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110DF5A6" w14:textId="77777777" w:rsidR="00ED6E3E" w:rsidRPr="007050D0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050D0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5F95993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1:15</w:t>
            </w:r>
          </w:p>
        </w:tc>
        <w:tc>
          <w:tcPr>
            <w:tcW w:w="1574" w:type="dxa"/>
            <w:shd w:val="clear" w:color="auto" w:fill="auto"/>
          </w:tcPr>
          <w:p w14:paraId="092326B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050D0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ED6E3E" w:rsidRPr="00A11116" w14:paraId="06E8DAF1" w14:textId="77777777" w:rsidTr="00740E66">
        <w:tc>
          <w:tcPr>
            <w:tcW w:w="854" w:type="dxa"/>
            <w:shd w:val="clear" w:color="auto" w:fill="auto"/>
          </w:tcPr>
          <w:p w14:paraId="53C3DF7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1C60E0C1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4B9AFDA4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Lit.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40158E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1:55</w:t>
            </w:r>
          </w:p>
          <w:p w14:paraId="12BBF44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4F970C47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70BEDA6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64CCAC3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  <w:p w14:paraId="1AF829F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3D6F2DCB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6D3C93A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Lit.</w:t>
            </w:r>
          </w:p>
        </w:tc>
        <w:tc>
          <w:tcPr>
            <w:tcW w:w="837" w:type="dxa"/>
            <w:shd w:val="clear" w:color="auto" w:fill="auto"/>
          </w:tcPr>
          <w:p w14:paraId="47F9050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37436A9C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05DC6E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Lit.</w:t>
            </w:r>
          </w:p>
        </w:tc>
        <w:tc>
          <w:tcPr>
            <w:tcW w:w="837" w:type="dxa"/>
            <w:shd w:val="clear" w:color="auto" w:fill="auto"/>
          </w:tcPr>
          <w:p w14:paraId="18A54D4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1:30</w:t>
            </w:r>
          </w:p>
        </w:tc>
        <w:tc>
          <w:tcPr>
            <w:tcW w:w="1574" w:type="dxa"/>
            <w:shd w:val="clear" w:color="auto" w:fill="auto"/>
          </w:tcPr>
          <w:p w14:paraId="1892C589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51B0CE58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Lit.</w:t>
            </w:r>
          </w:p>
        </w:tc>
      </w:tr>
      <w:tr w:rsidR="00ED6E3E" w:rsidRPr="00A11116" w14:paraId="17E7ED68" w14:textId="77777777" w:rsidTr="00740E66">
        <w:tc>
          <w:tcPr>
            <w:tcW w:w="854" w:type="dxa"/>
            <w:shd w:val="clear" w:color="auto" w:fill="auto"/>
          </w:tcPr>
          <w:p w14:paraId="2E24024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36783682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CCFF577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108A0B6" w14:textId="77777777" w:rsidR="00ED6E3E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2:30</w:t>
            </w:r>
          </w:p>
          <w:p w14:paraId="130A2EB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08AF496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 xml:space="preserve">Study </w:t>
            </w:r>
          </w:p>
          <w:p w14:paraId="47A08262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Hall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3B6D4BF" w14:textId="77777777" w:rsidR="00ED6E3E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  <w:p w14:paraId="480C99D9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2676FA6B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3D71938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7" w:type="dxa"/>
            <w:shd w:val="clear" w:color="auto" w:fill="auto"/>
          </w:tcPr>
          <w:p w14:paraId="4935151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14769036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23872955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  <w:tc>
          <w:tcPr>
            <w:tcW w:w="837" w:type="dxa"/>
            <w:shd w:val="clear" w:color="auto" w:fill="auto"/>
          </w:tcPr>
          <w:p w14:paraId="134960D2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2:15</w:t>
            </w:r>
          </w:p>
        </w:tc>
        <w:tc>
          <w:tcPr>
            <w:tcW w:w="1574" w:type="dxa"/>
            <w:shd w:val="clear" w:color="auto" w:fill="auto"/>
          </w:tcPr>
          <w:p w14:paraId="011421F3" w14:textId="77777777" w:rsidR="00ED6E3E" w:rsidRPr="00D10793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ELM</w:t>
            </w:r>
          </w:p>
          <w:p w14:paraId="7C67099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D10793">
              <w:rPr>
                <w:rFonts w:ascii="American Typewriter Condensed" w:hAnsi="American Typewriter Condensed"/>
                <w:sz w:val="28"/>
                <w:szCs w:val="28"/>
              </w:rPr>
              <w:t>HAL Math</w:t>
            </w:r>
          </w:p>
        </w:tc>
      </w:tr>
      <w:tr w:rsidR="00ED6E3E" w:rsidRPr="00A11116" w14:paraId="3017727D" w14:textId="77777777" w:rsidTr="00740E66">
        <w:tc>
          <w:tcPr>
            <w:tcW w:w="854" w:type="dxa"/>
            <w:shd w:val="clear" w:color="auto" w:fill="auto"/>
          </w:tcPr>
          <w:p w14:paraId="378B5E10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78A456E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53A642D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3:00</w:t>
            </w:r>
          </w:p>
        </w:tc>
        <w:tc>
          <w:tcPr>
            <w:tcW w:w="1396" w:type="dxa"/>
            <w:shd w:val="clear" w:color="auto" w:fill="auto"/>
          </w:tcPr>
          <w:p w14:paraId="2C5E2B9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3BBD7C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3:00</w:t>
            </w:r>
          </w:p>
        </w:tc>
        <w:tc>
          <w:tcPr>
            <w:tcW w:w="1399" w:type="dxa"/>
            <w:shd w:val="clear" w:color="auto" w:fill="auto"/>
          </w:tcPr>
          <w:p w14:paraId="48522B3C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1351883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39E49E7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  <w:tc>
          <w:tcPr>
            <w:tcW w:w="837" w:type="dxa"/>
            <w:shd w:val="clear" w:color="auto" w:fill="auto"/>
          </w:tcPr>
          <w:p w14:paraId="12A13E2A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3:00</w:t>
            </w:r>
          </w:p>
        </w:tc>
        <w:tc>
          <w:tcPr>
            <w:tcW w:w="1574" w:type="dxa"/>
            <w:shd w:val="clear" w:color="auto" w:fill="auto"/>
          </w:tcPr>
          <w:p w14:paraId="4EDA846F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Homeroom</w:t>
            </w:r>
          </w:p>
        </w:tc>
      </w:tr>
      <w:tr w:rsidR="00ED6E3E" w:rsidRPr="00A11116" w14:paraId="0DC6D3E9" w14:textId="77777777" w:rsidTr="00740E66">
        <w:tc>
          <w:tcPr>
            <w:tcW w:w="854" w:type="dxa"/>
            <w:shd w:val="clear" w:color="auto" w:fill="auto"/>
          </w:tcPr>
          <w:p w14:paraId="0E8FE8E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41E77276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671EF2B4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3:15</w:t>
            </w:r>
          </w:p>
        </w:tc>
        <w:tc>
          <w:tcPr>
            <w:tcW w:w="1396" w:type="dxa"/>
            <w:shd w:val="clear" w:color="auto" w:fill="auto"/>
          </w:tcPr>
          <w:p w14:paraId="2951DB6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45BBDFD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0E946123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7" w:type="dxa"/>
            <w:shd w:val="clear" w:color="auto" w:fill="auto"/>
          </w:tcPr>
          <w:p w14:paraId="6D5F4777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7B459291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  <w:tc>
          <w:tcPr>
            <w:tcW w:w="837" w:type="dxa"/>
            <w:shd w:val="clear" w:color="auto" w:fill="auto"/>
          </w:tcPr>
          <w:p w14:paraId="3714CC12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sz w:val="28"/>
                <w:szCs w:val="28"/>
              </w:rPr>
              <w:t>3:15</w:t>
            </w:r>
          </w:p>
        </w:tc>
        <w:tc>
          <w:tcPr>
            <w:tcW w:w="1574" w:type="dxa"/>
            <w:shd w:val="clear" w:color="auto" w:fill="auto"/>
          </w:tcPr>
          <w:p w14:paraId="33E5B112" w14:textId="77777777" w:rsidR="00ED6E3E" w:rsidRPr="007B73A1" w:rsidRDefault="00ED6E3E" w:rsidP="00740E66">
            <w:pPr>
              <w:jc w:val="center"/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</w:pPr>
            <w:r w:rsidRPr="007B73A1">
              <w:rPr>
                <w:rFonts w:ascii="American Typewriter Condensed" w:hAnsi="American Typewriter Condensed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1FBC595A" w14:textId="77777777" w:rsidR="00ED6E3E" w:rsidRDefault="00ED6E3E" w:rsidP="00ED6E3E">
      <w:pPr>
        <w:spacing w:line="360" w:lineRule="auto"/>
        <w:ind w:left="2880" w:firstLine="720"/>
      </w:pPr>
    </w:p>
    <w:p w14:paraId="0EB93254" w14:textId="77777777" w:rsidR="00ED6E3E" w:rsidRDefault="00ED6E3E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sectPr w:rsidR="00ED6E3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C"/>
    <w:rsid w:val="00026E8A"/>
    <w:rsid w:val="00066FE6"/>
    <w:rsid w:val="000E6D03"/>
    <w:rsid w:val="00247D3D"/>
    <w:rsid w:val="00284BD1"/>
    <w:rsid w:val="00342C18"/>
    <w:rsid w:val="0053446E"/>
    <w:rsid w:val="00541E6C"/>
    <w:rsid w:val="00574590"/>
    <w:rsid w:val="00614157"/>
    <w:rsid w:val="00680C4D"/>
    <w:rsid w:val="006D0534"/>
    <w:rsid w:val="006E7FBE"/>
    <w:rsid w:val="007050D0"/>
    <w:rsid w:val="00716136"/>
    <w:rsid w:val="00842D5D"/>
    <w:rsid w:val="0085616C"/>
    <w:rsid w:val="008D2798"/>
    <w:rsid w:val="009012FB"/>
    <w:rsid w:val="00936876"/>
    <w:rsid w:val="00971B5C"/>
    <w:rsid w:val="009D008A"/>
    <w:rsid w:val="00AA5FA7"/>
    <w:rsid w:val="00AB4207"/>
    <w:rsid w:val="00B137D3"/>
    <w:rsid w:val="00B85BAE"/>
    <w:rsid w:val="00BB6B59"/>
    <w:rsid w:val="00D72A6E"/>
    <w:rsid w:val="00E2153F"/>
    <w:rsid w:val="00ED6E3E"/>
    <w:rsid w:val="00F40A3A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2C751"/>
  <w14:defaultImageDpi w14:val="300"/>
  <w15:docId w15:val="{DE182501-C3BA-2542-A891-0DFDCC2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rsid w:val="00D1380D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rey:Desktop:Theresa's%20Documents%20Files:Master%20Copies:Schedules-Blank:Blank-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Macintosh%20HD:Users:morey:Desktop:Theresa's%20Documents%20Files:Master%20Copies:Schedules-Blank:Blank-7&amp;8.dot</Template>
  <TotalTime>28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Vincent de Paul Catholic Elementary School</vt:lpstr>
    </vt:vector>
  </TitlesOfParts>
  <Company>St. Vincent de Paul Elementary School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Vincent de Paul Catholic Elementary School</dc:title>
  <dc:subject/>
  <dc:creator>Morey Nancy</dc:creator>
  <cp:keywords/>
  <cp:lastModifiedBy>Robin Fosbender</cp:lastModifiedBy>
  <cp:revision>16</cp:revision>
  <cp:lastPrinted>2023-04-26T13:18:00Z</cp:lastPrinted>
  <dcterms:created xsi:type="dcterms:W3CDTF">2023-05-17T18:57:00Z</dcterms:created>
  <dcterms:modified xsi:type="dcterms:W3CDTF">2023-05-22T18:51:00Z</dcterms:modified>
</cp:coreProperties>
</file>